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780"/>
        <w:gridCol w:w="4530"/>
        <w:gridCol w:w="3615"/>
      </w:tblGrid>
      <w:tr w:rsidR="007F77F4" w:rsidRPr="007F77F4" w:rsidTr="007F77F4">
        <w:trPr>
          <w:trHeight w:val="450"/>
        </w:trPr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bookmarkStart w:id="0" w:name="_GoBack"/>
            <w:bookmarkEnd w:id="0"/>
            <w:r w:rsidRPr="007F77F4">
              <w:rPr>
                <w:rFonts w:eastAsia="Times New Roman" w:cs="Arial"/>
                <w:b/>
                <w:bCs/>
                <w:sz w:val="28"/>
                <w:szCs w:val="28"/>
                <w:lang w:val="de-DE" w:eastAsia="de-CH"/>
              </w:rPr>
              <w:t>Gruppe</w:t>
            </w: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8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</w:tc>
      </w:tr>
      <w:tr w:rsidR="007F77F4" w:rsidRPr="007F77F4" w:rsidTr="007F77F4">
        <w:trPr>
          <w:trHeight w:val="330"/>
        </w:trPr>
        <w:tc>
          <w:tcPr>
            <w:tcW w:w="8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89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</w:tc>
      </w:tr>
      <w:tr w:rsidR="007F77F4" w:rsidRPr="007F77F4" w:rsidTr="007F77F4">
        <w:trPr>
          <w:trHeight w:val="450"/>
        </w:trPr>
        <w:tc>
          <w:tcPr>
            <w:tcW w:w="9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val="de-DE" w:eastAsia="de-CH"/>
              </w:rPr>
              <w:t>Aufgaben</w:t>
            </w: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</w:tc>
      </w:tr>
      <w:tr w:rsidR="007F77F4" w:rsidRPr="007F77F4" w:rsidTr="007F77F4">
        <w:trPr>
          <w:trHeight w:val="2355"/>
        </w:trPr>
        <w:tc>
          <w:tcPr>
            <w:tcW w:w="9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77F4" w:rsidRPr="007F77F4" w:rsidRDefault="007F77F4" w:rsidP="007F77F4">
            <w:pPr>
              <w:tabs>
                <w:tab w:val="clear" w:pos="5103"/>
              </w:tabs>
              <w:spacing w:after="0" w:line="36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val="de-DE" w:eastAsia="de-CH"/>
              </w:rPr>
              <w:t>Bau des Wasserrades:</w:t>
            </w: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  <w:p w:rsidR="007F77F4" w:rsidRPr="007F77F4" w:rsidRDefault="007F77F4" w:rsidP="007F77F4">
            <w:pPr>
              <w:tabs>
                <w:tab w:val="clear" w:pos="5103"/>
              </w:tabs>
              <w:spacing w:after="0" w:line="36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val="de-DE" w:eastAsia="de-CH"/>
              </w:rPr>
              <w:t>Bau der Übersetzung:</w:t>
            </w: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  <w:p w:rsidR="007F77F4" w:rsidRPr="007F77F4" w:rsidRDefault="007F77F4" w:rsidP="007F77F4">
            <w:pPr>
              <w:tabs>
                <w:tab w:val="clear" w:pos="5103"/>
              </w:tabs>
              <w:spacing w:after="0" w:line="36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val="de-DE" w:eastAsia="de-CH"/>
              </w:rPr>
              <w:t>Messungen:</w:t>
            </w: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  <w:p w:rsidR="007F77F4" w:rsidRPr="007F77F4" w:rsidRDefault="007F77F4" w:rsidP="007F77F4">
            <w:pPr>
              <w:tabs>
                <w:tab w:val="clear" w:pos="5103"/>
              </w:tabs>
              <w:spacing w:after="0" w:line="36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val="de-DE" w:eastAsia="de-CH"/>
              </w:rPr>
              <w:t>Projektjournal:</w:t>
            </w: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  <w:p w:rsidR="007F77F4" w:rsidRPr="007F77F4" w:rsidRDefault="007F77F4" w:rsidP="007F77F4">
            <w:pPr>
              <w:tabs>
                <w:tab w:val="clear" w:pos="5103"/>
              </w:tabs>
              <w:spacing w:after="0" w:line="36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val="de-DE" w:eastAsia="de-CH"/>
              </w:rPr>
              <w:t>Dokumentation:</w:t>
            </w: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</w:tc>
      </w:tr>
      <w:tr w:rsidR="007F77F4" w:rsidRPr="007F77F4" w:rsidTr="007F77F4">
        <w:trPr>
          <w:cantSplit/>
          <w:trHeight w:val="1890"/>
        </w:trPr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7F77F4" w:rsidRPr="007F77F4" w:rsidRDefault="007F77F4" w:rsidP="007F77F4">
            <w:pPr>
              <w:tabs>
                <w:tab w:val="clear" w:pos="5103"/>
              </w:tabs>
              <w:spacing w:after="0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val="de-DE" w:eastAsia="de-CH"/>
              </w:rPr>
              <w:t>1. Woche</w:t>
            </w:r>
          </w:p>
        </w:tc>
        <w:tc>
          <w:tcPr>
            <w:tcW w:w="53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val="de-DE" w:eastAsia="de-CH"/>
              </w:rPr>
              <w:t>Planung:</w:t>
            </w: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br/>
              <w:t> </w:t>
            </w:r>
          </w:p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3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val="de-DE" w:eastAsia="de-CH"/>
              </w:rPr>
              <w:t>Material:</w:t>
            </w: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</w:tc>
      </w:tr>
      <w:tr w:rsidR="007F77F4" w:rsidRPr="007F77F4" w:rsidTr="007F77F4">
        <w:trPr>
          <w:cantSplit/>
          <w:trHeight w:val="1890"/>
        </w:trPr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7F77F4" w:rsidRPr="007F77F4" w:rsidRDefault="007F77F4" w:rsidP="007F77F4">
            <w:pPr>
              <w:tabs>
                <w:tab w:val="clear" w:pos="5103"/>
              </w:tabs>
              <w:spacing w:after="0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val="de-DE" w:eastAsia="de-CH"/>
              </w:rPr>
              <w:t>2. Woche</w:t>
            </w:r>
          </w:p>
        </w:tc>
        <w:tc>
          <w:tcPr>
            <w:tcW w:w="53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val="de-DE" w:eastAsia="de-CH"/>
              </w:rPr>
              <w:t>Planung:</w:t>
            </w: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val="de-DE" w:eastAsia="de-CH"/>
              </w:rPr>
              <w:t>1. Abgabe Projektjournal</w:t>
            </w: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3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</w:tc>
      </w:tr>
      <w:tr w:rsidR="007F77F4" w:rsidRPr="007F77F4" w:rsidTr="007F77F4">
        <w:trPr>
          <w:cantSplit/>
          <w:trHeight w:val="1890"/>
        </w:trPr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7F77F4" w:rsidRPr="007F77F4" w:rsidRDefault="007F77F4" w:rsidP="007F77F4">
            <w:pPr>
              <w:tabs>
                <w:tab w:val="clear" w:pos="5103"/>
              </w:tabs>
              <w:spacing w:after="0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val="de-DE" w:eastAsia="de-CH"/>
              </w:rPr>
              <w:t>3. Woche</w:t>
            </w:r>
          </w:p>
        </w:tc>
        <w:tc>
          <w:tcPr>
            <w:tcW w:w="53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val="de-DE" w:eastAsia="de-CH"/>
              </w:rPr>
              <w:t>Planung:</w:t>
            </w: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3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</w:tc>
      </w:tr>
    </w:tbl>
    <w:p w:rsidR="007F77F4" w:rsidRDefault="007F77F4">
      <w:r>
        <w:br w:type="page"/>
      </w:r>
    </w:p>
    <w:tbl>
      <w:tblPr>
        <w:tblW w:w="98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5310"/>
        <w:gridCol w:w="3615"/>
      </w:tblGrid>
      <w:tr w:rsidR="007F77F4" w:rsidRPr="007F77F4" w:rsidTr="007F77F4">
        <w:trPr>
          <w:cantSplit/>
          <w:trHeight w:val="1890"/>
        </w:trPr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7F77F4" w:rsidRPr="007F77F4" w:rsidRDefault="007F77F4" w:rsidP="007F77F4">
            <w:pPr>
              <w:tabs>
                <w:tab w:val="clear" w:pos="5103"/>
              </w:tabs>
              <w:spacing w:after="0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val="de-DE" w:eastAsia="de-CH"/>
              </w:rPr>
              <w:lastRenderedPageBreak/>
              <w:t>4. Woche</w:t>
            </w:r>
          </w:p>
        </w:tc>
        <w:tc>
          <w:tcPr>
            <w:tcW w:w="5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val="de-DE" w:eastAsia="de-CH"/>
              </w:rPr>
              <w:t>Planung:</w:t>
            </w: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  <w:p w:rsidR="007F77F4" w:rsidRPr="007F77F4" w:rsidRDefault="007F77F4" w:rsidP="007F77F4">
            <w:pPr>
              <w:tabs>
                <w:tab w:val="clear" w:pos="5103"/>
              </w:tabs>
              <w:spacing w:after="0" w:line="36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val="de-DE" w:eastAsia="de-CH"/>
              </w:rPr>
              <w:t>1.Version des Wasserrades funktioniert</w:t>
            </w: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  <w:p w:rsidR="007F77F4" w:rsidRPr="007F77F4" w:rsidRDefault="007F77F4" w:rsidP="007F77F4">
            <w:pPr>
              <w:tabs>
                <w:tab w:val="clear" w:pos="5103"/>
              </w:tabs>
              <w:spacing w:after="0" w:line="36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val="de-DE" w:eastAsia="de-CH"/>
              </w:rPr>
              <w:t>2. Ab</w:t>
            </w:r>
            <w:r w:rsidRPr="007F77F4"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val="de-DE" w:eastAsia="de-CH"/>
              </w:rPr>
              <w:t>gabe Projektjournal</w:t>
            </w: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3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</w:tc>
      </w:tr>
      <w:tr w:rsidR="007F77F4" w:rsidRPr="007F77F4" w:rsidTr="007F77F4">
        <w:trPr>
          <w:cantSplit/>
          <w:trHeight w:val="1890"/>
        </w:trPr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7F77F4" w:rsidRPr="007F77F4" w:rsidRDefault="007F77F4" w:rsidP="007F77F4">
            <w:pPr>
              <w:tabs>
                <w:tab w:val="clear" w:pos="5103"/>
              </w:tabs>
              <w:spacing w:after="0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val="de-DE" w:eastAsia="de-CH"/>
              </w:rPr>
              <w:t>5. Woche</w:t>
            </w:r>
          </w:p>
        </w:tc>
        <w:tc>
          <w:tcPr>
            <w:tcW w:w="5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val="de-DE" w:eastAsia="de-CH"/>
              </w:rPr>
              <w:t>Planung</w:t>
            </w: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val="de-DE" w:eastAsia="de-CH"/>
              </w:rPr>
              <w:t>Wasserrad wurde verbessert</w:t>
            </w:r>
            <w:r w:rsidRPr="007F77F4"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val="de-DE" w:eastAsia="de-CH"/>
              </w:rPr>
              <w:t> </w:t>
            </w: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3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</w:tc>
      </w:tr>
      <w:tr w:rsidR="007F77F4" w:rsidRPr="007F77F4" w:rsidTr="007F77F4">
        <w:trPr>
          <w:cantSplit/>
          <w:trHeight w:val="113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7F77F4" w:rsidRDefault="007F77F4" w:rsidP="007F77F4">
            <w:pPr>
              <w:tabs>
                <w:tab w:val="clear" w:pos="5103"/>
              </w:tabs>
              <w:spacing w:after="0"/>
              <w:ind w:left="113" w:right="105"/>
              <w:jc w:val="center"/>
              <w:textAlignment w:val="baseline"/>
              <w:rPr>
                <w:rFonts w:eastAsia="Times New Roman" w:cs="Arial"/>
                <w:b/>
                <w:bCs/>
                <w:sz w:val="28"/>
                <w:szCs w:val="28"/>
                <w:lang w:val="de-DE"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val="de-DE" w:eastAsia="de-CH"/>
              </w:rPr>
              <w:t>6.</w:t>
            </w:r>
          </w:p>
          <w:p w:rsidR="007F77F4" w:rsidRPr="007F77F4" w:rsidRDefault="007F77F4" w:rsidP="007F77F4">
            <w:pPr>
              <w:tabs>
                <w:tab w:val="clear" w:pos="5103"/>
              </w:tabs>
              <w:spacing w:after="0"/>
              <w:ind w:left="113" w:right="105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val="de-DE" w:eastAsia="de-CH"/>
              </w:rPr>
              <w:t>Woche</w:t>
            </w:r>
          </w:p>
        </w:tc>
        <w:tc>
          <w:tcPr>
            <w:tcW w:w="8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77F4" w:rsidRPr="007F77F4" w:rsidRDefault="007F77F4" w:rsidP="007F77F4">
            <w:pPr>
              <w:tabs>
                <w:tab w:val="clear" w:pos="5103"/>
              </w:tabs>
              <w:spacing w:after="0" w:line="36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val="de-DE" w:eastAsia="de-CH"/>
              </w:rPr>
              <w:t>Präsentation erstellen und üben</w:t>
            </w: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  <w:p w:rsidR="007F77F4" w:rsidRPr="007F77F4" w:rsidRDefault="007F77F4" w:rsidP="007F77F4">
            <w:pPr>
              <w:tabs>
                <w:tab w:val="clear" w:pos="5103"/>
              </w:tabs>
              <w:spacing w:after="0" w:line="36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val="de-DE" w:eastAsia="de-CH"/>
              </w:rPr>
              <w:t>Dokumentation fertig stellen (2 L. Deutsch?)</w:t>
            </w: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  <w:p w:rsidR="007F77F4" w:rsidRPr="007F77F4" w:rsidRDefault="007F77F4" w:rsidP="007F77F4">
            <w:pPr>
              <w:tabs>
                <w:tab w:val="clear" w:pos="5103"/>
              </w:tabs>
              <w:spacing w:after="0" w:line="36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  <w:p w:rsidR="007F77F4" w:rsidRPr="007F77F4" w:rsidRDefault="007F77F4" w:rsidP="007F77F4">
            <w:pPr>
              <w:tabs>
                <w:tab w:val="clear" w:pos="5103"/>
              </w:tabs>
              <w:spacing w:after="0" w:line="36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  <w:p w:rsidR="007F77F4" w:rsidRPr="007F77F4" w:rsidRDefault="007F77F4" w:rsidP="007F77F4">
            <w:pPr>
              <w:tabs>
                <w:tab w:val="clear" w:pos="5103"/>
              </w:tabs>
              <w:spacing w:after="0" w:line="36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  <w:p w:rsidR="007F77F4" w:rsidRPr="007F77F4" w:rsidRDefault="007F77F4" w:rsidP="007F77F4">
            <w:pPr>
              <w:tabs>
                <w:tab w:val="clear" w:pos="5103"/>
              </w:tabs>
              <w:spacing w:after="0" w:line="36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val="de-DE" w:eastAsia="de-CH"/>
              </w:rPr>
              <w:t>Abgabe Projektjournal und Dokumentation am Ende der Stunde</w:t>
            </w: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</w:tc>
      </w:tr>
      <w:tr w:rsidR="007F77F4" w:rsidRPr="007F77F4" w:rsidTr="007F77F4">
        <w:trPr>
          <w:cantSplit/>
          <w:trHeight w:val="1879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7F77F4" w:rsidRPr="007F77F4" w:rsidRDefault="007F77F4" w:rsidP="007F77F4">
            <w:pPr>
              <w:tabs>
                <w:tab w:val="clear" w:pos="5103"/>
              </w:tabs>
              <w:spacing w:after="0"/>
              <w:ind w:left="113" w:right="105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val="de-DE" w:eastAsia="de-CH"/>
              </w:rPr>
              <w:t>Woche 7/8</w:t>
            </w:r>
          </w:p>
        </w:tc>
        <w:tc>
          <w:tcPr>
            <w:tcW w:w="8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val="de-DE" w:eastAsia="de-CH"/>
              </w:rPr>
              <w:t>Präsentation</w:t>
            </w: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  <w:p w:rsidR="007F77F4" w:rsidRPr="007F77F4" w:rsidRDefault="007F77F4" w:rsidP="007F77F4">
            <w:pPr>
              <w:tabs>
                <w:tab w:val="clear" w:pos="5103"/>
              </w:tabs>
              <w:spacing w:after="0"/>
              <w:textAlignment w:val="baseline"/>
              <w:rPr>
                <w:rFonts w:ascii="Segoe UI" w:eastAsia="Times New Roman" w:hAnsi="Segoe UI" w:cs="Segoe UI"/>
                <w:b/>
                <w:bCs/>
                <w:color w:val="FF0000"/>
                <w:sz w:val="28"/>
                <w:szCs w:val="28"/>
                <w:lang w:eastAsia="de-CH"/>
              </w:rPr>
            </w:pP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val="de-DE" w:eastAsia="de-CH"/>
              </w:rPr>
              <w:t>Termin:</w:t>
            </w:r>
            <w:r w:rsidRPr="007F77F4">
              <w:rPr>
                <w:rFonts w:eastAsia="Times New Roman" w:cs="Arial"/>
                <w:b/>
                <w:bCs/>
                <w:sz w:val="28"/>
                <w:szCs w:val="28"/>
                <w:lang w:eastAsia="de-CH"/>
              </w:rPr>
              <w:t> </w:t>
            </w:r>
          </w:p>
        </w:tc>
      </w:tr>
    </w:tbl>
    <w:p w:rsidR="00373616" w:rsidRPr="007F77F4" w:rsidRDefault="00373616" w:rsidP="00D73763">
      <w:pPr>
        <w:rPr>
          <w:sz w:val="28"/>
          <w:szCs w:val="28"/>
        </w:rPr>
      </w:pPr>
    </w:p>
    <w:sectPr w:rsidR="00373616" w:rsidRPr="007F77F4" w:rsidSect="00061BB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2268" w:right="851" w:bottom="851" w:left="851" w:header="397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B90" w:rsidRDefault="000D3B90" w:rsidP="00CE1DA8">
      <w:r>
        <w:separator/>
      </w:r>
    </w:p>
  </w:endnote>
  <w:endnote w:type="continuationSeparator" w:id="0">
    <w:p w:rsidR="000D3B90" w:rsidRDefault="000D3B90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1"/>
      <w:gridCol w:w="567"/>
    </w:tblGrid>
    <w:tr w:rsidR="002F6BEF" w:rsidTr="00352F60">
      <w:tc>
        <w:tcPr>
          <w:tcW w:w="9071" w:type="dxa"/>
          <w:tcMar>
            <w:left w:w="0" w:type="dxa"/>
            <w:right w:w="0" w:type="dxa"/>
          </w:tcMar>
          <w:vAlign w:val="bottom"/>
        </w:tcPr>
        <w:p w:rsidR="00070BA9" w:rsidRDefault="006F5F7A" w:rsidP="00D97BE7">
          <w:pPr>
            <w:pStyle w:val="Seitenzahlrechts"/>
          </w:pPr>
          <w:r>
            <w:t>Mai 2023_Martin_Hermann</w:t>
          </w:r>
        </w:p>
      </w:tc>
      <w:tc>
        <w:tcPr>
          <w:tcW w:w="567" w:type="dxa"/>
          <w:tcMar>
            <w:left w:w="0" w:type="dxa"/>
            <w:right w:w="0" w:type="dxa"/>
          </w:tcMar>
          <w:vAlign w:val="bottom"/>
        </w:tcPr>
        <w:p w:rsidR="002F6BEF" w:rsidRDefault="002F6BEF" w:rsidP="00352F60">
          <w:pPr>
            <w:pStyle w:val="Seitenzahlrechts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3C635F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3C635F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2F6BEF" w:rsidRPr="007D4887" w:rsidRDefault="002F6BEF" w:rsidP="002F6BEF">
    <w:pPr>
      <w:pStyle w:val="Seitenzahlrechts"/>
      <w:spacing w:line="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E80" w:rsidRPr="00647E80" w:rsidRDefault="00647E80">
    <w:pPr>
      <w:pStyle w:val="Fuzeile"/>
      <w:rPr>
        <w:sz w:val="16"/>
        <w:szCs w:val="16"/>
      </w:rPr>
    </w:pPr>
    <w:r w:rsidRPr="00647E80">
      <w:rPr>
        <w:sz w:val="16"/>
        <w:szCs w:val="16"/>
      </w:rPr>
      <w:t>Mai 2023_Autor</w:t>
    </w:r>
  </w:p>
  <w:p w:rsidR="00647E80" w:rsidRDefault="00647E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B90" w:rsidRDefault="000D3B90" w:rsidP="00CE1DA8">
      <w:r>
        <w:separator/>
      </w:r>
    </w:p>
  </w:footnote>
  <w:footnote w:type="continuationSeparator" w:id="0">
    <w:p w:rsidR="000D3B90" w:rsidRDefault="000D3B90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887" w:rsidRDefault="00123528" w:rsidP="00123528">
    <w:pPr>
      <w:pStyle w:val="Absender"/>
      <w:jc w:val="both"/>
    </w:pPr>
    <w:r w:rsidRPr="00123528">
      <w:rPr>
        <w:noProof/>
        <w:lang w:eastAsia="de-CH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-224155</wp:posOffset>
          </wp:positionH>
          <wp:positionV relativeFrom="paragraph">
            <wp:posOffset>14605</wp:posOffset>
          </wp:positionV>
          <wp:extent cx="2667000" cy="628650"/>
          <wp:effectExtent l="0" t="0" r="0" b="0"/>
          <wp:wrapThrough wrapText="bothSides">
            <wp:wrapPolygon edited="0">
              <wp:start x="0" y="0"/>
              <wp:lineTo x="0" y="20945"/>
              <wp:lineTo x="21446" y="20945"/>
              <wp:lineTo x="21446" y="0"/>
              <wp:lineTo x="0" y="0"/>
            </wp:wrapPolygon>
          </wp:wrapThrough>
          <wp:docPr id="7" name="Grafik 7" descr="\\faintapbksd1\udata$\U224202\Desktop\BS_Logo_ED_VS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aintapbksd1\udata$\U224202\Desktop\BS_Logo_ED_VS_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5408" behindDoc="1" locked="0" layoutInCell="1" allowOverlap="1" wp14:anchorId="45A7D002" wp14:editId="51E3ACAD">
          <wp:simplePos x="0" y="0"/>
          <wp:positionH relativeFrom="rightMargin">
            <wp:posOffset>-3743960</wp:posOffset>
          </wp:positionH>
          <wp:positionV relativeFrom="page">
            <wp:posOffset>233045</wp:posOffset>
          </wp:positionV>
          <wp:extent cx="3962400" cy="8667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9D" w:rsidRDefault="0012352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-728980</wp:posOffset>
          </wp:positionH>
          <wp:positionV relativeFrom="paragraph">
            <wp:posOffset>-185420</wp:posOffset>
          </wp:positionV>
          <wp:extent cx="2661920" cy="629285"/>
          <wp:effectExtent l="0" t="0" r="5080" b="0"/>
          <wp:wrapThrough wrapText="bothSides">
            <wp:wrapPolygon edited="0">
              <wp:start x="0" y="0"/>
              <wp:lineTo x="0" y="20924"/>
              <wp:lineTo x="21487" y="20924"/>
              <wp:lineTo x="21487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S_Logo_ED_VS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1920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911"/>
    <w:multiLevelType w:val="multilevel"/>
    <w:tmpl w:val="9C5E4BCE"/>
    <w:styleLink w:val="Listenummeriertalt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2666D7"/>
    <w:multiLevelType w:val="multilevel"/>
    <w:tmpl w:val="4A74BD5C"/>
    <w:styleLink w:val="ParlamentsdiensteProtokoll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pStyle w:val="berschrif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567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43414"/>
    <w:multiLevelType w:val="multilevel"/>
    <w:tmpl w:val="154C82CE"/>
    <w:styleLink w:val="InhaltsverzeichnisNummern"/>
    <w:lvl w:ilvl="0">
      <w:start w:val="1"/>
      <w:numFmt w:val="decimal"/>
      <w:lvlText w:val="%1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12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27256"/>
    <w:multiLevelType w:val="multilevel"/>
    <w:tmpl w:val="0409001F"/>
    <w:styleLink w:val="AktennotizTraktanden"/>
    <w:lvl w:ilvl="0">
      <w:start w:val="1"/>
      <w:numFmt w:val="decimal"/>
      <w:pStyle w:val="Traktandenlist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751837"/>
    <w:multiLevelType w:val="multilevel"/>
    <w:tmpl w:val="D6C858FE"/>
    <w:lvl w:ilvl="0">
      <w:start w:val="1"/>
      <w:numFmt w:val="bulle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25522"/>
    <w:multiLevelType w:val="multilevel"/>
    <w:tmpl w:val="4A74BD5C"/>
    <w:numStyleLink w:val="ParlamentsdiensteProtokoll"/>
  </w:abstractNum>
  <w:abstractNum w:abstractNumId="8" w15:restartNumberingAfterBreak="0">
    <w:nsid w:val="391636AE"/>
    <w:multiLevelType w:val="multilevel"/>
    <w:tmpl w:val="6EE48576"/>
    <w:lvl w:ilvl="0">
      <w:start w:val="1"/>
      <w:numFmt w:val="decimal"/>
      <w:pStyle w:val="GesetzesnderungAbsatz"/>
      <w:lvlText w:val="%1"/>
      <w:lvlJc w:val="left"/>
      <w:pPr>
        <w:ind w:left="170" w:hanging="170"/>
      </w:pPr>
      <w:rPr>
        <w:rFonts w:ascii="Arial" w:hAnsi="Arial" w:cs="Times New Roman" w:hint="default"/>
        <w:sz w:val="2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3AB366F"/>
    <w:multiLevelType w:val="hybridMultilevel"/>
    <w:tmpl w:val="0958EA1A"/>
    <w:lvl w:ilvl="0" w:tplc="874E55EA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5567E4"/>
    <w:multiLevelType w:val="multilevel"/>
    <w:tmpl w:val="0409001F"/>
    <w:numStyleLink w:val="AktennotizTraktanden"/>
  </w:abstractNum>
  <w:abstractNum w:abstractNumId="12" w15:restartNumberingAfterBreak="0">
    <w:nsid w:val="4F4F431C"/>
    <w:multiLevelType w:val="multilevel"/>
    <w:tmpl w:val="2BA0E2F6"/>
    <w:lvl w:ilvl="0">
      <w:start w:val="1"/>
      <w:numFmt w:val="decimal"/>
      <w:lvlText w:val="%1."/>
      <w:lvlJc w:val="left"/>
      <w:pPr>
        <w:ind w:left="1647" w:hanging="567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647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800"/>
        </w:tabs>
        <w:ind w:left="1647" w:hanging="567"/>
      </w:pPr>
      <w:rPr>
        <w:rFonts w:hint="default"/>
      </w:rPr>
    </w:lvl>
    <w:lvl w:ilvl="3">
      <w:start w:val="1"/>
      <w:numFmt w:val="decimal"/>
      <w:pStyle w:val="berschrift4"/>
      <w:lvlText w:val="%4."/>
      <w:lvlJc w:val="left"/>
      <w:pPr>
        <w:tabs>
          <w:tab w:val="num" w:pos="2157"/>
        </w:tabs>
        <w:ind w:left="1134" w:hanging="567"/>
      </w:pPr>
      <w:rPr>
        <w:rFonts w:hint="default"/>
      </w:rPr>
    </w:lvl>
    <w:lvl w:ilvl="4">
      <w:start w:val="1"/>
      <w:numFmt w:val="lowerLetter"/>
      <w:pStyle w:val="berschrift5"/>
      <w:lvlText w:val="%5.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pStyle w:val="berschrift6"/>
      <w:lvlText w:val="%6.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3" w15:restartNumberingAfterBreak="0">
    <w:nsid w:val="50CF6317"/>
    <w:multiLevelType w:val="hybridMultilevel"/>
    <w:tmpl w:val="BBE823B2"/>
    <w:lvl w:ilvl="0" w:tplc="493608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12E5232"/>
    <w:multiLevelType w:val="hybridMultilevel"/>
    <w:tmpl w:val="67B4D722"/>
    <w:lvl w:ilvl="0" w:tplc="16645500">
      <w:start w:val="1"/>
      <w:numFmt w:val="bullet"/>
      <w:pStyle w:val="Beilagen"/>
      <w:lvlText w:val="–"/>
      <w:lvlJc w:val="left"/>
      <w:pPr>
        <w:ind w:left="567" w:hanging="567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42DF3"/>
    <w:multiLevelType w:val="hybridMultilevel"/>
    <w:tmpl w:val="B9C2E0CE"/>
    <w:lvl w:ilvl="0" w:tplc="F434224C">
      <w:start w:val="1"/>
      <w:numFmt w:val="decimal"/>
      <w:pStyle w:val="Listenummeriert"/>
      <w:lvlText w:val="%1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4"/>
  </w:num>
  <w:num w:numId="5">
    <w:abstractNumId w:val="13"/>
  </w:num>
  <w:num w:numId="6">
    <w:abstractNumId w:val="10"/>
  </w:num>
  <w:num w:numId="7">
    <w:abstractNumId w:val="15"/>
  </w:num>
  <w:num w:numId="8">
    <w:abstractNumId w:val="9"/>
  </w:num>
  <w:num w:numId="9">
    <w:abstractNumId w:val="5"/>
  </w:num>
  <w:num w:numId="10">
    <w:abstractNumId w:val="1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7"/>
  </w:num>
  <w:num w:numId="15">
    <w:abstractNumId w:val="0"/>
  </w:num>
  <w:num w:numId="16">
    <w:abstractNumId w:val="6"/>
  </w:num>
  <w:num w:numId="17">
    <w:abstractNumId w:val="2"/>
  </w:num>
  <w:num w:numId="18">
    <w:abstractNumId w:val="1"/>
  </w:num>
  <w:num w:numId="19">
    <w:abstractNumId w:val="11"/>
  </w:num>
  <w:num w:numId="20">
    <w:abstractNumId w:val="7"/>
  </w:num>
  <w:num w:numId="21">
    <w:abstractNumId w:val="7"/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90"/>
    <w:rsid w:val="00007047"/>
    <w:rsid w:val="0005403C"/>
    <w:rsid w:val="00061BB1"/>
    <w:rsid w:val="00070BA9"/>
    <w:rsid w:val="00070DF5"/>
    <w:rsid w:val="000D3B90"/>
    <w:rsid w:val="0010061A"/>
    <w:rsid w:val="00123528"/>
    <w:rsid w:val="001506A8"/>
    <w:rsid w:val="00153DEE"/>
    <w:rsid w:val="001671FA"/>
    <w:rsid w:val="001677AF"/>
    <w:rsid w:val="00174E06"/>
    <w:rsid w:val="001D73C6"/>
    <w:rsid w:val="0021003D"/>
    <w:rsid w:val="0021474E"/>
    <w:rsid w:val="002242C4"/>
    <w:rsid w:val="002658D5"/>
    <w:rsid w:val="00274B9B"/>
    <w:rsid w:val="002F6BEF"/>
    <w:rsid w:val="003135EB"/>
    <w:rsid w:val="003476E6"/>
    <w:rsid w:val="003506BC"/>
    <w:rsid w:val="00364BC5"/>
    <w:rsid w:val="00367C52"/>
    <w:rsid w:val="00373616"/>
    <w:rsid w:val="003814C8"/>
    <w:rsid w:val="003C10D1"/>
    <w:rsid w:val="003C635F"/>
    <w:rsid w:val="003D2971"/>
    <w:rsid w:val="0049536B"/>
    <w:rsid w:val="004A03D0"/>
    <w:rsid w:val="005037D5"/>
    <w:rsid w:val="00590F09"/>
    <w:rsid w:val="005967DB"/>
    <w:rsid w:val="00597AB2"/>
    <w:rsid w:val="005A46F6"/>
    <w:rsid w:val="006172D4"/>
    <w:rsid w:val="00635C42"/>
    <w:rsid w:val="00647E80"/>
    <w:rsid w:val="006508B8"/>
    <w:rsid w:val="006A439B"/>
    <w:rsid w:val="006C1AD4"/>
    <w:rsid w:val="006D7264"/>
    <w:rsid w:val="006F5B6F"/>
    <w:rsid w:val="006F5F7A"/>
    <w:rsid w:val="00723246"/>
    <w:rsid w:val="007566AD"/>
    <w:rsid w:val="00792E4D"/>
    <w:rsid w:val="0079320D"/>
    <w:rsid w:val="007C21E7"/>
    <w:rsid w:val="007C4023"/>
    <w:rsid w:val="007D4887"/>
    <w:rsid w:val="007E707C"/>
    <w:rsid w:val="007F77F4"/>
    <w:rsid w:val="00811C2C"/>
    <w:rsid w:val="00816A12"/>
    <w:rsid w:val="0082090D"/>
    <w:rsid w:val="00834719"/>
    <w:rsid w:val="008447EC"/>
    <w:rsid w:val="008B4C51"/>
    <w:rsid w:val="008C1D00"/>
    <w:rsid w:val="0090406E"/>
    <w:rsid w:val="00911ED0"/>
    <w:rsid w:val="00912CEE"/>
    <w:rsid w:val="00925B8F"/>
    <w:rsid w:val="009432F3"/>
    <w:rsid w:val="00954F79"/>
    <w:rsid w:val="00960A42"/>
    <w:rsid w:val="009854F4"/>
    <w:rsid w:val="009C1E75"/>
    <w:rsid w:val="009D6C57"/>
    <w:rsid w:val="00A06C9B"/>
    <w:rsid w:val="00A83A82"/>
    <w:rsid w:val="00A93141"/>
    <w:rsid w:val="00AB1276"/>
    <w:rsid w:val="00AE7D5E"/>
    <w:rsid w:val="00B079D5"/>
    <w:rsid w:val="00B117E2"/>
    <w:rsid w:val="00B21CA5"/>
    <w:rsid w:val="00B563A3"/>
    <w:rsid w:val="00B77C7C"/>
    <w:rsid w:val="00B80740"/>
    <w:rsid w:val="00B949DF"/>
    <w:rsid w:val="00BC48E1"/>
    <w:rsid w:val="00C17B35"/>
    <w:rsid w:val="00C46A02"/>
    <w:rsid w:val="00C65412"/>
    <w:rsid w:val="00CC7A97"/>
    <w:rsid w:val="00CD294D"/>
    <w:rsid w:val="00CD549D"/>
    <w:rsid w:val="00CE1DA8"/>
    <w:rsid w:val="00CF3110"/>
    <w:rsid w:val="00D442C1"/>
    <w:rsid w:val="00D73763"/>
    <w:rsid w:val="00D8772A"/>
    <w:rsid w:val="00D94C23"/>
    <w:rsid w:val="00D96736"/>
    <w:rsid w:val="00D97BE7"/>
    <w:rsid w:val="00E11902"/>
    <w:rsid w:val="00E2044D"/>
    <w:rsid w:val="00E22917"/>
    <w:rsid w:val="00E379C5"/>
    <w:rsid w:val="00E472C2"/>
    <w:rsid w:val="00E83249"/>
    <w:rsid w:val="00E97837"/>
    <w:rsid w:val="00F03C10"/>
    <w:rsid w:val="00F311EF"/>
    <w:rsid w:val="00F4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efaultImageDpi w14:val="300"/>
  <w15:docId w15:val="{488D79FC-DC32-4466-B12A-8218EAFD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772A"/>
    <w:pPr>
      <w:tabs>
        <w:tab w:val="left" w:pos="5103"/>
      </w:tabs>
      <w:spacing w:after="220"/>
    </w:pPr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F03C10"/>
    <w:pPr>
      <w:keepNext/>
      <w:numPr>
        <w:numId w:val="21"/>
      </w:numPr>
      <w:spacing w:before="220" w:after="110"/>
      <w:outlineLvl w:val="0"/>
    </w:pPr>
    <w:rPr>
      <w:b/>
    </w:rPr>
  </w:style>
  <w:style w:type="paragraph" w:styleId="berschrift2">
    <w:name w:val="heading 2"/>
    <w:basedOn w:val="berschrift1"/>
    <w:next w:val="Traktandum"/>
    <w:link w:val="berschrift2Zchn"/>
    <w:unhideWhenUsed/>
    <w:qFormat/>
    <w:rsid w:val="00F03C10"/>
    <w:pPr>
      <w:numPr>
        <w:ilvl w:val="1"/>
      </w:numPr>
      <w:outlineLvl w:val="1"/>
    </w:pPr>
  </w:style>
  <w:style w:type="paragraph" w:styleId="berschrift3">
    <w:name w:val="heading 3"/>
    <w:basedOn w:val="berschrift1"/>
    <w:next w:val="Traktandum"/>
    <w:link w:val="berschrift3Zchn"/>
    <w:unhideWhenUsed/>
    <w:qFormat/>
    <w:rsid w:val="00F03C10"/>
    <w:pPr>
      <w:keepLines/>
      <w:numPr>
        <w:ilvl w:val="2"/>
      </w:numPr>
      <w:spacing w:before="200"/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semiHidden/>
    <w:qFormat/>
    <w:rsid w:val="00F03C10"/>
    <w:pPr>
      <w:numPr>
        <w:ilvl w:val="3"/>
        <w:numId w:val="24"/>
      </w:numPr>
      <w:outlineLvl w:val="3"/>
    </w:pPr>
    <w:rPr>
      <w:bCs w:val="0"/>
      <w:i w:val="0"/>
      <w:iCs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F03C10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qFormat/>
    <w:rsid w:val="00F03C10"/>
    <w:pPr>
      <w:numPr>
        <w:ilvl w:val="5"/>
      </w:numPr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semiHidden/>
    <w:qFormat/>
    <w:rsid w:val="00F03C10"/>
    <w:pPr>
      <w:tabs>
        <w:tab w:val="clear" w:pos="5103"/>
      </w:tabs>
      <w:spacing w:before="240" w:after="60" w:line="264" w:lineRule="auto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qFormat/>
    <w:rsid w:val="00F03C10"/>
    <w:pPr>
      <w:tabs>
        <w:tab w:val="clear" w:pos="5103"/>
      </w:tabs>
      <w:spacing w:before="240" w:after="60" w:line="264" w:lineRule="auto"/>
      <w:outlineLvl w:val="7"/>
    </w:pPr>
    <w:rPr>
      <w:rFonts w:eastAsia="Times New Roman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qFormat/>
    <w:rsid w:val="00F03C10"/>
    <w:pPr>
      <w:tabs>
        <w:tab w:val="clear" w:pos="5103"/>
      </w:tabs>
      <w:spacing w:before="240" w:after="60" w:line="264" w:lineRule="auto"/>
      <w:outlineLvl w:val="8"/>
    </w:pPr>
    <w:rPr>
      <w:rFonts w:eastAsia="Times New Roman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F03C10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semiHidden/>
    <w:qFormat/>
    <w:rsid w:val="00F03C10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semiHidden/>
    <w:unhideWhenUsed/>
    <w:qFormat/>
    <w:rsid w:val="00F03C10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unhideWhenUsed/>
    <w:qFormat/>
    <w:rsid w:val="00F03C10"/>
    <w:pPr>
      <w:tabs>
        <w:tab w:val="clear" w:pos="5103"/>
        <w:tab w:val="center" w:pos="4820"/>
        <w:tab w:val="right" w:pos="9639"/>
      </w:tabs>
      <w:spacing w:after="0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semiHidden/>
    <w:rsid w:val="00D8772A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rsid w:val="00F03C10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3C10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F03C1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C10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F03C10"/>
    <w:pPr>
      <w:ind w:left="720"/>
      <w:contextualSpacing/>
    </w:pPr>
  </w:style>
  <w:style w:type="paragraph" w:customStyle="1" w:styleId="Listeunnummeriert">
    <w:name w:val="Liste unnummeriert"/>
    <w:basedOn w:val="Standard"/>
    <w:uiPriority w:val="1"/>
    <w:qFormat/>
    <w:rsid w:val="00F03C10"/>
    <w:pPr>
      <w:numPr>
        <w:numId w:val="17"/>
      </w:numPr>
    </w:pPr>
    <w:rPr>
      <w:noProof/>
    </w:rPr>
  </w:style>
  <w:style w:type="paragraph" w:customStyle="1" w:styleId="Listenummeriert">
    <w:name w:val="Liste nummeriert"/>
    <w:basedOn w:val="Standard"/>
    <w:uiPriority w:val="4"/>
    <w:qFormat/>
    <w:rsid w:val="00F03C10"/>
    <w:pPr>
      <w:numPr>
        <w:numId w:val="14"/>
      </w:numPr>
    </w:pPr>
  </w:style>
  <w:style w:type="character" w:customStyle="1" w:styleId="berschrift1Zchn">
    <w:name w:val="Überschrift 1 Zchn"/>
    <w:basedOn w:val="Absatz-Standardschriftart"/>
    <w:link w:val="berschrift1"/>
    <w:rsid w:val="00F03C10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F03C10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F03C10"/>
    <w:rPr>
      <w:b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F03C10"/>
    <w:rPr>
      <w:rFonts w:ascii="Arial" w:hAnsi="Arial"/>
      <w:b/>
      <w:sz w:val="28"/>
      <w:lang w:val="de-CH"/>
    </w:rPr>
  </w:style>
  <w:style w:type="paragraph" w:customStyle="1" w:styleId="Beilagen">
    <w:name w:val="Beilagen"/>
    <w:basedOn w:val="Listenabsatz"/>
    <w:qFormat/>
    <w:rsid w:val="00F03C10"/>
    <w:pPr>
      <w:numPr>
        <w:numId w:val="10"/>
      </w:numPr>
    </w:pPr>
  </w:style>
  <w:style w:type="character" w:styleId="Platzhaltertext">
    <w:name w:val="Placeholder Text"/>
    <w:basedOn w:val="Absatz-Standardschriftart"/>
    <w:uiPriority w:val="99"/>
    <w:semiHidden/>
    <w:rsid w:val="00F03C10"/>
    <w:rPr>
      <w:color w:val="808080"/>
    </w:rPr>
  </w:style>
  <w:style w:type="paragraph" w:customStyle="1" w:styleId="Tabelle">
    <w:name w:val="Tabelle"/>
    <w:basedOn w:val="Standard"/>
    <w:qFormat/>
    <w:rsid w:val="00F03C10"/>
    <w:pPr>
      <w:tabs>
        <w:tab w:val="clear" w:pos="5103"/>
      </w:tabs>
      <w:spacing w:after="0"/>
    </w:pPr>
    <w:rPr>
      <w:sz w:val="16"/>
    </w:rPr>
  </w:style>
  <w:style w:type="table" w:customStyle="1" w:styleId="TabellenCDBL">
    <w:name w:val="Tabellen CD BL"/>
    <w:basedOn w:val="NormaleTabelle"/>
    <w:uiPriority w:val="99"/>
    <w:rsid w:val="00F03C10"/>
    <w:rPr>
      <w:rFonts w:ascii="Arial" w:hAnsi="Arial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b/>
      </w:rPr>
      <w:tblPr/>
      <w:tcPr>
        <w:tcBorders>
          <w:bottom w:val="single" w:sz="8" w:space="0" w:color="auto"/>
        </w:tcBorders>
      </w:tcPr>
    </w:tblStylePr>
  </w:style>
  <w:style w:type="paragraph" w:customStyle="1" w:styleId="Bildlegende">
    <w:name w:val="Bildlegende"/>
    <w:basedOn w:val="Standard"/>
    <w:qFormat/>
    <w:rsid w:val="00F03C10"/>
    <w:pPr>
      <w:tabs>
        <w:tab w:val="clear" w:pos="5103"/>
      </w:tabs>
      <w:spacing w:before="80" w:after="0"/>
    </w:pPr>
    <w:rPr>
      <w:sz w:val="16"/>
    </w:rPr>
  </w:style>
  <w:style w:type="numbering" w:customStyle="1" w:styleId="AktennotizTraktanden">
    <w:name w:val="Aktennotiz Traktanden"/>
    <w:uiPriority w:val="99"/>
    <w:rsid w:val="00F03C10"/>
    <w:pPr>
      <w:numPr>
        <w:numId w:val="9"/>
      </w:numPr>
    </w:pPr>
  </w:style>
  <w:style w:type="paragraph" w:customStyle="1" w:styleId="Beschluss1">
    <w:name w:val="Beschluss 1."/>
    <w:basedOn w:val="Standard"/>
    <w:rsid w:val="00F03C10"/>
    <w:pPr>
      <w:tabs>
        <w:tab w:val="clear" w:pos="5103"/>
        <w:tab w:val="left" w:pos="567"/>
      </w:tabs>
      <w:spacing w:after="0" w:line="264" w:lineRule="auto"/>
      <w:ind w:left="1021" w:hanging="1021"/>
    </w:pPr>
    <w:rPr>
      <w:rFonts w:eastAsia="Times New Roman" w:cs="Times New Roman"/>
      <w:szCs w:val="20"/>
      <w:lang w:eastAsia="de-CH"/>
    </w:rPr>
  </w:style>
  <w:style w:type="paragraph" w:styleId="Funotentext">
    <w:name w:val="footnote text"/>
    <w:basedOn w:val="Standard"/>
    <w:link w:val="FunotentextZchn"/>
    <w:uiPriority w:val="99"/>
    <w:rsid w:val="00F03C10"/>
    <w:pPr>
      <w:spacing w:after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03C10"/>
    <w:rPr>
      <w:rFonts w:ascii="Arial" w:hAnsi="Arial"/>
      <w:sz w:val="16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rsid w:val="00F03C10"/>
    <w:rPr>
      <w:vertAlign w:val="superscript"/>
    </w:rPr>
  </w:style>
  <w:style w:type="paragraph" w:customStyle="1" w:styleId="Geschftsnummer">
    <w:name w:val="Geschäftsnummer"/>
    <w:basedOn w:val="Standard"/>
    <w:qFormat/>
    <w:rsid w:val="00F03C10"/>
    <w:pPr>
      <w:tabs>
        <w:tab w:val="clear" w:pos="5103"/>
      </w:tabs>
      <w:jc w:val="right"/>
    </w:pPr>
    <w:rPr>
      <w:rFonts w:cs="Arial"/>
      <w:b/>
      <w:sz w:val="28"/>
      <w:szCs w:val="28"/>
    </w:rPr>
  </w:style>
  <w:style w:type="paragraph" w:customStyle="1" w:styleId="GesetzesnderungAbsatz">
    <w:name w:val="Gesetzesänderung Absatz"/>
    <w:basedOn w:val="Listenabsatz"/>
    <w:qFormat/>
    <w:rsid w:val="00F03C10"/>
    <w:pPr>
      <w:numPr>
        <w:numId w:val="11"/>
      </w:numPr>
    </w:pPr>
  </w:style>
  <w:style w:type="character" w:styleId="Hyperlink">
    <w:name w:val="Hyperlink"/>
    <w:uiPriority w:val="99"/>
    <w:rsid w:val="00F03C10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qFormat/>
    <w:rsid w:val="00F03C10"/>
    <w:pPr>
      <w:tabs>
        <w:tab w:val="clear" w:pos="5103"/>
        <w:tab w:val="left" w:pos="1276"/>
        <w:tab w:val="right" w:pos="9639"/>
      </w:tabs>
      <w:spacing w:after="0" w:line="264" w:lineRule="auto"/>
      <w:ind w:left="1276" w:right="425" w:hanging="992"/>
    </w:pPr>
    <w:rPr>
      <w:rFonts w:eastAsia="Times New Roman" w:cs="Times New Roman"/>
      <w:szCs w:val="20"/>
      <w:lang w:eastAsia="de-DE"/>
    </w:rPr>
  </w:style>
  <w:style w:type="paragraph" w:customStyle="1" w:styleId="Inhaltsverzeichnis">
    <w:name w:val="Inhaltsverzeichnis"/>
    <w:basedOn w:val="Verzeichnis2"/>
    <w:qFormat/>
    <w:rsid w:val="00F03C10"/>
    <w:rPr>
      <w:noProof/>
    </w:rPr>
  </w:style>
  <w:style w:type="numbering" w:customStyle="1" w:styleId="InhaltsverzeichnisNummern">
    <w:name w:val="Inhaltsverzeichnis Nummern"/>
    <w:uiPriority w:val="99"/>
    <w:rsid w:val="00F03C10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F03C10"/>
    <w:pPr>
      <w:keepLines/>
      <w:numPr>
        <w:numId w:val="0"/>
      </w:numPr>
      <w:tabs>
        <w:tab w:val="clear" w:pos="5103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  <w:style w:type="paragraph" w:styleId="KeinLeerraum">
    <w:name w:val="No Spacing"/>
    <w:uiPriority w:val="1"/>
    <w:qFormat/>
    <w:rsid w:val="00F03C10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rsid w:val="00F03C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3C10"/>
    <w:rPr>
      <w:rFonts w:ascii="Arial" w:hAnsi="Arial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rsid w:val="00F03C10"/>
    <w:rPr>
      <w:sz w:val="16"/>
      <w:szCs w:val="16"/>
    </w:rPr>
  </w:style>
  <w:style w:type="numbering" w:customStyle="1" w:styleId="Listenummeriertalt">
    <w:name w:val="Liste nummeriert alt"/>
    <w:uiPriority w:val="99"/>
    <w:rsid w:val="00F03C10"/>
    <w:pPr>
      <w:numPr>
        <w:numId w:val="15"/>
      </w:numPr>
    </w:pPr>
  </w:style>
  <w:style w:type="numbering" w:customStyle="1" w:styleId="Listeunnummeriertneu">
    <w:name w:val="Liste unnummeriert neu"/>
    <w:uiPriority w:val="99"/>
    <w:rsid w:val="00F03C10"/>
    <w:pPr>
      <w:numPr>
        <w:numId w:val="17"/>
      </w:numPr>
    </w:pPr>
  </w:style>
  <w:style w:type="paragraph" w:customStyle="1" w:styleId="Nummerierungrmisch">
    <w:name w:val="Nummerierung römisch"/>
    <w:basedOn w:val="Standard"/>
    <w:qFormat/>
    <w:rsid w:val="00F03C10"/>
    <w:pPr>
      <w:spacing w:before="220" w:after="0"/>
    </w:pPr>
  </w:style>
  <w:style w:type="numbering" w:customStyle="1" w:styleId="ParlamentsdiensteProtokoll">
    <w:name w:val="Parlamentsdienste Protokoll"/>
    <w:uiPriority w:val="99"/>
    <w:rsid w:val="00F03C10"/>
    <w:pPr>
      <w:numPr>
        <w:numId w:val="18"/>
      </w:numPr>
    </w:pPr>
  </w:style>
  <w:style w:type="character" w:styleId="Seitenzahl">
    <w:name w:val="page number"/>
    <w:basedOn w:val="Absatz-Standardschriftart"/>
    <w:semiHidden/>
    <w:rsid w:val="00F03C10"/>
  </w:style>
  <w:style w:type="paragraph" w:customStyle="1" w:styleId="Sitzungsdetails">
    <w:name w:val="Sitzungsdetails"/>
    <w:basedOn w:val="Standard"/>
    <w:semiHidden/>
    <w:qFormat/>
    <w:rsid w:val="00F03C10"/>
    <w:pPr>
      <w:ind w:left="1418" w:hanging="1418"/>
    </w:pPr>
    <w:rPr>
      <w:lang w:val="en-US"/>
    </w:rPr>
  </w:style>
  <w:style w:type="table" w:styleId="Tabellenraster">
    <w:name w:val="Table Grid"/>
    <w:basedOn w:val="NormaleTabelle"/>
    <w:uiPriority w:val="39"/>
    <w:rsid w:val="00F0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ktandenliste">
    <w:name w:val="Traktandenliste"/>
    <w:basedOn w:val="Standard"/>
    <w:semiHidden/>
    <w:qFormat/>
    <w:rsid w:val="00F03C10"/>
    <w:pPr>
      <w:numPr>
        <w:numId w:val="19"/>
      </w:numPr>
      <w:spacing w:before="110"/>
    </w:pPr>
  </w:style>
  <w:style w:type="paragraph" w:customStyle="1" w:styleId="Traktandum">
    <w:name w:val="Traktandum"/>
    <w:basedOn w:val="Standard"/>
    <w:semiHidden/>
    <w:qFormat/>
    <w:rsid w:val="00F03C10"/>
    <w:pPr>
      <w:ind w:left="567"/>
    </w:pPr>
  </w:style>
  <w:style w:type="paragraph" w:customStyle="1" w:styleId="Trennlinie">
    <w:name w:val="Trennlinie"/>
    <w:basedOn w:val="Standard"/>
    <w:semiHidden/>
    <w:qFormat/>
    <w:rsid w:val="00F03C10"/>
    <w:pPr>
      <w:pBdr>
        <w:bottom w:val="single" w:sz="4" w:space="1" w:color="auto"/>
      </w:pBdr>
    </w:pPr>
    <w:rPr>
      <w:b/>
      <w:bCs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F03C10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F03C10"/>
    <w:rPr>
      <w:rFonts w:ascii="Arial" w:eastAsiaTheme="majorEastAsia" w:hAnsi="Arial" w:cstheme="majorBidi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F03C10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F03C10"/>
    <w:rPr>
      <w:rFonts w:ascii="Arial" w:eastAsia="Times New Roman" w:hAnsi="Arial" w:cs="Times New Roman"/>
      <w:i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F03C10"/>
    <w:rPr>
      <w:rFonts w:ascii="Arial" w:eastAsia="Times New Roman" w:hAnsi="Arial" w:cs="Times New Roman"/>
      <w:i/>
      <w:sz w:val="18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03C10"/>
    <w:rPr>
      <w:b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3C10"/>
    <w:rPr>
      <w:rFonts w:ascii="Arial" w:hAnsi="Arial"/>
      <w:b/>
      <w:sz w:val="22"/>
      <w:lang w:val="de-CH"/>
    </w:rPr>
  </w:style>
  <w:style w:type="paragraph" w:styleId="Verzeichnis1">
    <w:name w:val="toc 1"/>
    <w:basedOn w:val="Standard"/>
    <w:next w:val="Standard"/>
    <w:autoRedefine/>
    <w:uiPriority w:val="39"/>
    <w:qFormat/>
    <w:rsid w:val="00F03C10"/>
    <w:pPr>
      <w:tabs>
        <w:tab w:val="clear" w:pos="5103"/>
        <w:tab w:val="left" w:pos="1276"/>
        <w:tab w:val="right" w:leader="dot" w:pos="9629"/>
      </w:tabs>
      <w:spacing w:after="0" w:line="264" w:lineRule="auto"/>
      <w:ind w:left="1276" w:hanging="1276"/>
    </w:pPr>
    <w:rPr>
      <w:rFonts w:eastAsia="Times New Roman" w:cs="Times New Roman"/>
      <w:szCs w:val="20"/>
      <w:lang w:eastAsia="de-DE"/>
    </w:rPr>
  </w:style>
  <w:style w:type="paragraph" w:styleId="Verzeichnis3">
    <w:name w:val="toc 3"/>
    <w:basedOn w:val="Verzeichnis2"/>
    <w:next w:val="Standard"/>
    <w:autoRedefine/>
    <w:uiPriority w:val="39"/>
    <w:qFormat/>
    <w:rsid w:val="00F03C10"/>
    <w:pPr>
      <w:spacing w:line="276" w:lineRule="auto"/>
      <w:ind w:left="1559"/>
    </w:pPr>
    <w:rPr>
      <w:i/>
      <w:szCs w:val="22"/>
      <w:lang w:eastAsia="de-CH"/>
    </w:rPr>
  </w:style>
  <w:style w:type="paragraph" w:customStyle="1" w:styleId="Zwischentitel">
    <w:name w:val="Zwischentitel"/>
    <w:basedOn w:val="Standard"/>
    <w:qFormat/>
    <w:rsid w:val="00F03C10"/>
    <w:pPr>
      <w:spacing w:after="0"/>
    </w:pPr>
  </w:style>
  <w:style w:type="paragraph" w:styleId="StandardWeb">
    <w:name w:val="Normal (Web)"/>
    <w:basedOn w:val="Standard"/>
    <w:uiPriority w:val="99"/>
    <w:semiHidden/>
    <w:unhideWhenUsed/>
    <w:rsid w:val="009D6C57"/>
    <w:pPr>
      <w:tabs>
        <w:tab w:val="clear" w:pos="5103"/>
      </w:tabs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eastAsia="de-CH"/>
    </w:rPr>
  </w:style>
  <w:style w:type="paragraph" w:customStyle="1" w:styleId="paragraph">
    <w:name w:val="paragraph"/>
    <w:basedOn w:val="Standard"/>
    <w:rsid w:val="00123528"/>
    <w:pPr>
      <w:tabs>
        <w:tab w:val="clear" w:pos="5103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de-CH"/>
    </w:rPr>
  </w:style>
  <w:style w:type="character" w:customStyle="1" w:styleId="normaltextrun">
    <w:name w:val="normaltextrun"/>
    <w:basedOn w:val="Absatz-Standardschriftart"/>
    <w:rsid w:val="00123528"/>
  </w:style>
  <w:style w:type="character" w:customStyle="1" w:styleId="eop">
    <w:name w:val="eop"/>
    <w:basedOn w:val="Absatz-Standardschriftart"/>
    <w:rsid w:val="00123528"/>
  </w:style>
  <w:style w:type="character" w:customStyle="1" w:styleId="scxw157311129">
    <w:name w:val="scxw157311129"/>
    <w:basedOn w:val="Absatz-Standardschriftart"/>
    <w:rsid w:val="007F7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1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4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9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8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7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19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4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7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6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8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0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5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0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4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1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5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0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96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2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4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9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5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7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42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3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6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4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1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9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9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0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9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6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5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7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4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7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9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9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3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2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3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8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6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imango\AppData\Roaming\Microsoft\Templates\BL\05%20Blanko%20hoch%20SM%20BKS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6220432CC3314F923ECF950833BDB9" ma:contentTypeVersion="17" ma:contentTypeDescription="Ein neues Dokument erstellen." ma:contentTypeScope="" ma:versionID="8899b571d818b3a7e6f75c3c2fcdc47b">
  <xsd:schema xmlns:xsd="http://www.w3.org/2001/XMLSchema" xmlns:xs="http://www.w3.org/2001/XMLSchema" xmlns:p="http://schemas.microsoft.com/office/2006/metadata/properties" xmlns:ns2="0c6c96d4-366e-4979-bbe7-04d5df2d8c4a" xmlns:ns3="df5bcec2-2305-4dd9-b9fe-fea58d647a0b" targetNamespace="http://schemas.microsoft.com/office/2006/metadata/properties" ma:root="true" ma:fieldsID="72c41837a25156f68cb383099a0b28db" ns2:_="" ns3:_="">
    <xsd:import namespace="0c6c96d4-366e-4979-bbe7-04d5df2d8c4a"/>
    <xsd:import namespace="df5bcec2-2305-4dd9-b9fe-fea58d647a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c96d4-366e-4979-bbe7-04d5df2d8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b9cdc0a-41ed-4a7f-8385-63ed21cd50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bcec2-2305-4dd9-b9fe-fea58d647a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b551b41-96de-4d38-a20a-92abdfe2d261}" ma:internalName="TaxCatchAll" ma:showField="CatchAllData" ma:web="df5bcec2-2305-4dd9-b9fe-fea58d647a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6c96d4-366e-4979-bbe7-04d5df2d8c4a">
      <Terms xmlns="http://schemas.microsoft.com/office/infopath/2007/PartnerControls"/>
    </lcf76f155ced4ddcb4097134ff3c332f>
    <TaxCatchAll xmlns="df5bcec2-2305-4dd9-b9fe-fea58d647a0b" xsi:nil="true"/>
  </documentManagement>
</p:properties>
</file>

<file path=customXml/itemProps1.xml><?xml version="1.0" encoding="utf-8"?>
<ds:datastoreItem xmlns:ds="http://schemas.openxmlformats.org/officeDocument/2006/customXml" ds:itemID="{CEC23FF3-57C1-44B2-A65B-D7F62406C5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54FCBD-4167-4CFA-B0F5-BADFB963AA54}"/>
</file>

<file path=customXml/itemProps3.xml><?xml version="1.0" encoding="utf-8"?>
<ds:datastoreItem xmlns:ds="http://schemas.openxmlformats.org/officeDocument/2006/customXml" ds:itemID="{86A4DB3A-0739-4F9F-AB7A-401B8BA4C161}"/>
</file>

<file path=customXml/itemProps4.xml><?xml version="1.0" encoding="utf-8"?>
<ds:datastoreItem xmlns:ds="http://schemas.openxmlformats.org/officeDocument/2006/customXml" ds:itemID="{2D965242-0164-433A-8052-2BC67D07D996}"/>
</file>

<file path=docProps/app.xml><?xml version="1.0" encoding="utf-8"?>
<Properties xmlns="http://schemas.openxmlformats.org/officeDocument/2006/extended-properties" xmlns:vt="http://schemas.openxmlformats.org/officeDocument/2006/docPropsVTypes">
  <Template>05 Blanko hoch SM BKSD</Template>
  <TotalTime>0</TotalTime>
  <Pages>2</Pages>
  <Words>85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SM</vt:lpstr>
      <vt:lpstr/>
    </vt:vector>
  </TitlesOfParts>
  <Company>Kanton Basel Landschaft</Company>
  <LinksUpToDate>false</LinksUpToDate>
  <CharactersWithSpaces>625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SM</dc:title>
  <dc:creator>Mangold, Sonja BKSD</dc:creator>
  <dc:description>Vorlage erstellt am: 12.01.2017 18:12:27, Version</dc:description>
  <cp:lastModifiedBy>Graf-Kocsis, Gabriela BKSD</cp:lastModifiedBy>
  <cp:revision>3</cp:revision>
  <cp:lastPrinted>2023-06-05T16:16:00Z</cp:lastPrinted>
  <dcterms:created xsi:type="dcterms:W3CDTF">2023-06-05T16:15:00Z</dcterms:created>
  <dcterms:modified xsi:type="dcterms:W3CDTF">2023-06-05T16:16:00Z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0x010100E96220432CC3314F923ECF950833BDB9</vt:lpwstr>
  </property>
</Properties>
</file>