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bookmarkStart w:id="0" w:name="_GoBack"/>
      <w:bookmarkEnd w:id="0"/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28"/>
          <w:szCs w:val="28"/>
          <w:lang w:eastAsia="de-CH"/>
        </w:rPr>
      </w:pPr>
      <w:r w:rsidRPr="0022407C">
        <w:rPr>
          <w:rFonts w:eastAsia="Times New Roman" w:cs="Arial"/>
          <w:b/>
          <w:bCs/>
          <w:sz w:val="28"/>
          <w:szCs w:val="28"/>
          <w:lang w:eastAsia="de-CH"/>
        </w:rPr>
        <w:t>MINT Mikrokosmos: Mikroplastik</w:t>
      </w:r>
      <w:r w:rsidRPr="0022407C">
        <w:rPr>
          <w:rFonts w:eastAsia="Times New Roman" w:cs="Arial"/>
          <w:sz w:val="28"/>
          <w:szCs w:val="28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b/>
          <w:bCs/>
          <w:sz w:val="28"/>
          <w:szCs w:val="28"/>
          <w:lang w:eastAsia="de-CH"/>
        </w:rPr>
      </w:pP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b/>
          <w:bCs/>
          <w:sz w:val="28"/>
          <w:szCs w:val="28"/>
          <w:lang w:eastAsia="de-CH"/>
        </w:rPr>
        <w:t>Aufgabe 1: Infografik: Mikroplastik in der Umwelt</w:t>
      </w:r>
      <w:r w:rsidRPr="0022407C">
        <w:rPr>
          <w:rFonts w:eastAsia="Times New Roman" w:cs="Arial"/>
          <w:sz w:val="28"/>
          <w:szCs w:val="28"/>
          <w:lang w:eastAsia="de-CH"/>
        </w:rPr>
        <w:t> </w:t>
      </w:r>
    </w:p>
    <w:p w:rsidR="0022407C" w:rsidRDefault="0022407C" w:rsidP="0022407C">
      <w:pPr>
        <w:shd w:val="clear" w:color="auto" w:fill="FFFFFF"/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color w:val="000000"/>
          <w:szCs w:val="22"/>
          <w:lang w:eastAsia="de-CH"/>
        </w:rPr>
      </w:pPr>
    </w:p>
    <w:p w:rsidR="0022407C" w:rsidRPr="0022407C" w:rsidRDefault="0022407C" w:rsidP="0022407C">
      <w:pPr>
        <w:shd w:val="clear" w:color="auto" w:fill="FFFFFF"/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de-CH"/>
        </w:rPr>
      </w:pPr>
      <w:r w:rsidRPr="0022407C">
        <w:rPr>
          <w:rFonts w:eastAsia="Times New Roman" w:cs="Arial"/>
          <w:color w:val="000000"/>
          <w:szCs w:val="22"/>
          <w:lang w:eastAsia="de-CH"/>
        </w:rPr>
        <w:t xml:space="preserve">Erstellt zum Thema Mikroplastik in der Umwelt eine Infografik (A3 oder mit dem </w:t>
      </w:r>
      <w:proofErr w:type="spellStart"/>
      <w:r w:rsidRPr="0022407C">
        <w:rPr>
          <w:rFonts w:eastAsia="Times New Roman" w:cs="Arial"/>
          <w:color w:val="000000"/>
          <w:szCs w:val="22"/>
          <w:lang w:eastAsia="de-CH"/>
        </w:rPr>
        <w:t>IPad</w:t>
      </w:r>
      <w:proofErr w:type="spellEnd"/>
      <w:r w:rsidRPr="0022407C">
        <w:rPr>
          <w:rFonts w:eastAsia="Times New Roman" w:cs="Arial"/>
          <w:color w:val="000000"/>
          <w:szCs w:val="22"/>
          <w:lang w:eastAsia="de-CH"/>
        </w:rPr>
        <w:t xml:space="preserve"> mit </w:t>
      </w:r>
      <w:proofErr w:type="spellStart"/>
      <w:r w:rsidRPr="0022407C">
        <w:rPr>
          <w:rFonts w:eastAsia="Times New Roman" w:cs="Arial"/>
          <w:color w:val="000000"/>
          <w:szCs w:val="22"/>
          <w:lang w:eastAsia="de-CH"/>
        </w:rPr>
        <w:t>Bookcreator</w:t>
      </w:r>
      <w:proofErr w:type="spellEnd"/>
      <w:r w:rsidRPr="0022407C">
        <w:rPr>
          <w:rFonts w:eastAsia="Times New Roman" w:cs="Arial"/>
          <w:color w:val="000000"/>
          <w:szCs w:val="22"/>
          <w:lang w:eastAsia="de-CH"/>
        </w:rPr>
        <w:t xml:space="preserve"> oder </w:t>
      </w:r>
      <w:proofErr w:type="spellStart"/>
      <w:r w:rsidRPr="0022407C">
        <w:rPr>
          <w:rFonts w:eastAsia="Times New Roman" w:cs="Arial"/>
          <w:color w:val="000000"/>
          <w:szCs w:val="22"/>
          <w:lang w:eastAsia="de-CH"/>
        </w:rPr>
        <w:t>Canva</w:t>
      </w:r>
      <w:proofErr w:type="spellEnd"/>
      <w:r w:rsidRPr="0022407C">
        <w:rPr>
          <w:rFonts w:eastAsia="Times New Roman" w:cs="Arial"/>
          <w:color w:val="000000"/>
          <w:szCs w:val="22"/>
          <w:lang w:eastAsia="de-CH"/>
        </w:rPr>
        <w:t>) mit folgenden Themenschwerpunkten: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Calibri" w:eastAsia="Times New Roman" w:hAnsi="Calibri" w:cs="Calibri"/>
          <w:szCs w:val="22"/>
          <w:lang w:eastAsia="de-CH"/>
        </w:rPr>
        <w:t> </w:t>
      </w:r>
    </w:p>
    <w:p w:rsidR="0022407C" w:rsidRPr="0022407C" w:rsidRDefault="0022407C" w:rsidP="0022407C">
      <w:pPr>
        <w:numPr>
          <w:ilvl w:val="0"/>
          <w:numId w:val="25"/>
        </w:numPr>
        <w:tabs>
          <w:tab w:val="clear" w:pos="5103"/>
        </w:tabs>
        <w:spacing w:after="0" w:line="276" w:lineRule="auto"/>
        <w:ind w:left="360" w:firstLine="0"/>
        <w:textAlignment w:val="baseline"/>
        <w:rPr>
          <w:rFonts w:eastAsia="Times New Roman" w:cs="Arial"/>
          <w:szCs w:val="22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Definition Mikroplastik </w:t>
      </w:r>
    </w:p>
    <w:p w:rsidR="0022407C" w:rsidRPr="0022407C" w:rsidRDefault="0022407C" w:rsidP="0022407C">
      <w:pPr>
        <w:numPr>
          <w:ilvl w:val="0"/>
          <w:numId w:val="25"/>
        </w:numPr>
        <w:tabs>
          <w:tab w:val="clear" w:pos="5103"/>
        </w:tabs>
        <w:spacing w:after="0" w:line="276" w:lineRule="auto"/>
        <w:ind w:left="360" w:firstLine="0"/>
        <w:textAlignment w:val="baseline"/>
        <w:rPr>
          <w:rFonts w:eastAsia="Times New Roman" w:cs="Arial"/>
          <w:szCs w:val="22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Woher kommt der Mikroplastik </w:t>
      </w:r>
    </w:p>
    <w:p w:rsidR="0022407C" w:rsidRPr="0022407C" w:rsidRDefault="0022407C" w:rsidP="0022407C">
      <w:pPr>
        <w:numPr>
          <w:ilvl w:val="0"/>
          <w:numId w:val="25"/>
        </w:numPr>
        <w:tabs>
          <w:tab w:val="clear" w:pos="5103"/>
        </w:tabs>
        <w:spacing w:after="0" w:line="276" w:lineRule="auto"/>
        <w:ind w:left="360" w:firstLine="0"/>
        <w:textAlignment w:val="baseline"/>
        <w:rPr>
          <w:rFonts w:eastAsia="Times New Roman" w:cs="Arial"/>
          <w:szCs w:val="22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Was sind die Ursachen </w:t>
      </w:r>
    </w:p>
    <w:p w:rsidR="0022407C" w:rsidRPr="0022407C" w:rsidRDefault="0022407C" w:rsidP="0022407C">
      <w:pPr>
        <w:numPr>
          <w:ilvl w:val="0"/>
          <w:numId w:val="25"/>
        </w:numPr>
        <w:tabs>
          <w:tab w:val="clear" w:pos="5103"/>
        </w:tabs>
        <w:spacing w:after="0" w:line="276" w:lineRule="auto"/>
        <w:ind w:left="360" w:firstLine="0"/>
        <w:textAlignment w:val="baseline"/>
        <w:rPr>
          <w:rFonts w:eastAsia="Times New Roman" w:cs="Arial"/>
          <w:szCs w:val="22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Was können wir dagegen unternehmen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de-CH"/>
        </w:rPr>
        <w:t> </w:t>
      </w: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Default="0022407C">
      <w:pPr>
        <w:tabs>
          <w:tab w:val="clear" w:pos="5103"/>
        </w:tabs>
        <w:spacing w:after="0"/>
        <w:rPr>
          <w:rFonts w:eastAsia="Times New Roman" w:cs="Arial"/>
          <w:b/>
          <w:bCs/>
          <w:sz w:val="28"/>
          <w:szCs w:val="28"/>
          <w:lang w:eastAsia="de-CH"/>
        </w:rPr>
      </w:pPr>
      <w:r>
        <w:rPr>
          <w:rFonts w:eastAsia="Times New Roman" w:cs="Arial"/>
          <w:b/>
          <w:bCs/>
          <w:sz w:val="28"/>
          <w:szCs w:val="28"/>
          <w:lang w:eastAsia="de-CH"/>
        </w:rPr>
        <w:br w:type="page"/>
      </w:r>
    </w:p>
    <w:p w:rsid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de-CH"/>
        </w:rPr>
      </w:pPr>
      <w:r>
        <w:rPr>
          <w:rFonts w:eastAsia="Times New Roman" w:cs="Arial"/>
          <w:b/>
          <w:bCs/>
          <w:sz w:val="28"/>
          <w:szCs w:val="28"/>
          <w:lang w:eastAsia="de-CH"/>
        </w:rPr>
        <w:lastRenderedPageBreak/>
        <w:t>Aufgabe 2</w:t>
      </w:r>
      <w:r w:rsidRPr="0022407C">
        <w:rPr>
          <w:rFonts w:eastAsia="Times New Roman" w:cs="Arial"/>
          <w:b/>
          <w:bCs/>
          <w:sz w:val="28"/>
          <w:szCs w:val="28"/>
          <w:lang w:eastAsia="de-CH"/>
        </w:rPr>
        <w:t>: Versuche</w:t>
      </w:r>
      <w:r w:rsidRPr="0022407C">
        <w:rPr>
          <w:rFonts w:eastAsia="Times New Roman" w:cs="Arial"/>
          <w:sz w:val="28"/>
          <w:szCs w:val="28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Führt mindestens zwei Versuche</w:t>
      </w:r>
      <w:r>
        <w:rPr>
          <w:rFonts w:eastAsia="Times New Roman" w:cs="Arial"/>
          <w:szCs w:val="22"/>
          <w:lang w:eastAsia="de-CH"/>
        </w:rPr>
        <w:t xml:space="preserve"> </w:t>
      </w:r>
      <w:r w:rsidRPr="0022407C">
        <w:rPr>
          <w:rFonts w:eastAsia="Times New Roman" w:cs="Arial"/>
          <w:szCs w:val="22"/>
          <w:lang w:eastAsia="de-CH"/>
        </w:rPr>
        <w:t>(mit Haushaltprodukten (Zahnpasta, Peeling, Seife…) und Fleece Stoff durch und dokumentiert diese 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color w:val="000000"/>
          <w:szCs w:val="22"/>
          <w:lang w:eastAsia="de-CH"/>
        </w:rPr>
        <w:t> </w:t>
      </w:r>
    </w:p>
    <w:p w:rsid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color w:val="000000"/>
          <w:sz w:val="28"/>
          <w:szCs w:val="28"/>
          <w:lang w:eastAsia="de-CH"/>
        </w:rPr>
      </w:pPr>
      <w:r w:rsidRPr="0022407C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t>Mikroplastik im Haushalt: Fleece Stoff</w:t>
      </w:r>
      <w:r w:rsidRPr="0022407C">
        <w:rPr>
          <w:rFonts w:eastAsia="Times New Roman" w:cs="Arial"/>
          <w:color w:val="000000"/>
          <w:sz w:val="28"/>
          <w:szCs w:val="28"/>
          <w:lang w:eastAsia="de-CH"/>
        </w:rPr>
        <w:t> </w:t>
      </w:r>
    </w:p>
    <w:tbl>
      <w:tblPr>
        <w:tblW w:w="9600" w:type="dxa"/>
        <w:tblCellSpacing w:w="20" w:type="dxa"/>
        <w:tblInd w:w="-30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top w:w="113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7575"/>
      </w:tblGrid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Fragestellung: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85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Vermutung: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85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Material: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proofErr w:type="spellStart"/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Rührstab</w:t>
            </w:r>
            <w:proofErr w:type="spellEnd"/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, Becherglas, Einwegspritze mit Spritzenfilter, Messzylinder, Spritzflasche mit Wasser, Trichter, Fleece, Flüssigseife, Mikroskop </w:t>
            </w:r>
          </w:p>
        </w:tc>
      </w:tr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Durchführung: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Default="0022407C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36089B" w:rsidRPr="0022407C" w:rsidRDefault="0036089B" w:rsidP="0022407C">
            <w:pPr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  <w:p w:rsidR="0022407C" w:rsidRPr="0022407C" w:rsidRDefault="0022407C" w:rsidP="0022407C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7515" w:type="dxa"/>
            <w:shd w:val="clear" w:color="auto" w:fill="auto"/>
            <w:hideMark/>
          </w:tcPr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Gib ein Stück Fleece (ca. 3 cm x 3 cm) in das Becherglas, fülle mit 20 ml Wasser auf und versehe die Lösung mit einem Spritzer Seife.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 xml:space="preserve">Rühre das </w:t>
            </w:r>
            <w:proofErr w:type="spellStart"/>
            <w:r w:rsidRPr="0022407C">
              <w:rPr>
                <w:rFonts w:eastAsia="Times New Roman" w:cs="Arial"/>
                <w:szCs w:val="22"/>
                <w:lang w:eastAsia="de-CH"/>
              </w:rPr>
              <w:t>Fleecestück</w:t>
            </w:r>
            <w:proofErr w:type="spellEnd"/>
            <w:r w:rsidRPr="0022407C">
              <w:rPr>
                <w:rFonts w:eastAsia="Times New Roman" w:cs="Arial"/>
                <w:szCs w:val="22"/>
                <w:lang w:eastAsia="de-CH"/>
              </w:rPr>
              <w:t xml:space="preserve"> während ca. 5 Minuten. Ringe den Stoff über dem Becherglas aus. Das Stoffstück kannst du anschliessend in den Hausmüll geben. 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Ziehe die Flüssigkeit mit der Spritze auf, setze den Filter auf die Sprite und drücke die Flüssigkeit heraus.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Betrachte nun den Rückstand im Filter.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Nimm eine Probe davon und mikroskopiere diese.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Fotografiere deine Beobachtung. </w:t>
            </w:r>
          </w:p>
          <w:p w:rsidR="0022407C" w:rsidRPr="0022407C" w:rsidRDefault="0022407C" w:rsidP="0022407C">
            <w:pPr>
              <w:pStyle w:val="Listenabsatz"/>
              <w:numPr>
                <w:ilvl w:val="0"/>
                <w:numId w:val="31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Untersuche mithilfe des Etiketts, woraus der Fleece Stoff besteht.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139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Beobachtung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Inkl. Foto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99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Erklärung: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Entsorgung: 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Filter mit Mikroplastikfaser in den Hausmüll. Das Filtrat kann in den Ausguss gegossen werden. </w:t>
            </w:r>
          </w:p>
        </w:tc>
      </w:tr>
    </w:tbl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810763" w:rsidRDefault="0022407C" w:rsidP="00810763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de-CH"/>
        </w:rPr>
        <w:lastRenderedPageBreak/>
        <w:t> </w:t>
      </w:r>
      <w:r w:rsidRPr="0022407C">
        <w:rPr>
          <w:rFonts w:eastAsia="Times New Roman" w:cs="Arial"/>
          <w:szCs w:val="22"/>
          <w:lang w:eastAsia="de-CH"/>
        </w:rPr>
        <w:t> </w:t>
      </w:r>
      <w:r w:rsidRPr="0022407C">
        <w:rPr>
          <w:rFonts w:eastAsia="Times New Roman" w:cs="Arial"/>
          <w:sz w:val="28"/>
          <w:szCs w:val="28"/>
          <w:lang w:eastAsia="de-CH"/>
        </w:rPr>
        <w:t> </w:t>
      </w:r>
      <w:r w:rsidRPr="0022407C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t>Mikroplastik im Haushalt: Kosmetikartikel</w:t>
      </w:r>
      <w:r w:rsidRPr="0022407C">
        <w:rPr>
          <w:rFonts w:eastAsia="Times New Roman" w:cs="Arial"/>
          <w:color w:val="000000"/>
          <w:sz w:val="28"/>
          <w:szCs w:val="28"/>
          <w:lang w:eastAsia="de-CH"/>
        </w:rPr>
        <w:t> </w:t>
      </w:r>
    </w:p>
    <w:tbl>
      <w:tblPr>
        <w:tblW w:w="9600" w:type="dxa"/>
        <w:tblCellSpacing w:w="20" w:type="dxa"/>
        <w:tblInd w:w="-30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top w:w="113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7575"/>
      </w:tblGrid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Fragestellung: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85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Vermutung: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85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Material: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proofErr w:type="spellStart"/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Rührstab</w:t>
            </w:r>
            <w:proofErr w:type="spellEnd"/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, 2 Bechergläser, Nylonstrumpf oder Spritzenfilter, Messzylinder, Spritzflasche mit Wasser, div. Kosmetikartikel, Mikroskop </w:t>
            </w:r>
          </w:p>
        </w:tc>
      </w:tr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Durchführung: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Vermische ein erbsengrosses Stück Peeling oder Zahnpasta mit 20 ml Wasser.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 xml:space="preserve">Filtriere die Lösung in </w:t>
            </w:r>
            <w:proofErr w:type="gramStart"/>
            <w:r w:rsidRPr="0022407C">
              <w:rPr>
                <w:rFonts w:eastAsia="Times New Roman" w:cs="Arial"/>
                <w:szCs w:val="22"/>
                <w:lang w:eastAsia="de-CH"/>
              </w:rPr>
              <w:t>einen Erlenmeyerkolben</w:t>
            </w:r>
            <w:proofErr w:type="gramEnd"/>
            <w:r w:rsidRPr="0022407C">
              <w:rPr>
                <w:rFonts w:eastAsia="Times New Roman" w:cs="Arial"/>
                <w:szCs w:val="22"/>
                <w:lang w:eastAsia="de-CH"/>
              </w:rPr>
              <w:t>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Spanne den Nylonstrumpf über das 2. Becherglas und giesse die Flüssigkeit darüber. 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Alternativ: Ziehe die Flüssigkeit mit der Spritze auf, setze den Filter auf die Sprite und drücke die Flüssigkeit heraus.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Betrachte nun den Rückstand auf dem Nylonstrumpf/ im Filter.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Nimm eine Probe davon und mikroskopiere diese. </w:t>
            </w:r>
          </w:p>
          <w:p w:rsid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Fotografiere deine Beobachtung. </w:t>
            </w:r>
          </w:p>
          <w:p w:rsidR="0022407C" w:rsidRPr="0022407C" w:rsidRDefault="0022407C" w:rsidP="0022407C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Untersuche mithilfe des Etiketts, woraus der Kosmetikartikel besteht. </w:t>
            </w:r>
          </w:p>
          <w:p w:rsidR="0022407C" w:rsidRPr="0022407C" w:rsidRDefault="0022407C" w:rsidP="0022407C">
            <w:pPr>
              <w:pStyle w:val="Listenabsatz"/>
              <w:numPr>
                <w:ilvl w:val="0"/>
                <w:numId w:val="27"/>
              </w:numPr>
              <w:tabs>
                <w:tab w:val="clear" w:pos="5103"/>
              </w:tabs>
              <w:spacing w:after="0" w:line="276" w:lineRule="auto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Nimm einen zweiten Artikel und führe den Versuch nochmals durch. Welche Unterschiede kannst du erkennen? </w:t>
            </w:r>
          </w:p>
        </w:tc>
      </w:tr>
      <w:tr w:rsidR="0022407C" w:rsidRPr="0022407C" w:rsidTr="00810763">
        <w:trPr>
          <w:trHeight w:val="139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Beobachtung inkl. Foto: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885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Erklärung: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</w:tr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Entsorgung: 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Nylonstrumpf/Filter mit Mikroplastikfaser in den Hausmüll. Das Filtrat kann in den Ausguss gegossen werden. </w:t>
            </w:r>
          </w:p>
        </w:tc>
      </w:tr>
    </w:tbl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b/>
          <w:bCs/>
          <w:szCs w:val="22"/>
          <w:lang w:eastAsia="de-CH"/>
        </w:rPr>
        <w:t>Quellen der Versuche:</w:t>
      </w: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www.uni-kiel.de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www.bayceer.uni-bayreuth.de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de-CH"/>
        </w:rPr>
        <w:t> </w:t>
      </w: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Default="0022407C">
      <w:pPr>
        <w:tabs>
          <w:tab w:val="clear" w:pos="5103"/>
        </w:tabs>
        <w:spacing w:after="0"/>
        <w:rPr>
          <w:rFonts w:eastAsia="Times New Roman" w:cs="Arial"/>
          <w:b/>
          <w:bCs/>
          <w:color w:val="000000"/>
          <w:sz w:val="28"/>
          <w:szCs w:val="28"/>
          <w:lang w:eastAsia="de-CH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br w:type="page"/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lastRenderedPageBreak/>
        <w:t>Aufgabe 3: Videobotschaft</w:t>
      </w:r>
      <w:r w:rsidRPr="0022407C">
        <w:rPr>
          <w:rFonts w:eastAsia="Times New Roman" w:cs="Arial"/>
          <w:color w:val="000000"/>
          <w:sz w:val="28"/>
          <w:szCs w:val="28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color w:val="000000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noProof/>
          <w:lang w:eastAsia="de-CH"/>
        </w:rPr>
        <w:drawing>
          <wp:inline distT="0" distB="0" distL="0" distR="0">
            <wp:extent cx="2162175" cy="1400175"/>
            <wp:effectExtent l="0" t="0" r="9525" b="9525"/>
            <wp:docPr id="1" name="Grafik 1" descr="C:\Users\U224202\AppData\Local\Microsoft\Windows\INetCache\Content.MSO\506AE9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24202\AppData\Local\Microsoft\Windows\INetCache\Content.MSO\506AE9B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07C">
        <w:rPr>
          <w:rFonts w:eastAsia="Times New Roman" w:cs="Arial"/>
          <w:color w:val="000000"/>
          <w:szCs w:val="22"/>
          <w:lang w:eastAsia="de-CH"/>
        </w:rPr>
        <w:t> </w:t>
      </w:r>
    </w:p>
    <w:p w:rsid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de-CH"/>
        </w:rPr>
      </w:pP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t>Mikroplastik im Haushalt: Honig</w:t>
      </w:r>
      <w:r w:rsidRPr="0022407C">
        <w:rPr>
          <w:rFonts w:eastAsia="Times New Roman" w:cs="Arial"/>
          <w:color w:val="000000"/>
          <w:sz w:val="28"/>
          <w:szCs w:val="28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810763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>
        <w:rPr>
          <w:rFonts w:eastAsia="Times New Roman" w:cs="Arial"/>
          <w:szCs w:val="22"/>
          <w:lang w:eastAsia="de-CH"/>
        </w:rPr>
        <w:t> </w:t>
      </w:r>
      <w:r w:rsidR="0022407C">
        <w:rPr>
          <w:rFonts w:eastAsia="Times New Roman" w:cs="Arial"/>
          <w:szCs w:val="22"/>
          <w:lang w:eastAsia="de-CH"/>
        </w:rPr>
        <w:t>b</w:t>
      </w:r>
      <w:r w:rsidR="0022407C" w:rsidRPr="0022407C">
        <w:rPr>
          <w:rFonts w:eastAsia="Times New Roman" w:cs="Arial"/>
          <w:szCs w:val="22"/>
          <w:lang w:eastAsia="de-CH"/>
        </w:rPr>
        <w:t>ee-info.de</w:t>
      </w:r>
      <w:r w:rsidR="0022407C" w:rsidRPr="0022407C">
        <w:rPr>
          <w:rFonts w:ascii="Calibri" w:eastAsia="Times New Roman" w:hAnsi="Calibri" w:cs="Calibri"/>
          <w:szCs w:val="22"/>
          <w:lang w:eastAsia="de-CH"/>
        </w:rPr>
        <w:t xml:space="preserve"> </w:t>
      </w:r>
      <w:r w:rsidR="0022407C"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tbl>
      <w:tblPr>
        <w:tblW w:w="0" w:type="dxa"/>
        <w:tblCellSpacing w:w="20" w:type="dxa"/>
        <w:tblInd w:w="-30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top w:w="113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7575"/>
      </w:tblGrid>
      <w:tr w:rsidR="0022407C" w:rsidRPr="0022407C" w:rsidTr="00810763">
        <w:trPr>
          <w:trHeight w:val="270"/>
          <w:tblCellSpacing w:w="20" w:type="dxa"/>
        </w:trPr>
        <w:tc>
          <w:tcPr>
            <w:tcW w:w="1965" w:type="dxa"/>
            <w:shd w:val="clear" w:color="auto" w:fill="C0C0C0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Auftrag: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7515" w:type="dxa"/>
            <w:shd w:val="clear" w:color="auto" w:fill="auto"/>
            <w:hideMark/>
          </w:tcPr>
          <w:p w:rsidR="0022407C" w:rsidRPr="0022407C" w:rsidRDefault="0022407C" w:rsidP="0022407C">
            <w:pPr>
              <w:numPr>
                <w:ilvl w:val="0"/>
                <w:numId w:val="28"/>
              </w:numPr>
              <w:tabs>
                <w:tab w:val="clear" w:pos="5103"/>
              </w:tabs>
              <w:spacing w:after="0" w:line="276" w:lineRule="auto"/>
              <w:ind w:left="360" w:firstLine="0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Informiert euch im Internet über das Thema Mikroplastik in Honig. </w:t>
            </w:r>
          </w:p>
          <w:p w:rsidR="0022407C" w:rsidRPr="0022407C" w:rsidRDefault="0022407C" w:rsidP="0022407C">
            <w:pPr>
              <w:numPr>
                <w:ilvl w:val="0"/>
                <w:numId w:val="28"/>
              </w:numPr>
              <w:tabs>
                <w:tab w:val="clear" w:pos="5103"/>
              </w:tabs>
              <w:spacing w:after="0" w:line="276" w:lineRule="auto"/>
              <w:ind w:left="360" w:firstLine="0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Lest die verschiedenen Texte durch. </w:t>
            </w:r>
          </w:p>
          <w:p w:rsidR="0022407C" w:rsidRPr="0022407C" w:rsidRDefault="0022407C" w:rsidP="0022407C">
            <w:pPr>
              <w:numPr>
                <w:ilvl w:val="0"/>
                <w:numId w:val="28"/>
              </w:numPr>
              <w:tabs>
                <w:tab w:val="clear" w:pos="5103"/>
              </w:tabs>
              <w:spacing w:after="0" w:line="276" w:lineRule="auto"/>
              <w:ind w:left="360" w:firstLine="0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Präsentiert eure Recherchen mittels einer Videobotschaft von 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 xml:space="preserve">2-3 </w:t>
            </w:r>
            <w:r w:rsidR="00EA1CE1">
              <w:rPr>
                <w:rFonts w:eastAsia="Times New Roman" w:cs="Arial"/>
                <w:szCs w:val="22"/>
                <w:lang w:eastAsia="de-CH"/>
              </w:rPr>
              <w:t>Minuten</w:t>
            </w: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numPr>
                <w:ilvl w:val="0"/>
                <w:numId w:val="29"/>
              </w:numPr>
              <w:tabs>
                <w:tab w:val="clear" w:pos="5103"/>
              </w:tabs>
              <w:spacing w:after="0" w:line="276" w:lineRule="auto"/>
              <w:ind w:left="360" w:firstLine="0"/>
              <w:textAlignment w:val="baseline"/>
              <w:rPr>
                <w:rFonts w:eastAsia="Times New Roman" w:cs="Arial"/>
                <w:szCs w:val="22"/>
                <w:lang w:eastAsia="de-CH"/>
              </w:rPr>
            </w:pPr>
            <w:r w:rsidRPr="0022407C">
              <w:rPr>
                <w:rFonts w:eastAsia="Times New Roman" w:cs="Arial"/>
                <w:szCs w:val="22"/>
                <w:lang w:eastAsia="de-CH"/>
              </w:rPr>
              <w:t>Alle der Gruppe haben einen Auftritt im Video. </w:t>
            </w:r>
          </w:p>
        </w:tc>
      </w:tr>
    </w:tbl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de-CH"/>
        </w:rPr>
        <w:t> </w:t>
      </w: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Default="0022407C">
      <w:pPr>
        <w:tabs>
          <w:tab w:val="clear" w:pos="5103"/>
        </w:tabs>
        <w:spacing w:after="0"/>
        <w:rPr>
          <w:rFonts w:eastAsia="Times New Roman" w:cs="Arial"/>
          <w:b/>
          <w:bCs/>
          <w:color w:val="000000"/>
          <w:sz w:val="28"/>
          <w:szCs w:val="28"/>
          <w:lang w:eastAsia="de-CH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br w:type="page"/>
      </w:r>
    </w:p>
    <w:p w:rsid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de-CH"/>
        </w:rPr>
      </w:pPr>
      <w:r w:rsidRPr="0022407C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lastRenderedPageBreak/>
        <w:t>BEWERTUNG Mikroplastik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9"/>
        <w:gridCol w:w="2546"/>
        <w:gridCol w:w="1545"/>
        <w:gridCol w:w="1410"/>
        <w:gridCol w:w="1410"/>
      </w:tblGrid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 w:val="28"/>
                <w:szCs w:val="28"/>
                <w:lang w:eastAsia="de-CH"/>
              </w:rPr>
              <w:t> </w:t>
            </w: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Kriterium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3P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2P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1P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color w:val="000000"/>
                <w:szCs w:val="22"/>
                <w:lang w:eastAsia="de-CH"/>
              </w:rPr>
              <w:t>0P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</w:tr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Termingerecht 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Am Termin abgegeben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Nach dem Termin abgegeben </w:t>
            </w:r>
          </w:p>
        </w:tc>
      </w:tr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Infografik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Inhalt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Alle Themen 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sind auf der In</w:t>
            </w:r>
            <w:r w:rsidR="00EA1CE1">
              <w:rPr>
                <w:rFonts w:eastAsia="Times New Roman" w:cs="Arial"/>
                <w:color w:val="000000"/>
                <w:szCs w:val="22"/>
                <w:lang w:eastAsia="de-CH"/>
              </w:rPr>
              <w:t>f</w:t>
            </w: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ografik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1 Thema fehlt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2 Themen fehlen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fehlt </w:t>
            </w:r>
          </w:p>
        </w:tc>
      </w:tr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Infografik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Gestaltung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Aufteilung der Fläche gelungen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Passende Bilder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Sorgfältige Ausführung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Weniger als 3 Rechtschreibfehler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1 Thema der 1. Spalte fehlt: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2 Themen fehlen der 1. Spalte fehlen: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fehlt </w:t>
            </w:r>
          </w:p>
        </w:tc>
      </w:tr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Versuche 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b/>
                <w:bCs/>
                <w:szCs w:val="22"/>
                <w:lang w:eastAsia="de-CH"/>
              </w:rPr>
              <w:t>Zählt doppelt</w:t>
            </w:r>
            <w:r w:rsidRPr="0022407C">
              <w:rPr>
                <w:rFonts w:eastAsia="Times New Roman" w:cs="Arial"/>
                <w:szCs w:val="22"/>
                <w:lang w:eastAsia="de-CH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Sorgfältige Durchführung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Mindestens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2 Protokolle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Vollständiges Protokoll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Inhaltlich 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korrektes Protokoll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1 Thema der 1. Spalte fehlt: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2 Themen fehlen der 1. Spalte fehlen: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fehlen </w:t>
            </w:r>
          </w:p>
        </w:tc>
      </w:tr>
      <w:tr w:rsidR="0022407C" w:rsidRPr="0022407C" w:rsidTr="00823BF1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Videobotschaft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Zeitvorgabe wird eingehalten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Alle des Teams kommen zu Wort.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Die Botschaft ist überzeugend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1 Thema der 1. Spalte fehlt: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2 Themen fehlen der 1. Spalte fehlen: </w:t>
            </w:r>
          </w:p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407C" w:rsidRPr="0022407C" w:rsidRDefault="0022407C" w:rsidP="0022407C">
            <w:pPr>
              <w:tabs>
                <w:tab w:val="clear" w:pos="510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22407C">
              <w:rPr>
                <w:rFonts w:eastAsia="Times New Roman" w:cs="Arial"/>
                <w:color w:val="000000"/>
                <w:szCs w:val="22"/>
                <w:lang w:eastAsia="de-CH"/>
              </w:rPr>
              <w:t>fehlt </w:t>
            </w:r>
          </w:p>
        </w:tc>
      </w:tr>
    </w:tbl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eastAsia="Times New Roman" w:cs="Arial"/>
          <w:szCs w:val="22"/>
          <w:lang w:eastAsia="de-CH"/>
        </w:rPr>
        <w:t> </w:t>
      </w:r>
    </w:p>
    <w:p w:rsidR="0022407C" w:rsidRPr="0022407C" w:rsidRDefault="0022407C" w:rsidP="0022407C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22407C">
        <w:rPr>
          <w:rFonts w:ascii="Calibri" w:eastAsia="Times New Roman" w:hAnsi="Calibri" w:cs="Calibri"/>
          <w:szCs w:val="22"/>
          <w:lang w:eastAsia="de-CH"/>
        </w:rPr>
        <w:t> </w:t>
      </w:r>
    </w:p>
    <w:p w:rsidR="00373616" w:rsidRPr="00D73763" w:rsidRDefault="00373616" w:rsidP="0022407C">
      <w:pPr>
        <w:spacing w:line="276" w:lineRule="auto"/>
      </w:pPr>
    </w:p>
    <w:sectPr w:rsidR="00373616" w:rsidRPr="00D73763" w:rsidSect="00061BB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851" w:bottom="851" w:left="851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0" w:rsidRDefault="000D3B90" w:rsidP="00CE1DA8">
      <w:r>
        <w:separator/>
      </w:r>
    </w:p>
  </w:endnote>
  <w:endnote w:type="continuationSeparator" w:id="0">
    <w:p w:rsidR="000D3B90" w:rsidRDefault="000D3B9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2407C" w:rsidRDefault="00070BA9" w:rsidP="0022407C">
          <w:pPr>
            <w:pStyle w:val="Seitenzahlrechts"/>
          </w:pPr>
          <w:r>
            <w:t>Mai 2023_</w:t>
          </w:r>
          <w:r w:rsidR="0036089B">
            <w:t>Simone_Häner_René_Broch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15FC2">
            <w:rPr>
              <w:noProof/>
            </w:rP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15FC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0" w:rsidRPr="00647E80" w:rsidRDefault="00647E80">
    <w:pPr>
      <w:pStyle w:val="Fuzeile"/>
      <w:rPr>
        <w:sz w:val="16"/>
        <w:szCs w:val="16"/>
      </w:rPr>
    </w:pPr>
    <w:r w:rsidRPr="00647E80">
      <w:rPr>
        <w:sz w:val="16"/>
        <w:szCs w:val="16"/>
      </w:rPr>
      <w:t>Mai 2023_Autor</w:t>
    </w:r>
  </w:p>
  <w:p w:rsidR="00647E80" w:rsidRDefault="00647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0" w:rsidRDefault="000D3B90" w:rsidP="00CE1DA8">
      <w:r>
        <w:separator/>
      </w:r>
    </w:p>
  </w:footnote>
  <w:footnote w:type="continuationSeparator" w:id="0">
    <w:p w:rsidR="000D3B90" w:rsidRDefault="000D3B90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123528" w:rsidP="00123528">
    <w:pPr>
      <w:pStyle w:val="Absender"/>
      <w:jc w:val="both"/>
    </w:pPr>
    <w:r w:rsidRPr="00123528"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14605</wp:posOffset>
          </wp:positionV>
          <wp:extent cx="2667000" cy="628650"/>
          <wp:effectExtent l="0" t="0" r="0" b="0"/>
          <wp:wrapThrough wrapText="bothSides">
            <wp:wrapPolygon edited="0">
              <wp:start x="0" y="0"/>
              <wp:lineTo x="0" y="20945"/>
              <wp:lineTo x="21446" y="20945"/>
              <wp:lineTo x="21446" y="0"/>
              <wp:lineTo x="0" y="0"/>
            </wp:wrapPolygon>
          </wp:wrapThrough>
          <wp:docPr id="7" name="Grafik 7" descr="\\faintapbksd1\udata$\U224202\Desktop\BS_Logo_ED_VS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aintapbksd1\udata$\U224202\Desktop\BS_Logo_ED_VS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5A7D002" wp14:editId="51E3ACAD">
          <wp:simplePos x="0" y="0"/>
          <wp:positionH relativeFrom="rightMargin">
            <wp:posOffset>-3743960</wp:posOffset>
          </wp:positionH>
          <wp:positionV relativeFrom="page">
            <wp:posOffset>233045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1235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-185420</wp:posOffset>
          </wp:positionV>
          <wp:extent cx="2661920" cy="629285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21E"/>
    <w:multiLevelType w:val="multilevel"/>
    <w:tmpl w:val="BC1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DF20C4"/>
    <w:multiLevelType w:val="hybridMultilevel"/>
    <w:tmpl w:val="7E5E7E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6040"/>
    <w:multiLevelType w:val="hybridMultilevel"/>
    <w:tmpl w:val="8022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71121"/>
    <w:multiLevelType w:val="multilevel"/>
    <w:tmpl w:val="A9B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A00E92"/>
    <w:multiLevelType w:val="multilevel"/>
    <w:tmpl w:val="498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5522"/>
    <w:multiLevelType w:val="multilevel"/>
    <w:tmpl w:val="4A74BD5C"/>
    <w:numStyleLink w:val="ParlamentsdiensteProtokoll"/>
  </w:abstractNum>
  <w:abstractNum w:abstractNumId="13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A7D09"/>
    <w:multiLevelType w:val="hybridMultilevel"/>
    <w:tmpl w:val="4BB845DC"/>
    <w:lvl w:ilvl="0" w:tplc="08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127290A"/>
    <w:multiLevelType w:val="multilevel"/>
    <w:tmpl w:val="396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5567E4"/>
    <w:multiLevelType w:val="multilevel"/>
    <w:tmpl w:val="0409001F"/>
    <w:numStyleLink w:val="AktennotizTraktanden"/>
  </w:abstractNum>
  <w:abstractNum w:abstractNumId="19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5C6CBD"/>
    <w:multiLevelType w:val="multilevel"/>
    <w:tmpl w:val="B99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8"/>
  </w:num>
  <w:num w:numId="5">
    <w:abstractNumId w:val="20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25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18"/>
  </w:num>
  <w:num w:numId="20">
    <w:abstractNumId w:val="12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15"/>
  </w:num>
  <w:num w:numId="26">
    <w:abstractNumId w:val="5"/>
  </w:num>
  <w:num w:numId="27">
    <w:abstractNumId w:val="23"/>
  </w:num>
  <w:num w:numId="28">
    <w:abstractNumId w:val="0"/>
  </w:num>
  <w:num w:numId="29">
    <w:abstractNumId w:val="10"/>
  </w:num>
  <w:num w:numId="30">
    <w:abstractNumId w:val="14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0"/>
    <w:rsid w:val="00007047"/>
    <w:rsid w:val="0005403C"/>
    <w:rsid w:val="00061BB1"/>
    <w:rsid w:val="00070BA9"/>
    <w:rsid w:val="00070DF5"/>
    <w:rsid w:val="000D3B90"/>
    <w:rsid w:val="0010061A"/>
    <w:rsid w:val="00123528"/>
    <w:rsid w:val="001506A8"/>
    <w:rsid w:val="00153DEE"/>
    <w:rsid w:val="001671FA"/>
    <w:rsid w:val="001677AF"/>
    <w:rsid w:val="00174E06"/>
    <w:rsid w:val="001D73C6"/>
    <w:rsid w:val="0021003D"/>
    <w:rsid w:val="0021474E"/>
    <w:rsid w:val="0022407C"/>
    <w:rsid w:val="002242C4"/>
    <w:rsid w:val="002658D5"/>
    <w:rsid w:val="00274B9B"/>
    <w:rsid w:val="002F6BEF"/>
    <w:rsid w:val="003135EB"/>
    <w:rsid w:val="003476E6"/>
    <w:rsid w:val="003506BC"/>
    <w:rsid w:val="0036089B"/>
    <w:rsid w:val="00364BC5"/>
    <w:rsid w:val="00367C52"/>
    <w:rsid w:val="00373616"/>
    <w:rsid w:val="003814C8"/>
    <w:rsid w:val="003C10D1"/>
    <w:rsid w:val="003D2971"/>
    <w:rsid w:val="0049536B"/>
    <w:rsid w:val="004A03D0"/>
    <w:rsid w:val="005037D5"/>
    <w:rsid w:val="00590F09"/>
    <w:rsid w:val="005967DB"/>
    <w:rsid w:val="00597AB2"/>
    <w:rsid w:val="005A46F6"/>
    <w:rsid w:val="006172D4"/>
    <w:rsid w:val="00635C42"/>
    <w:rsid w:val="00647E80"/>
    <w:rsid w:val="006508B8"/>
    <w:rsid w:val="006A439B"/>
    <w:rsid w:val="006C1AD4"/>
    <w:rsid w:val="006D7264"/>
    <w:rsid w:val="006F5B6F"/>
    <w:rsid w:val="00723246"/>
    <w:rsid w:val="007566AD"/>
    <w:rsid w:val="00792E4D"/>
    <w:rsid w:val="0079320D"/>
    <w:rsid w:val="007C21E7"/>
    <w:rsid w:val="007C4023"/>
    <w:rsid w:val="007D4887"/>
    <w:rsid w:val="007E707C"/>
    <w:rsid w:val="00810763"/>
    <w:rsid w:val="00811C2C"/>
    <w:rsid w:val="00816A12"/>
    <w:rsid w:val="0082090D"/>
    <w:rsid w:val="00823BF1"/>
    <w:rsid w:val="00834719"/>
    <w:rsid w:val="008447EC"/>
    <w:rsid w:val="008B4C51"/>
    <w:rsid w:val="008C1D00"/>
    <w:rsid w:val="0090406E"/>
    <w:rsid w:val="00911ED0"/>
    <w:rsid w:val="00912CEE"/>
    <w:rsid w:val="00925B8F"/>
    <w:rsid w:val="009432F3"/>
    <w:rsid w:val="00954F79"/>
    <w:rsid w:val="00960A42"/>
    <w:rsid w:val="009854F4"/>
    <w:rsid w:val="009C1E75"/>
    <w:rsid w:val="009D6C57"/>
    <w:rsid w:val="00A06C9B"/>
    <w:rsid w:val="00A83A82"/>
    <w:rsid w:val="00A93141"/>
    <w:rsid w:val="00AB1276"/>
    <w:rsid w:val="00AE7D5E"/>
    <w:rsid w:val="00B079D5"/>
    <w:rsid w:val="00B117E2"/>
    <w:rsid w:val="00B21CA5"/>
    <w:rsid w:val="00B563A3"/>
    <w:rsid w:val="00B77C7C"/>
    <w:rsid w:val="00B80740"/>
    <w:rsid w:val="00B949DF"/>
    <w:rsid w:val="00BC48E1"/>
    <w:rsid w:val="00C15FC2"/>
    <w:rsid w:val="00C17B35"/>
    <w:rsid w:val="00C46A02"/>
    <w:rsid w:val="00C65412"/>
    <w:rsid w:val="00CC7A97"/>
    <w:rsid w:val="00CD294D"/>
    <w:rsid w:val="00CD549D"/>
    <w:rsid w:val="00CE1DA8"/>
    <w:rsid w:val="00CF3110"/>
    <w:rsid w:val="00D442C1"/>
    <w:rsid w:val="00D73763"/>
    <w:rsid w:val="00D8772A"/>
    <w:rsid w:val="00D94C23"/>
    <w:rsid w:val="00D96736"/>
    <w:rsid w:val="00D97BE7"/>
    <w:rsid w:val="00DD4D39"/>
    <w:rsid w:val="00E11902"/>
    <w:rsid w:val="00E2044D"/>
    <w:rsid w:val="00E22917"/>
    <w:rsid w:val="00E379C5"/>
    <w:rsid w:val="00E472C2"/>
    <w:rsid w:val="00E83249"/>
    <w:rsid w:val="00E97837"/>
    <w:rsid w:val="00EA1CE1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efaultImageDpi w14:val="300"/>
  <w15:docId w15:val="{488D79FC-DC32-4466-B12A-8218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3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9D6C57"/>
    <w:pPr>
      <w:tabs>
        <w:tab w:val="clear" w:pos="5103"/>
      </w:tabs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de-CH"/>
    </w:rPr>
  </w:style>
  <w:style w:type="paragraph" w:customStyle="1" w:styleId="paragraph">
    <w:name w:val="paragraph"/>
    <w:basedOn w:val="Standard"/>
    <w:rsid w:val="00123528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123528"/>
  </w:style>
  <w:style w:type="character" w:customStyle="1" w:styleId="eop">
    <w:name w:val="eop"/>
    <w:basedOn w:val="Absatz-Standardschriftart"/>
    <w:rsid w:val="00123528"/>
  </w:style>
  <w:style w:type="character" w:customStyle="1" w:styleId="pagebreaktextspan">
    <w:name w:val="pagebreaktextspan"/>
    <w:basedOn w:val="Absatz-Standardschriftart"/>
    <w:rsid w:val="0022407C"/>
  </w:style>
  <w:style w:type="character" w:customStyle="1" w:styleId="tabchar">
    <w:name w:val="tabchar"/>
    <w:basedOn w:val="Absatz-Standardschriftart"/>
    <w:rsid w:val="0022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mango\AppData\Roaming\Microsoft\Templates\BL\05%20Blanko%20hoch%20SM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Props1.xml><?xml version="1.0" encoding="utf-8"?>
<ds:datastoreItem xmlns:ds="http://schemas.openxmlformats.org/officeDocument/2006/customXml" ds:itemID="{72C2E0E7-5363-41FF-9B6B-6405CCBE993D}"/>
</file>

<file path=customXml/itemProps2.xml><?xml version="1.0" encoding="utf-8"?>
<ds:datastoreItem xmlns:ds="http://schemas.openxmlformats.org/officeDocument/2006/customXml" ds:itemID="{696BFF52-53F8-4CFF-ABDA-E508AD5B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479A-D9DF-4CB7-A57B-A3E7FDF6E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009BD-4BEE-4D9B-84F9-F2167B4D9FE6}"/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SM BKSD</Template>
  <TotalTime>0</TotalTime>
  <Pages>5</Pages>
  <Words>526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SM</vt:lpstr>
      <vt:lpstr/>
    </vt:vector>
  </TitlesOfParts>
  <Company>Kanton Basel Landschaft</Company>
  <LinksUpToDate>false</LinksUpToDate>
  <CharactersWithSpaces>3839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SM</dc:title>
  <dc:creator>Mangold, Sonja BKSD</dc:creator>
  <dc:description>Vorlage erstellt am: 12.01.2017 18:12:27, Version</dc:description>
  <cp:lastModifiedBy>Graf-Kocsis, Gabriela BKSD</cp:lastModifiedBy>
  <cp:revision>3</cp:revision>
  <cp:lastPrinted>2023-06-06T17:18:00Z</cp:lastPrinted>
  <dcterms:created xsi:type="dcterms:W3CDTF">2023-06-05T17:32:00Z</dcterms:created>
  <dcterms:modified xsi:type="dcterms:W3CDTF">2023-06-06T17:19:00Z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</Properties>
</file>