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8B5C3A" w14:textId="373F4A57" w:rsidR="00EF2484" w:rsidRPr="008B1538" w:rsidRDefault="008B1538" w:rsidP="008B1538">
      <w:pPr>
        <w:pStyle w:val="berschrift2"/>
      </w:pPr>
      <w:r>
        <w:t xml:space="preserve">Arbeitsblatt 4: </w:t>
      </w:r>
      <w:r w:rsidR="003855CF" w:rsidRPr="008B1538">
        <w:t>Verbesserung der Konstruktion des Prototyp</w:t>
      </w:r>
      <w:r w:rsidR="001E0662">
        <w:t>s</w:t>
      </w:r>
    </w:p>
    <w:tbl>
      <w:tblPr>
        <w:tblW w:w="0" w:type="auto"/>
        <w:tblInd w:w="100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584"/>
        <w:gridCol w:w="1585"/>
        <w:gridCol w:w="5762"/>
        <w:gridCol w:w="5670"/>
      </w:tblGrid>
      <w:tr w:rsidR="003855CF" w:rsidRPr="003855CF" w14:paraId="018902C3" w14:textId="77777777" w:rsidTr="00452833">
        <w:trPr>
          <w:cantSplit/>
          <w:trHeight w:hRule="exact" w:val="740"/>
          <w:tblHeader/>
        </w:trPr>
        <w:tc>
          <w:tcPr>
            <w:tcW w:w="31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5E0765" w14:textId="77777777" w:rsidR="003855CF" w:rsidRPr="003855CF" w:rsidRDefault="003855CF" w:rsidP="00C668F3">
            <w:pPr>
              <w:pStyle w:val="berschrift2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outlineLvl w:val="9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4E7DDD" w14:textId="77777777" w:rsidR="003855CF" w:rsidRPr="003855CF" w:rsidRDefault="003855CF" w:rsidP="00452833">
            <w:pPr>
              <w:pStyle w:val="TextFrC"/>
              <w:keepNext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2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ind w:firstLine="0"/>
              <w:jc w:val="center"/>
              <w:rPr>
                <w:rFonts w:ascii="Arial" w:hAnsi="Arial"/>
                <w:b/>
                <w:sz w:val="22"/>
              </w:rPr>
            </w:pPr>
            <w:r w:rsidRPr="003855CF">
              <w:rPr>
                <w:rFonts w:ascii="Arial" w:hAnsi="Arial"/>
                <w:b/>
                <w:sz w:val="22"/>
              </w:rPr>
              <w:t>1. Durchlauf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3F6EC3" w14:textId="77777777" w:rsidR="003855CF" w:rsidRPr="003855CF" w:rsidRDefault="003855CF" w:rsidP="00C668F3">
            <w:pPr>
              <w:pStyle w:val="TextFrC"/>
              <w:keepNext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ind w:firstLine="0"/>
              <w:jc w:val="center"/>
              <w:rPr>
                <w:rFonts w:ascii="Arial" w:hAnsi="Arial"/>
                <w:b/>
                <w:sz w:val="22"/>
              </w:rPr>
            </w:pPr>
            <w:r w:rsidRPr="003855CF">
              <w:rPr>
                <w:rFonts w:ascii="Arial" w:hAnsi="Arial"/>
                <w:b/>
                <w:sz w:val="22"/>
              </w:rPr>
              <w:t>2. Durchlauf</w:t>
            </w:r>
          </w:p>
        </w:tc>
      </w:tr>
      <w:tr w:rsidR="003855CF" w:rsidRPr="003855CF" w14:paraId="368918A2" w14:textId="77777777" w:rsidTr="00452833">
        <w:trPr>
          <w:cantSplit/>
          <w:trHeight w:hRule="exact" w:val="1161"/>
        </w:trPr>
        <w:tc>
          <w:tcPr>
            <w:tcW w:w="31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ED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3BB71B" w14:textId="77777777" w:rsidR="003855CF" w:rsidRPr="003855CF" w:rsidRDefault="003855CF" w:rsidP="003855CF">
            <w:pPr>
              <w:pStyle w:val="berschrift2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outlineLvl w:val="9"/>
              <w:rPr>
                <w:rFonts w:ascii="Arial" w:hAnsi="Arial"/>
                <w:b/>
                <w:sz w:val="22"/>
              </w:rPr>
            </w:pPr>
            <w:r w:rsidRPr="003855CF">
              <w:rPr>
                <w:rFonts w:ascii="Arial" w:hAnsi="Arial"/>
                <w:b/>
                <w:sz w:val="22"/>
              </w:rPr>
              <w:t>Beobachtung</w:t>
            </w:r>
          </w:p>
        </w:tc>
        <w:tc>
          <w:tcPr>
            <w:tcW w:w="5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EC2622" w14:textId="77777777" w:rsidR="003855CF" w:rsidRPr="003855CF" w:rsidRDefault="003855CF" w:rsidP="00C668F3">
            <w:pPr>
              <w:pStyle w:val="TextFrC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7FA27B" w14:textId="77777777" w:rsidR="003855CF" w:rsidRPr="003855CF" w:rsidRDefault="003855CF" w:rsidP="00C668F3">
            <w:pPr>
              <w:pStyle w:val="TextFrC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" w:hAnsi="Arial"/>
                <w:sz w:val="22"/>
              </w:rPr>
            </w:pPr>
          </w:p>
        </w:tc>
      </w:tr>
      <w:tr w:rsidR="003855CF" w:rsidRPr="003855CF" w14:paraId="0BFE5B64" w14:textId="77777777" w:rsidTr="00452833">
        <w:trPr>
          <w:cantSplit/>
          <w:trHeight w:hRule="exact" w:val="1162"/>
        </w:trPr>
        <w:tc>
          <w:tcPr>
            <w:tcW w:w="31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ED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82D16C" w14:textId="77777777" w:rsidR="003855CF" w:rsidRPr="003855CF" w:rsidRDefault="003855CF" w:rsidP="00C668F3">
            <w:pPr>
              <w:pStyle w:val="berschrift2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outlineLvl w:val="9"/>
              <w:rPr>
                <w:rFonts w:ascii="Arial" w:hAnsi="Arial"/>
                <w:b/>
                <w:sz w:val="22"/>
              </w:rPr>
            </w:pPr>
            <w:r w:rsidRPr="003855CF">
              <w:rPr>
                <w:rFonts w:ascii="Arial" w:hAnsi="Arial"/>
                <w:b/>
                <w:sz w:val="22"/>
              </w:rPr>
              <w:t>Folgerung</w:t>
            </w:r>
          </w:p>
        </w:tc>
        <w:tc>
          <w:tcPr>
            <w:tcW w:w="5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A8FC84" w14:textId="77777777" w:rsidR="003855CF" w:rsidRPr="003855CF" w:rsidRDefault="003855CF" w:rsidP="00C668F3">
            <w:pPr>
              <w:pStyle w:val="TextFrC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EC3D75" w14:textId="77777777" w:rsidR="003855CF" w:rsidRPr="003855CF" w:rsidRDefault="003855CF" w:rsidP="00C668F3">
            <w:pPr>
              <w:pStyle w:val="TextFrC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" w:hAnsi="Arial"/>
                <w:sz w:val="22"/>
              </w:rPr>
            </w:pPr>
          </w:p>
        </w:tc>
      </w:tr>
      <w:tr w:rsidR="003855CF" w:rsidRPr="003855CF" w14:paraId="74805159" w14:textId="77777777" w:rsidTr="00452833">
        <w:trPr>
          <w:cantSplit/>
          <w:trHeight w:hRule="exact" w:val="1162"/>
        </w:trPr>
        <w:tc>
          <w:tcPr>
            <w:tcW w:w="15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595959"/>
            </w:tcBorders>
            <w:shd w:val="clear" w:color="auto" w:fill="DCDED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04D369" w14:textId="77777777" w:rsidR="003855CF" w:rsidRPr="003855CF" w:rsidRDefault="003855CF" w:rsidP="00C668F3">
            <w:pPr>
              <w:pStyle w:val="berschrift2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</w:tabs>
              <w:jc w:val="center"/>
              <w:outlineLvl w:val="9"/>
              <w:rPr>
                <w:rFonts w:ascii="Arial" w:hAnsi="Arial"/>
                <w:b/>
                <w:sz w:val="22"/>
              </w:rPr>
            </w:pPr>
            <w:r w:rsidRPr="003855CF">
              <w:rPr>
                <w:rFonts w:ascii="Arial" w:hAnsi="Arial"/>
                <w:b/>
                <w:sz w:val="22"/>
              </w:rPr>
              <w:t>Änderung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595959"/>
              <w:bottom w:val="single" w:sz="8" w:space="0" w:color="595959"/>
              <w:right w:val="single" w:sz="8" w:space="0" w:color="000000"/>
            </w:tcBorders>
            <w:shd w:val="clear" w:color="auto" w:fill="DCDED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2F32F2" w14:textId="77777777" w:rsidR="003855CF" w:rsidRPr="003855CF" w:rsidRDefault="003855CF" w:rsidP="003855CF">
            <w:pPr>
              <w:pStyle w:val="berschrift2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</w:tabs>
              <w:jc w:val="center"/>
              <w:outlineLvl w:val="9"/>
              <w:rPr>
                <w:rFonts w:ascii="Arial" w:hAnsi="Arial"/>
                <w:b/>
                <w:sz w:val="22"/>
              </w:rPr>
            </w:pPr>
            <w:r w:rsidRPr="003855CF">
              <w:rPr>
                <w:rFonts w:ascii="Arial" w:hAnsi="Arial"/>
                <w:b/>
                <w:sz w:val="22"/>
              </w:rPr>
              <w:t>Text</w:t>
            </w:r>
          </w:p>
        </w:tc>
        <w:tc>
          <w:tcPr>
            <w:tcW w:w="5762" w:type="dxa"/>
            <w:tcBorders>
              <w:top w:val="single" w:sz="8" w:space="0" w:color="000000"/>
              <w:left w:val="single" w:sz="8" w:space="0" w:color="000000"/>
              <w:bottom w:val="single" w:sz="8" w:space="0" w:color="7A7A7A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C2328D" w14:textId="77777777" w:rsidR="003855CF" w:rsidRPr="003855CF" w:rsidRDefault="003855CF" w:rsidP="00C668F3">
            <w:pPr>
              <w:pStyle w:val="TextFrC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7A7A7A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1A0D63" w14:textId="77777777" w:rsidR="003855CF" w:rsidRPr="003855CF" w:rsidRDefault="003855CF" w:rsidP="00C668F3">
            <w:pPr>
              <w:pStyle w:val="TextFrC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" w:hAnsi="Arial"/>
                <w:sz w:val="22"/>
              </w:rPr>
            </w:pPr>
          </w:p>
        </w:tc>
      </w:tr>
      <w:tr w:rsidR="003855CF" w:rsidRPr="003855CF" w14:paraId="7BC61009" w14:textId="77777777" w:rsidTr="00452833">
        <w:trPr>
          <w:cantSplit/>
          <w:trHeight w:hRule="exact" w:val="1380"/>
        </w:trPr>
        <w:tc>
          <w:tcPr>
            <w:tcW w:w="15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595959"/>
            </w:tcBorders>
            <w:shd w:val="clear" w:color="auto" w:fill="DCDEDD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14:paraId="79BDC0FC" w14:textId="77777777" w:rsidR="003855CF" w:rsidRPr="003855CF" w:rsidRDefault="003855CF" w:rsidP="00C668F3">
            <w:pPr>
              <w:pStyle w:val="berschrift21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047"/>
                <w:tab w:val="left" w:pos="12756"/>
                <w:tab w:val="left" w:pos="12756"/>
                <w:tab w:val="left" w:pos="13465"/>
                <w:tab w:val="left" w:pos="13465"/>
                <w:tab w:val="left" w:pos="14173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</w:tabs>
              <w:jc w:val="center"/>
              <w:outlineLvl w:val="9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585" w:type="dxa"/>
            <w:tcBorders>
              <w:top w:val="single" w:sz="8" w:space="0" w:color="595959"/>
              <w:left w:val="single" w:sz="8" w:space="0" w:color="595959"/>
              <w:bottom w:val="single" w:sz="8" w:space="0" w:color="000000"/>
              <w:right w:val="single" w:sz="8" w:space="0" w:color="000000"/>
            </w:tcBorders>
            <w:shd w:val="clear" w:color="auto" w:fill="DCDED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A174E9" w14:textId="77777777" w:rsidR="003855CF" w:rsidRPr="003855CF" w:rsidRDefault="003855CF" w:rsidP="00C668F3">
            <w:pPr>
              <w:pStyle w:val="berschrift2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</w:tabs>
              <w:jc w:val="center"/>
              <w:outlineLvl w:val="9"/>
              <w:rPr>
                <w:rFonts w:ascii="Arial" w:hAnsi="Arial"/>
                <w:b/>
                <w:sz w:val="22"/>
              </w:rPr>
            </w:pPr>
            <w:r w:rsidRPr="003855CF">
              <w:rPr>
                <w:rFonts w:ascii="Arial" w:hAnsi="Arial"/>
                <w:b/>
                <w:sz w:val="22"/>
              </w:rPr>
              <w:t>Skizze</w:t>
            </w:r>
          </w:p>
        </w:tc>
        <w:tc>
          <w:tcPr>
            <w:tcW w:w="5762" w:type="dxa"/>
            <w:tcBorders>
              <w:top w:val="single" w:sz="8" w:space="0" w:color="7A7A7A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0F081A" w14:textId="77777777" w:rsidR="003855CF" w:rsidRPr="003855CF" w:rsidRDefault="003855CF" w:rsidP="00C668F3">
            <w:pPr>
              <w:pStyle w:val="TextFrC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5670" w:type="dxa"/>
            <w:tcBorders>
              <w:top w:val="single" w:sz="8" w:space="0" w:color="7A7A7A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B6B839" w14:textId="77777777" w:rsidR="003855CF" w:rsidRPr="003855CF" w:rsidRDefault="003855CF" w:rsidP="00C668F3">
            <w:pPr>
              <w:pStyle w:val="TextFrC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" w:hAnsi="Arial"/>
                <w:sz w:val="22"/>
              </w:rPr>
            </w:pPr>
          </w:p>
        </w:tc>
      </w:tr>
      <w:tr w:rsidR="003855CF" w:rsidRPr="003855CF" w14:paraId="05D737B0" w14:textId="77777777" w:rsidTr="00452833">
        <w:trPr>
          <w:cantSplit/>
          <w:trHeight w:hRule="exact" w:val="658"/>
        </w:trPr>
        <w:tc>
          <w:tcPr>
            <w:tcW w:w="31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ED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622559" w14:textId="77777777" w:rsidR="003855CF" w:rsidRPr="003855CF" w:rsidRDefault="003855CF" w:rsidP="00C668F3">
            <w:pPr>
              <w:pStyle w:val="berschrift2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outlineLvl w:val="9"/>
              <w:rPr>
                <w:rFonts w:ascii="Arial" w:hAnsi="Arial"/>
                <w:b/>
                <w:sz w:val="22"/>
              </w:rPr>
            </w:pPr>
            <w:r w:rsidRPr="003855CF">
              <w:rPr>
                <w:rFonts w:ascii="Arial" w:hAnsi="Arial"/>
                <w:b/>
                <w:sz w:val="22"/>
              </w:rPr>
              <w:t>Begründung</w:t>
            </w:r>
          </w:p>
        </w:tc>
        <w:tc>
          <w:tcPr>
            <w:tcW w:w="5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3FBFBD" w14:textId="77777777" w:rsidR="003855CF" w:rsidRPr="003855CF" w:rsidRDefault="003855CF" w:rsidP="00C668F3">
            <w:pPr>
              <w:pStyle w:val="TextFrC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ABB1F7" w14:textId="77777777" w:rsidR="003855CF" w:rsidRPr="003855CF" w:rsidRDefault="003855CF" w:rsidP="00C668F3">
            <w:pPr>
              <w:pStyle w:val="TextFrC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" w:hAnsi="Arial"/>
                <w:sz w:val="22"/>
              </w:rPr>
            </w:pPr>
          </w:p>
        </w:tc>
      </w:tr>
      <w:tr w:rsidR="003855CF" w:rsidRPr="003855CF" w14:paraId="50EAA7DF" w14:textId="77777777" w:rsidTr="00452833">
        <w:trPr>
          <w:cantSplit/>
          <w:trHeight w:hRule="exact" w:val="815"/>
        </w:trPr>
        <w:tc>
          <w:tcPr>
            <w:tcW w:w="31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ED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7FFE3B" w14:textId="77777777" w:rsidR="003855CF" w:rsidRPr="003855CF" w:rsidRDefault="003855CF" w:rsidP="00674F39">
            <w:pPr>
              <w:pStyle w:val="berschrift2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outlineLvl w:val="9"/>
              <w:rPr>
                <w:rFonts w:ascii="Arial" w:hAnsi="Arial"/>
                <w:b/>
                <w:sz w:val="22"/>
              </w:rPr>
            </w:pPr>
            <w:r w:rsidRPr="003855CF">
              <w:rPr>
                <w:rFonts w:ascii="Arial" w:hAnsi="Arial"/>
                <w:b/>
                <w:sz w:val="22"/>
              </w:rPr>
              <w:t>Ergebnis</w:t>
            </w:r>
            <w:r w:rsidR="00674F39">
              <w:rPr>
                <w:rFonts w:ascii="Arial" w:hAnsi="Arial"/>
                <w:b/>
                <w:sz w:val="22"/>
              </w:rPr>
              <w:t xml:space="preserve"> </w:t>
            </w:r>
            <w:r w:rsidRPr="003855CF">
              <w:rPr>
                <w:rFonts w:ascii="Arial" w:hAnsi="Arial"/>
                <w:b/>
                <w:sz w:val="22"/>
              </w:rPr>
              <w:t>(Tests)</w:t>
            </w:r>
          </w:p>
        </w:tc>
        <w:tc>
          <w:tcPr>
            <w:tcW w:w="5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48E61D" w14:textId="77777777" w:rsidR="003855CF" w:rsidRPr="003855CF" w:rsidRDefault="003855CF" w:rsidP="00C668F3">
            <w:pPr>
              <w:pStyle w:val="TextFrC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B0C7B8" w14:textId="77777777" w:rsidR="003855CF" w:rsidRPr="003855CF" w:rsidRDefault="003855CF" w:rsidP="00C668F3">
            <w:pPr>
              <w:pStyle w:val="TextFrC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" w:hAnsi="Arial"/>
                <w:sz w:val="22"/>
              </w:rPr>
            </w:pPr>
          </w:p>
        </w:tc>
      </w:tr>
    </w:tbl>
    <w:p w14:paraId="55370188" w14:textId="77777777" w:rsidR="0060781D" w:rsidRDefault="0060781D" w:rsidP="00622205">
      <w:pPr>
        <w:pStyle w:val="FreieForm"/>
        <w:rPr>
          <w:rFonts w:ascii="Arial" w:eastAsia="Times New Roman" w:hAnsi="Arial"/>
          <w:color w:val="auto"/>
          <w:sz w:val="22"/>
          <w:lang w:val="de-CH" w:eastAsia="de-CH" w:bidi="x-none"/>
        </w:rPr>
      </w:pPr>
    </w:p>
    <w:p w14:paraId="3A42B159" w14:textId="77777777" w:rsidR="00D27EB0" w:rsidRDefault="00D27EB0" w:rsidP="00622205">
      <w:pPr>
        <w:pStyle w:val="FreieForm"/>
        <w:rPr>
          <w:rFonts w:ascii="Arial" w:eastAsia="Times New Roman" w:hAnsi="Arial"/>
          <w:color w:val="auto"/>
          <w:sz w:val="22"/>
          <w:lang w:val="de-CH" w:eastAsia="de-CH" w:bidi="x-none"/>
        </w:rPr>
      </w:pPr>
    </w:p>
    <w:tbl>
      <w:tblPr>
        <w:tblW w:w="0" w:type="auto"/>
        <w:tblInd w:w="100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584"/>
        <w:gridCol w:w="1585"/>
        <w:gridCol w:w="5762"/>
        <w:gridCol w:w="5670"/>
      </w:tblGrid>
      <w:tr w:rsidR="00D27EB0" w:rsidRPr="003855CF" w14:paraId="37CDC7BF" w14:textId="77777777" w:rsidTr="00452833">
        <w:trPr>
          <w:cantSplit/>
          <w:trHeight w:hRule="exact" w:val="740"/>
          <w:tblHeader/>
        </w:trPr>
        <w:tc>
          <w:tcPr>
            <w:tcW w:w="31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9A6F3C" w14:textId="77777777" w:rsidR="00D27EB0" w:rsidRPr="003855CF" w:rsidRDefault="00D27EB0" w:rsidP="00C668F3">
            <w:pPr>
              <w:pStyle w:val="berschrift2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outlineLvl w:val="9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AA2AB6" w14:textId="77777777" w:rsidR="00D27EB0" w:rsidRPr="003855CF" w:rsidRDefault="00D27EB0" w:rsidP="00452833">
            <w:pPr>
              <w:pStyle w:val="TextFrC"/>
              <w:keepNext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473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ind w:firstLine="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3</w:t>
            </w:r>
            <w:r w:rsidRPr="003855CF">
              <w:rPr>
                <w:rFonts w:ascii="Arial" w:hAnsi="Arial"/>
                <w:b/>
                <w:sz w:val="22"/>
              </w:rPr>
              <w:t>. Durchlauf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3560C2" w14:textId="77777777" w:rsidR="00D27EB0" w:rsidRPr="003855CF" w:rsidRDefault="00D27EB0" w:rsidP="00C668F3">
            <w:pPr>
              <w:pStyle w:val="TextFrC"/>
              <w:keepNext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ind w:firstLine="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4</w:t>
            </w:r>
            <w:r w:rsidRPr="003855CF">
              <w:rPr>
                <w:rFonts w:ascii="Arial" w:hAnsi="Arial"/>
                <w:b/>
                <w:sz w:val="22"/>
              </w:rPr>
              <w:t>. Durchlauf</w:t>
            </w:r>
          </w:p>
        </w:tc>
      </w:tr>
      <w:tr w:rsidR="00D27EB0" w:rsidRPr="003855CF" w14:paraId="32D96252" w14:textId="77777777" w:rsidTr="00452833">
        <w:trPr>
          <w:cantSplit/>
          <w:trHeight w:hRule="exact" w:val="1161"/>
        </w:trPr>
        <w:tc>
          <w:tcPr>
            <w:tcW w:w="31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ED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74B8FC" w14:textId="77777777" w:rsidR="00D27EB0" w:rsidRPr="003855CF" w:rsidRDefault="00D27EB0" w:rsidP="00C668F3">
            <w:pPr>
              <w:pStyle w:val="berschrift2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outlineLvl w:val="9"/>
              <w:rPr>
                <w:rFonts w:ascii="Arial" w:hAnsi="Arial"/>
                <w:b/>
                <w:sz w:val="22"/>
              </w:rPr>
            </w:pPr>
            <w:r w:rsidRPr="003855CF">
              <w:rPr>
                <w:rFonts w:ascii="Arial" w:hAnsi="Arial"/>
                <w:b/>
                <w:sz w:val="22"/>
              </w:rPr>
              <w:t>Beobachtung</w:t>
            </w:r>
          </w:p>
        </w:tc>
        <w:tc>
          <w:tcPr>
            <w:tcW w:w="5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98A24" w14:textId="77777777" w:rsidR="00D27EB0" w:rsidRPr="003855CF" w:rsidRDefault="00D27EB0" w:rsidP="00C668F3">
            <w:pPr>
              <w:pStyle w:val="TextFrC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6564D1" w14:textId="77777777" w:rsidR="00D27EB0" w:rsidRPr="003855CF" w:rsidRDefault="00D27EB0" w:rsidP="00C668F3">
            <w:pPr>
              <w:pStyle w:val="TextFrC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" w:hAnsi="Arial"/>
                <w:sz w:val="22"/>
              </w:rPr>
            </w:pPr>
          </w:p>
        </w:tc>
      </w:tr>
      <w:tr w:rsidR="00D27EB0" w:rsidRPr="003855CF" w14:paraId="33E2D9B3" w14:textId="77777777" w:rsidTr="00452833">
        <w:trPr>
          <w:cantSplit/>
          <w:trHeight w:hRule="exact" w:val="1162"/>
        </w:trPr>
        <w:tc>
          <w:tcPr>
            <w:tcW w:w="31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ED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9DA6B3" w14:textId="77777777" w:rsidR="00D27EB0" w:rsidRPr="003855CF" w:rsidRDefault="00D27EB0" w:rsidP="00C668F3">
            <w:pPr>
              <w:pStyle w:val="berschrift2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outlineLvl w:val="9"/>
              <w:rPr>
                <w:rFonts w:ascii="Arial" w:hAnsi="Arial"/>
                <w:b/>
                <w:sz w:val="22"/>
              </w:rPr>
            </w:pPr>
            <w:r w:rsidRPr="003855CF">
              <w:rPr>
                <w:rFonts w:ascii="Arial" w:hAnsi="Arial"/>
                <w:b/>
                <w:sz w:val="22"/>
              </w:rPr>
              <w:t>Folgerung</w:t>
            </w:r>
          </w:p>
        </w:tc>
        <w:tc>
          <w:tcPr>
            <w:tcW w:w="5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102BC" w14:textId="77777777" w:rsidR="00D27EB0" w:rsidRPr="003855CF" w:rsidRDefault="00D27EB0" w:rsidP="00C668F3">
            <w:pPr>
              <w:pStyle w:val="TextFrC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A2BABE" w14:textId="77777777" w:rsidR="00D27EB0" w:rsidRPr="003855CF" w:rsidRDefault="00D27EB0" w:rsidP="00C668F3">
            <w:pPr>
              <w:pStyle w:val="TextFrC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" w:hAnsi="Arial"/>
                <w:sz w:val="22"/>
              </w:rPr>
            </w:pPr>
          </w:p>
        </w:tc>
      </w:tr>
      <w:tr w:rsidR="00D27EB0" w:rsidRPr="003855CF" w14:paraId="0E30106B" w14:textId="77777777" w:rsidTr="00452833">
        <w:trPr>
          <w:cantSplit/>
          <w:trHeight w:hRule="exact" w:val="1162"/>
        </w:trPr>
        <w:tc>
          <w:tcPr>
            <w:tcW w:w="15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595959"/>
            </w:tcBorders>
            <w:shd w:val="clear" w:color="auto" w:fill="DCDED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C6773B" w14:textId="77777777" w:rsidR="00D27EB0" w:rsidRPr="003855CF" w:rsidRDefault="00D27EB0" w:rsidP="00C668F3">
            <w:pPr>
              <w:pStyle w:val="berschrift2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</w:tabs>
              <w:jc w:val="center"/>
              <w:outlineLvl w:val="9"/>
              <w:rPr>
                <w:rFonts w:ascii="Arial" w:hAnsi="Arial"/>
                <w:b/>
                <w:sz w:val="22"/>
              </w:rPr>
            </w:pPr>
            <w:r w:rsidRPr="003855CF">
              <w:rPr>
                <w:rFonts w:ascii="Arial" w:hAnsi="Arial"/>
                <w:b/>
                <w:sz w:val="22"/>
              </w:rPr>
              <w:t>Änderung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595959"/>
              <w:bottom w:val="single" w:sz="8" w:space="0" w:color="595959"/>
              <w:right w:val="single" w:sz="8" w:space="0" w:color="000000"/>
            </w:tcBorders>
            <w:shd w:val="clear" w:color="auto" w:fill="DCDED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D8C5AE" w14:textId="77777777" w:rsidR="00D27EB0" w:rsidRPr="003855CF" w:rsidRDefault="00D27EB0" w:rsidP="00C668F3">
            <w:pPr>
              <w:pStyle w:val="berschrift2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</w:tabs>
              <w:jc w:val="center"/>
              <w:outlineLvl w:val="9"/>
              <w:rPr>
                <w:rFonts w:ascii="Arial" w:hAnsi="Arial"/>
                <w:b/>
                <w:sz w:val="22"/>
              </w:rPr>
            </w:pPr>
            <w:r w:rsidRPr="003855CF">
              <w:rPr>
                <w:rFonts w:ascii="Arial" w:hAnsi="Arial"/>
                <w:b/>
                <w:sz w:val="22"/>
              </w:rPr>
              <w:t>Text</w:t>
            </w:r>
          </w:p>
        </w:tc>
        <w:tc>
          <w:tcPr>
            <w:tcW w:w="5762" w:type="dxa"/>
            <w:tcBorders>
              <w:top w:val="single" w:sz="8" w:space="0" w:color="000000"/>
              <w:left w:val="single" w:sz="8" w:space="0" w:color="000000"/>
              <w:bottom w:val="single" w:sz="8" w:space="0" w:color="7A7A7A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24ADB5" w14:textId="77777777" w:rsidR="00D27EB0" w:rsidRPr="003855CF" w:rsidRDefault="00D27EB0" w:rsidP="00C668F3">
            <w:pPr>
              <w:pStyle w:val="TextFrC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7A7A7A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28B838" w14:textId="77777777" w:rsidR="00D27EB0" w:rsidRPr="003855CF" w:rsidRDefault="00D27EB0" w:rsidP="00C668F3">
            <w:pPr>
              <w:pStyle w:val="TextFrC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" w:hAnsi="Arial"/>
                <w:sz w:val="22"/>
              </w:rPr>
            </w:pPr>
          </w:p>
        </w:tc>
      </w:tr>
      <w:tr w:rsidR="00D27EB0" w:rsidRPr="003855CF" w14:paraId="0C5AE2B9" w14:textId="77777777" w:rsidTr="00452833">
        <w:trPr>
          <w:cantSplit/>
          <w:trHeight w:hRule="exact" w:val="1380"/>
        </w:trPr>
        <w:tc>
          <w:tcPr>
            <w:tcW w:w="15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595959"/>
            </w:tcBorders>
            <w:shd w:val="clear" w:color="auto" w:fill="DCDEDD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14:paraId="64F284B4" w14:textId="77777777" w:rsidR="00D27EB0" w:rsidRPr="003855CF" w:rsidRDefault="00D27EB0" w:rsidP="00C668F3">
            <w:pPr>
              <w:pStyle w:val="berschrift21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047"/>
                <w:tab w:val="left" w:pos="12756"/>
                <w:tab w:val="left" w:pos="12756"/>
                <w:tab w:val="left" w:pos="13465"/>
                <w:tab w:val="left" w:pos="13465"/>
                <w:tab w:val="left" w:pos="14173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</w:tabs>
              <w:jc w:val="center"/>
              <w:outlineLvl w:val="9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585" w:type="dxa"/>
            <w:tcBorders>
              <w:top w:val="single" w:sz="8" w:space="0" w:color="595959"/>
              <w:left w:val="single" w:sz="8" w:space="0" w:color="595959"/>
              <w:bottom w:val="single" w:sz="8" w:space="0" w:color="000000"/>
              <w:right w:val="single" w:sz="8" w:space="0" w:color="000000"/>
            </w:tcBorders>
            <w:shd w:val="clear" w:color="auto" w:fill="DCDED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D9D132" w14:textId="77777777" w:rsidR="00D27EB0" w:rsidRPr="003855CF" w:rsidRDefault="00D27EB0" w:rsidP="00C668F3">
            <w:pPr>
              <w:pStyle w:val="berschrift2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</w:tabs>
              <w:jc w:val="center"/>
              <w:outlineLvl w:val="9"/>
              <w:rPr>
                <w:rFonts w:ascii="Arial" w:hAnsi="Arial"/>
                <w:b/>
                <w:sz w:val="22"/>
              </w:rPr>
            </w:pPr>
            <w:r w:rsidRPr="003855CF">
              <w:rPr>
                <w:rFonts w:ascii="Arial" w:hAnsi="Arial"/>
                <w:b/>
                <w:sz w:val="22"/>
              </w:rPr>
              <w:t>Skizze</w:t>
            </w:r>
          </w:p>
        </w:tc>
        <w:tc>
          <w:tcPr>
            <w:tcW w:w="5762" w:type="dxa"/>
            <w:tcBorders>
              <w:top w:val="single" w:sz="8" w:space="0" w:color="7A7A7A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3B42E8" w14:textId="77777777" w:rsidR="00D27EB0" w:rsidRPr="003855CF" w:rsidRDefault="00D27EB0" w:rsidP="00C668F3">
            <w:pPr>
              <w:pStyle w:val="TextFrC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5670" w:type="dxa"/>
            <w:tcBorders>
              <w:top w:val="single" w:sz="8" w:space="0" w:color="7A7A7A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828CA8" w14:textId="77777777" w:rsidR="00D27EB0" w:rsidRPr="003855CF" w:rsidRDefault="00D27EB0" w:rsidP="00C668F3">
            <w:pPr>
              <w:pStyle w:val="TextFrC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" w:hAnsi="Arial"/>
                <w:sz w:val="22"/>
              </w:rPr>
            </w:pPr>
          </w:p>
        </w:tc>
      </w:tr>
      <w:tr w:rsidR="00D27EB0" w:rsidRPr="003855CF" w14:paraId="6DED9104" w14:textId="77777777" w:rsidTr="00452833">
        <w:trPr>
          <w:cantSplit/>
          <w:trHeight w:hRule="exact" w:val="658"/>
        </w:trPr>
        <w:tc>
          <w:tcPr>
            <w:tcW w:w="31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ED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B896F2" w14:textId="77777777" w:rsidR="00D27EB0" w:rsidRPr="003855CF" w:rsidRDefault="00D27EB0" w:rsidP="00C668F3">
            <w:pPr>
              <w:pStyle w:val="berschrift2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outlineLvl w:val="9"/>
              <w:rPr>
                <w:rFonts w:ascii="Arial" w:hAnsi="Arial"/>
                <w:b/>
                <w:sz w:val="22"/>
              </w:rPr>
            </w:pPr>
            <w:r w:rsidRPr="003855CF">
              <w:rPr>
                <w:rFonts w:ascii="Arial" w:hAnsi="Arial"/>
                <w:b/>
                <w:sz w:val="22"/>
              </w:rPr>
              <w:t>Begründung</w:t>
            </w:r>
          </w:p>
        </w:tc>
        <w:tc>
          <w:tcPr>
            <w:tcW w:w="5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37D2E" w14:textId="77777777" w:rsidR="00D27EB0" w:rsidRPr="003855CF" w:rsidRDefault="00D27EB0" w:rsidP="00C668F3">
            <w:pPr>
              <w:pStyle w:val="TextFrC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66418E" w14:textId="77777777" w:rsidR="00D27EB0" w:rsidRPr="003855CF" w:rsidRDefault="00D27EB0" w:rsidP="00C668F3">
            <w:pPr>
              <w:pStyle w:val="TextFrC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" w:hAnsi="Arial"/>
                <w:sz w:val="22"/>
              </w:rPr>
            </w:pPr>
          </w:p>
        </w:tc>
      </w:tr>
      <w:tr w:rsidR="00D27EB0" w:rsidRPr="003855CF" w14:paraId="473C3A15" w14:textId="77777777" w:rsidTr="00452833">
        <w:trPr>
          <w:cantSplit/>
          <w:trHeight w:hRule="exact" w:val="815"/>
        </w:trPr>
        <w:tc>
          <w:tcPr>
            <w:tcW w:w="31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ED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13BA4" w14:textId="77777777" w:rsidR="00D27EB0" w:rsidRPr="003855CF" w:rsidRDefault="00D27EB0" w:rsidP="00674F39">
            <w:pPr>
              <w:pStyle w:val="berschrift2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outlineLvl w:val="9"/>
              <w:rPr>
                <w:rFonts w:ascii="Arial" w:hAnsi="Arial"/>
                <w:b/>
                <w:sz w:val="22"/>
              </w:rPr>
            </w:pPr>
            <w:r w:rsidRPr="003855CF">
              <w:rPr>
                <w:rFonts w:ascii="Arial" w:hAnsi="Arial"/>
                <w:b/>
                <w:sz w:val="22"/>
              </w:rPr>
              <w:t>Ergebnis</w:t>
            </w:r>
            <w:r w:rsidR="00674F39">
              <w:rPr>
                <w:rFonts w:ascii="Arial" w:hAnsi="Arial"/>
                <w:b/>
                <w:sz w:val="22"/>
              </w:rPr>
              <w:t xml:space="preserve"> </w:t>
            </w:r>
            <w:r w:rsidRPr="003855CF">
              <w:rPr>
                <w:rFonts w:ascii="Arial" w:hAnsi="Arial"/>
                <w:b/>
                <w:sz w:val="22"/>
              </w:rPr>
              <w:t>(Tests)</w:t>
            </w:r>
          </w:p>
        </w:tc>
        <w:tc>
          <w:tcPr>
            <w:tcW w:w="5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B9EE19" w14:textId="77777777" w:rsidR="00D27EB0" w:rsidRPr="003855CF" w:rsidRDefault="00D27EB0" w:rsidP="00C668F3">
            <w:pPr>
              <w:pStyle w:val="TextFrC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02805" w14:textId="77777777" w:rsidR="00D27EB0" w:rsidRPr="003855CF" w:rsidRDefault="00D27EB0" w:rsidP="00C668F3">
            <w:pPr>
              <w:pStyle w:val="TextFrC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" w:hAnsi="Arial"/>
                <w:sz w:val="22"/>
              </w:rPr>
            </w:pPr>
          </w:p>
        </w:tc>
      </w:tr>
    </w:tbl>
    <w:p w14:paraId="6C8D119E" w14:textId="77777777" w:rsidR="00D27EB0" w:rsidRDefault="00D27EB0" w:rsidP="00622205">
      <w:pPr>
        <w:pStyle w:val="FreieForm"/>
        <w:rPr>
          <w:rFonts w:ascii="Arial" w:eastAsia="Times New Roman" w:hAnsi="Arial"/>
          <w:color w:val="auto"/>
          <w:sz w:val="22"/>
          <w:lang w:val="de-CH" w:eastAsia="de-CH" w:bidi="x-none"/>
        </w:rPr>
      </w:pPr>
    </w:p>
    <w:p w14:paraId="7AE9BA01" w14:textId="77777777" w:rsidR="00D27EB0" w:rsidRDefault="00D27EB0" w:rsidP="00622205">
      <w:pPr>
        <w:pStyle w:val="FreieForm"/>
        <w:rPr>
          <w:rFonts w:ascii="Arial" w:eastAsia="Times New Roman" w:hAnsi="Arial"/>
          <w:color w:val="auto"/>
          <w:sz w:val="22"/>
          <w:lang w:val="de-CH" w:eastAsia="de-CH" w:bidi="x-none"/>
        </w:rPr>
      </w:pPr>
    </w:p>
    <w:p w14:paraId="7391AFDF" w14:textId="77777777" w:rsidR="00D27EB0" w:rsidRDefault="00D27EB0" w:rsidP="00622205">
      <w:pPr>
        <w:pStyle w:val="FreieForm"/>
        <w:rPr>
          <w:rFonts w:ascii="Arial" w:eastAsia="Times New Roman" w:hAnsi="Arial"/>
          <w:color w:val="auto"/>
          <w:sz w:val="22"/>
          <w:lang w:val="de-CH" w:eastAsia="de-CH" w:bidi="x-none"/>
        </w:rPr>
      </w:pPr>
    </w:p>
    <w:tbl>
      <w:tblPr>
        <w:tblW w:w="0" w:type="auto"/>
        <w:tblInd w:w="100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584"/>
        <w:gridCol w:w="1585"/>
        <w:gridCol w:w="5762"/>
        <w:gridCol w:w="5670"/>
      </w:tblGrid>
      <w:tr w:rsidR="00D27EB0" w:rsidRPr="003855CF" w14:paraId="7EDF775D" w14:textId="77777777" w:rsidTr="00452833">
        <w:trPr>
          <w:cantSplit/>
          <w:trHeight w:hRule="exact" w:val="740"/>
          <w:tblHeader/>
        </w:trPr>
        <w:tc>
          <w:tcPr>
            <w:tcW w:w="31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14F36D" w14:textId="77777777" w:rsidR="00D27EB0" w:rsidRPr="003855CF" w:rsidRDefault="00D27EB0" w:rsidP="00C668F3">
            <w:pPr>
              <w:pStyle w:val="berschrift2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outlineLvl w:val="9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CB685A" w14:textId="77777777" w:rsidR="00D27EB0" w:rsidRPr="003855CF" w:rsidRDefault="00D27EB0" w:rsidP="00C668F3">
            <w:pPr>
              <w:pStyle w:val="TextFrC"/>
              <w:keepNext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ind w:firstLine="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5</w:t>
            </w:r>
            <w:r w:rsidRPr="003855CF">
              <w:rPr>
                <w:rFonts w:ascii="Arial" w:hAnsi="Arial"/>
                <w:b/>
                <w:sz w:val="22"/>
              </w:rPr>
              <w:t>. Durchlauf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6F10AC" w14:textId="77777777" w:rsidR="00D27EB0" w:rsidRPr="003855CF" w:rsidRDefault="00D27EB0" w:rsidP="00C668F3">
            <w:pPr>
              <w:pStyle w:val="TextFrC"/>
              <w:keepNext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ind w:firstLine="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6</w:t>
            </w:r>
            <w:r w:rsidRPr="003855CF">
              <w:rPr>
                <w:rFonts w:ascii="Arial" w:hAnsi="Arial"/>
                <w:b/>
                <w:sz w:val="22"/>
              </w:rPr>
              <w:t>. Durchlauf</w:t>
            </w:r>
          </w:p>
        </w:tc>
      </w:tr>
      <w:tr w:rsidR="00D27EB0" w:rsidRPr="003855CF" w14:paraId="05DF7C26" w14:textId="77777777" w:rsidTr="00452833">
        <w:trPr>
          <w:cantSplit/>
          <w:trHeight w:hRule="exact" w:val="1161"/>
        </w:trPr>
        <w:tc>
          <w:tcPr>
            <w:tcW w:w="31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ED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F325AB" w14:textId="77777777" w:rsidR="00D27EB0" w:rsidRPr="003855CF" w:rsidRDefault="00D27EB0" w:rsidP="00C668F3">
            <w:pPr>
              <w:pStyle w:val="berschrift2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outlineLvl w:val="9"/>
              <w:rPr>
                <w:rFonts w:ascii="Arial" w:hAnsi="Arial"/>
                <w:b/>
                <w:sz w:val="22"/>
              </w:rPr>
            </w:pPr>
            <w:r w:rsidRPr="003855CF">
              <w:rPr>
                <w:rFonts w:ascii="Arial" w:hAnsi="Arial"/>
                <w:b/>
                <w:sz w:val="22"/>
              </w:rPr>
              <w:t>Beobachtung</w:t>
            </w:r>
          </w:p>
        </w:tc>
        <w:tc>
          <w:tcPr>
            <w:tcW w:w="5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F8E6C3" w14:textId="77777777" w:rsidR="00D27EB0" w:rsidRPr="003855CF" w:rsidRDefault="00D27EB0" w:rsidP="00C668F3">
            <w:pPr>
              <w:pStyle w:val="TextFrC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B9B849" w14:textId="77777777" w:rsidR="00D27EB0" w:rsidRPr="003855CF" w:rsidRDefault="00D27EB0" w:rsidP="00C668F3">
            <w:pPr>
              <w:pStyle w:val="TextFrC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" w:hAnsi="Arial"/>
                <w:sz w:val="22"/>
              </w:rPr>
            </w:pPr>
          </w:p>
        </w:tc>
      </w:tr>
      <w:tr w:rsidR="00D27EB0" w:rsidRPr="003855CF" w14:paraId="4B4DD19E" w14:textId="77777777" w:rsidTr="00452833">
        <w:trPr>
          <w:cantSplit/>
          <w:trHeight w:hRule="exact" w:val="1162"/>
        </w:trPr>
        <w:tc>
          <w:tcPr>
            <w:tcW w:w="31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ED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AA770C" w14:textId="77777777" w:rsidR="00D27EB0" w:rsidRPr="003855CF" w:rsidRDefault="00D27EB0" w:rsidP="00C668F3">
            <w:pPr>
              <w:pStyle w:val="berschrift2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outlineLvl w:val="9"/>
              <w:rPr>
                <w:rFonts w:ascii="Arial" w:hAnsi="Arial"/>
                <w:b/>
                <w:sz w:val="22"/>
              </w:rPr>
            </w:pPr>
            <w:r w:rsidRPr="003855CF">
              <w:rPr>
                <w:rFonts w:ascii="Arial" w:hAnsi="Arial"/>
                <w:b/>
                <w:sz w:val="22"/>
              </w:rPr>
              <w:t>Folgerung</w:t>
            </w:r>
          </w:p>
        </w:tc>
        <w:tc>
          <w:tcPr>
            <w:tcW w:w="5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A5FEDF" w14:textId="77777777" w:rsidR="00D27EB0" w:rsidRPr="003855CF" w:rsidRDefault="00D27EB0" w:rsidP="00C668F3">
            <w:pPr>
              <w:pStyle w:val="TextFrC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2F7FFD" w14:textId="77777777" w:rsidR="00D27EB0" w:rsidRPr="003855CF" w:rsidRDefault="00D27EB0" w:rsidP="00C668F3">
            <w:pPr>
              <w:pStyle w:val="TextFrC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" w:hAnsi="Arial"/>
                <w:sz w:val="22"/>
              </w:rPr>
            </w:pPr>
          </w:p>
        </w:tc>
      </w:tr>
      <w:tr w:rsidR="00D27EB0" w:rsidRPr="003855CF" w14:paraId="1FC9E124" w14:textId="77777777" w:rsidTr="00452833">
        <w:trPr>
          <w:cantSplit/>
          <w:trHeight w:hRule="exact" w:val="1162"/>
        </w:trPr>
        <w:tc>
          <w:tcPr>
            <w:tcW w:w="15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595959"/>
            </w:tcBorders>
            <w:shd w:val="clear" w:color="auto" w:fill="DCDED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6F89E5" w14:textId="77777777" w:rsidR="00D27EB0" w:rsidRPr="003855CF" w:rsidRDefault="00D27EB0" w:rsidP="00C668F3">
            <w:pPr>
              <w:pStyle w:val="berschrift2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</w:tabs>
              <w:jc w:val="center"/>
              <w:outlineLvl w:val="9"/>
              <w:rPr>
                <w:rFonts w:ascii="Arial" w:hAnsi="Arial"/>
                <w:b/>
                <w:sz w:val="22"/>
              </w:rPr>
            </w:pPr>
            <w:r w:rsidRPr="003855CF">
              <w:rPr>
                <w:rFonts w:ascii="Arial" w:hAnsi="Arial"/>
                <w:b/>
                <w:sz w:val="22"/>
              </w:rPr>
              <w:t>Änderung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595959"/>
              <w:bottom w:val="single" w:sz="8" w:space="0" w:color="595959"/>
              <w:right w:val="single" w:sz="8" w:space="0" w:color="000000"/>
            </w:tcBorders>
            <w:shd w:val="clear" w:color="auto" w:fill="DCDED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09D474" w14:textId="77777777" w:rsidR="00D27EB0" w:rsidRPr="003855CF" w:rsidRDefault="00D27EB0" w:rsidP="00C668F3">
            <w:pPr>
              <w:pStyle w:val="berschrift2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</w:tabs>
              <w:jc w:val="center"/>
              <w:outlineLvl w:val="9"/>
              <w:rPr>
                <w:rFonts w:ascii="Arial" w:hAnsi="Arial"/>
                <w:b/>
                <w:sz w:val="22"/>
              </w:rPr>
            </w:pPr>
            <w:r w:rsidRPr="003855CF">
              <w:rPr>
                <w:rFonts w:ascii="Arial" w:hAnsi="Arial"/>
                <w:b/>
                <w:sz w:val="22"/>
              </w:rPr>
              <w:t>Text</w:t>
            </w:r>
          </w:p>
        </w:tc>
        <w:tc>
          <w:tcPr>
            <w:tcW w:w="5762" w:type="dxa"/>
            <w:tcBorders>
              <w:top w:val="single" w:sz="8" w:space="0" w:color="000000"/>
              <w:left w:val="single" w:sz="8" w:space="0" w:color="000000"/>
              <w:bottom w:val="single" w:sz="8" w:space="0" w:color="7A7A7A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28642C" w14:textId="77777777" w:rsidR="00D27EB0" w:rsidRPr="003855CF" w:rsidRDefault="00D27EB0" w:rsidP="00C668F3">
            <w:pPr>
              <w:pStyle w:val="TextFrC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7A7A7A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7B364" w14:textId="77777777" w:rsidR="00D27EB0" w:rsidRPr="003855CF" w:rsidRDefault="00D27EB0" w:rsidP="00C668F3">
            <w:pPr>
              <w:pStyle w:val="TextFrC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" w:hAnsi="Arial"/>
                <w:sz w:val="22"/>
              </w:rPr>
            </w:pPr>
          </w:p>
        </w:tc>
      </w:tr>
      <w:tr w:rsidR="00D27EB0" w:rsidRPr="003855CF" w14:paraId="450F3ADC" w14:textId="77777777" w:rsidTr="00452833">
        <w:trPr>
          <w:cantSplit/>
          <w:trHeight w:hRule="exact" w:val="1380"/>
        </w:trPr>
        <w:tc>
          <w:tcPr>
            <w:tcW w:w="15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595959"/>
            </w:tcBorders>
            <w:shd w:val="clear" w:color="auto" w:fill="DCDEDD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14:paraId="1ECEE571" w14:textId="77777777" w:rsidR="00D27EB0" w:rsidRPr="003855CF" w:rsidRDefault="00D27EB0" w:rsidP="00C668F3">
            <w:pPr>
              <w:pStyle w:val="berschrift21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047"/>
                <w:tab w:val="left" w:pos="12756"/>
                <w:tab w:val="left" w:pos="12756"/>
                <w:tab w:val="left" w:pos="13465"/>
                <w:tab w:val="left" w:pos="13465"/>
                <w:tab w:val="left" w:pos="14173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</w:tabs>
              <w:jc w:val="center"/>
              <w:outlineLvl w:val="9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585" w:type="dxa"/>
            <w:tcBorders>
              <w:top w:val="single" w:sz="8" w:space="0" w:color="595959"/>
              <w:left w:val="single" w:sz="8" w:space="0" w:color="595959"/>
              <w:bottom w:val="single" w:sz="8" w:space="0" w:color="000000"/>
              <w:right w:val="single" w:sz="8" w:space="0" w:color="000000"/>
            </w:tcBorders>
            <w:shd w:val="clear" w:color="auto" w:fill="DCDED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44DED8" w14:textId="77777777" w:rsidR="00D27EB0" w:rsidRPr="003855CF" w:rsidRDefault="00D27EB0" w:rsidP="00C668F3">
            <w:pPr>
              <w:pStyle w:val="berschrift2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</w:tabs>
              <w:jc w:val="center"/>
              <w:outlineLvl w:val="9"/>
              <w:rPr>
                <w:rFonts w:ascii="Arial" w:hAnsi="Arial"/>
                <w:b/>
                <w:sz w:val="22"/>
              </w:rPr>
            </w:pPr>
            <w:r w:rsidRPr="003855CF">
              <w:rPr>
                <w:rFonts w:ascii="Arial" w:hAnsi="Arial"/>
                <w:b/>
                <w:sz w:val="22"/>
              </w:rPr>
              <w:t>Skizze</w:t>
            </w:r>
          </w:p>
        </w:tc>
        <w:tc>
          <w:tcPr>
            <w:tcW w:w="5762" w:type="dxa"/>
            <w:tcBorders>
              <w:top w:val="single" w:sz="8" w:space="0" w:color="7A7A7A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25C030" w14:textId="77777777" w:rsidR="00D27EB0" w:rsidRPr="003855CF" w:rsidRDefault="00D27EB0" w:rsidP="00C668F3">
            <w:pPr>
              <w:pStyle w:val="TextFrC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5670" w:type="dxa"/>
            <w:tcBorders>
              <w:top w:val="single" w:sz="8" w:space="0" w:color="7A7A7A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4AC25C" w14:textId="77777777" w:rsidR="00D27EB0" w:rsidRPr="003855CF" w:rsidRDefault="00D27EB0" w:rsidP="00C668F3">
            <w:pPr>
              <w:pStyle w:val="TextFrC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" w:hAnsi="Arial"/>
                <w:sz w:val="22"/>
              </w:rPr>
            </w:pPr>
          </w:p>
        </w:tc>
      </w:tr>
      <w:tr w:rsidR="00D27EB0" w:rsidRPr="003855CF" w14:paraId="691BD64C" w14:textId="77777777" w:rsidTr="00452833">
        <w:trPr>
          <w:cantSplit/>
          <w:trHeight w:hRule="exact" w:val="658"/>
        </w:trPr>
        <w:tc>
          <w:tcPr>
            <w:tcW w:w="31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ED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51D213" w14:textId="77777777" w:rsidR="00D27EB0" w:rsidRPr="003855CF" w:rsidRDefault="00D27EB0" w:rsidP="00C668F3">
            <w:pPr>
              <w:pStyle w:val="berschrift2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outlineLvl w:val="9"/>
              <w:rPr>
                <w:rFonts w:ascii="Arial" w:hAnsi="Arial"/>
                <w:b/>
                <w:sz w:val="22"/>
              </w:rPr>
            </w:pPr>
            <w:r w:rsidRPr="003855CF">
              <w:rPr>
                <w:rFonts w:ascii="Arial" w:hAnsi="Arial"/>
                <w:b/>
                <w:sz w:val="22"/>
              </w:rPr>
              <w:t>Begründung</w:t>
            </w:r>
          </w:p>
        </w:tc>
        <w:tc>
          <w:tcPr>
            <w:tcW w:w="5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F52009" w14:textId="77777777" w:rsidR="00D27EB0" w:rsidRPr="003855CF" w:rsidRDefault="00D27EB0" w:rsidP="00C668F3">
            <w:pPr>
              <w:pStyle w:val="TextFrC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DAB9EF" w14:textId="77777777" w:rsidR="00D27EB0" w:rsidRPr="003855CF" w:rsidRDefault="00D27EB0" w:rsidP="00C668F3">
            <w:pPr>
              <w:pStyle w:val="TextFrC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" w:hAnsi="Arial"/>
                <w:sz w:val="22"/>
              </w:rPr>
            </w:pPr>
          </w:p>
        </w:tc>
      </w:tr>
      <w:tr w:rsidR="00D27EB0" w:rsidRPr="003855CF" w14:paraId="1951337C" w14:textId="77777777" w:rsidTr="00452833">
        <w:trPr>
          <w:cantSplit/>
          <w:trHeight w:hRule="exact" w:val="815"/>
        </w:trPr>
        <w:tc>
          <w:tcPr>
            <w:tcW w:w="31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ED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F91599" w14:textId="77777777" w:rsidR="00D27EB0" w:rsidRPr="003855CF" w:rsidRDefault="00D27EB0" w:rsidP="00674F39">
            <w:pPr>
              <w:pStyle w:val="berschrift2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outlineLvl w:val="9"/>
              <w:rPr>
                <w:rFonts w:ascii="Arial" w:hAnsi="Arial"/>
                <w:b/>
                <w:sz w:val="22"/>
              </w:rPr>
            </w:pPr>
            <w:r w:rsidRPr="003855CF">
              <w:rPr>
                <w:rFonts w:ascii="Arial" w:hAnsi="Arial"/>
                <w:b/>
                <w:sz w:val="22"/>
              </w:rPr>
              <w:t>Ergebnis</w:t>
            </w:r>
            <w:r w:rsidR="00674F39">
              <w:rPr>
                <w:rFonts w:ascii="Arial" w:hAnsi="Arial"/>
                <w:b/>
                <w:sz w:val="22"/>
              </w:rPr>
              <w:t xml:space="preserve"> </w:t>
            </w:r>
            <w:r w:rsidRPr="003855CF">
              <w:rPr>
                <w:rFonts w:ascii="Arial" w:hAnsi="Arial"/>
                <w:b/>
                <w:sz w:val="22"/>
              </w:rPr>
              <w:t>(Tests)</w:t>
            </w:r>
          </w:p>
        </w:tc>
        <w:tc>
          <w:tcPr>
            <w:tcW w:w="5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BE6F50" w14:textId="77777777" w:rsidR="00D27EB0" w:rsidRPr="003855CF" w:rsidRDefault="00D27EB0" w:rsidP="00C668F3">
            <w:pPr>
              <w:pStyle w:val="TextFrC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C13D16" w14:textId="77777777" w:rsidR="00D27EB0" w:rsidRPr="003855CF" w:rsidRDefault="00D27EB0" w:rsidP="00C668F3">
            <w:pPr>
              <w:pStyle w:val="TextFrC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" w:hAnsi="Arial"/>
                <w:sz w:val="22"/>
              </w:rPr>
            </w:pPr>
          </w:p>
        </w:tc>
      </w:tr>
    </w:tbl>
    <w:p w14:paraId="5B30E241" w14:textId="77777777" w:rsidR="00D27EB0" w:rsidRDefault="00D27EB0" w:rsidP="00622205">
      <w:pPr>
        <w:pStyle w:val="FreieForm"/>
        <w:rPr>
          <w:rFonts w:ascii="Arial" w:eastAsia="Times New Roman" w:hAnsi="Arial"/>
          <w:color w:val="auto"/>
          <w:sz w:val="22"/>
          <w:lang w:val="de-CH" w:eastAsia="de-CH" w:bidi="x-none"/>
        </w:rPr>
      </w:pPr>
    </w:p>
    <w:p w14:paraId="7D64B904" w14:textId="77777777" w:rsidR="00D27EB0" w:rsidRDefault="00D27EB0" w:rsidP="00622205">
      <w:pPr>
        <w:pStyle w:val="FreieForm"/>
        <w:rPr>
          <w:rFonts w:ascii="Arial" w:eastAsia="Times New Roman" w:hAnsi="Arial"/>
          <w:color w:val="auto"/>
          <w:sz w:val="22"/>
          <w:lang w:val="de-CH" w:eastAsia="de-CH" w:bidi="x-none"/>
        </w:rPr>
      </w:pPr>
    </w:p>
    <w:p w14:paraId="1C1AD3C1" w14:textId="77777777" w:rsidR="00D27EB0" w:rsidRDefault="00D27EB0" w:rsidP="00622205">
      <w:pPr>
        <w:pStyle w:val="FreieForm"/>
        <w:rPr>
          <w:rFonts w:ascii="Arial" w:eastAsia="Times New Roman" w:hAnsi="Arial"/>
          <w:color w:val="auto"/>
          <w:sz w:val="22"/>
          <w:lang w:val="de-CH" w:eastAsia="de-CH" w:bidi="x-none"/>
        </w:rPr>
      </w:pPr>
    </w:p>
    <w:tbl>
      <w:tblPr>
        <w:tblW w:w="0" w:type="auto"/>
        <w:tblInd w:w="100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584"/>
        <w:gridCol w:w="1585"/>
        <w:gridCol w:w="5762"/>
        <w:gridCol w:w="5670"/>
      </w:tblGrid>
      <w:tr w:rsidR="00D27EB0" w:rsidRPr="003855CF" w14:paraId="0A62233A" w14:textId="77777777" w:rsidTr="00452833">
        <w:trPr>
          <w:cantSplit/>
          <w:trHeight w:hRule="exact" w:val="740"/>
          <w:tblHeader/>
        </w:trPr>
        <w:tc>
          <w:tcPr>
            <w:tcW w:w="31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3A4BFC" w14:textId="77777777" w:rsidR="00D27EB0" w:rsidRPr="003855CF" w:rsidRDefault="00D27EB0" w:rsidP="00C668F3">
            <w:pPr>
              <w:pStyle w:val="berschrift2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outlineLvl w:val="9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81D737" w14:textId="77777777" w:rsidR="00D27EB0" w:rsidRPr="003855CF" w:rsidRDefault="00D27EB0" w:rsidP="00452833">
            <w:pPr>
              <w:pStyle w:val="TextFrC"/>
              <w:keepNext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2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ind w:firstLine="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7</w:t>
            </w:r>
            <w:r w:rsidRPr="003855CF">
              <w:rPr>
                <w:rFonts w:ascii="Arial" w:hAnsi="Arial"/>
                <w:b/>
                <w:sz w:val="22"/>
              </w:rPr>
              <w:t>. Durchlauf</w:t>
            </w:r>
            <w:bookmarkStart w:id="0" w:name="_GoBack"/>
            <w:bookmarkEnd w:id="0"/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2A3C8F" w14:textId="77777777" w:rsidR="00D27EB0" w:rsidRPr="003855CF" w:rsidRDefault="00D27EB0" w:rsidP="00C668F3">
            <w:pPr>
              <w:pStyle w:val="TextFrC"/>
              <w:keepNext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ind w:firstLine="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8</w:t>
            </w:r>
            <w:r w:rsidRPr="003855CF">
              <w:rPr>
                <w:rFonts w:ascii="Arial" w:hAnsi="Arial"/>
                <w:b/>
                <w:sz w:val="22"/>
              </w:rPr>
              <w:t>. Durchlauf</w:t>
            </w:r>
          </w:p>
        </w:tc>
      </w:tr>
      <w:tr w:rsidR="00D27EB0" w:rsidRPr="003855CF" w14:paraId="340CEA7F" w14:textId="77777777" w:rsidTr="00452833">
        <w:trPr>
          <w:cantSplit/>
          <w:trHeight w:hRule="exact" w:val="1161"/>
        </w:trPr>
        <w:tc>
          <w:tcPr>
            <w:tcW w:w="31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ED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EE2369" w14:textId="77777777" w:rsidR="00D27EB0" w:rsidRPr="003855CF" w:rsidRDefault="00D27EB0" w:rsidP="00C668F3">
            <w:pPr>
              <w:pStyle w:val="berschrift2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outlineLvl w:val="9"/>
              <w:rPr>
                <w:rFonts w:ascii="Arial" w:hAnsi="Arial"/>
                <w:b/>
                <w:sz w:val="22"/>
              </w:rPr>
            </w:pPr>
            <w:r w:rsidRPr="003855CF">
              <w:rPr>
                <w:rFonts w:ascii="Arial" w:hAnsi="Arial"/>
                <w:b/>
                <w:sz w:val="22"/>
              </w:rPr>
              <w:t>Beobachtung</w:t>
            </w:r>
          </w:p>
        </w:tc>
        <w:tc>
          <w:tcPr>
            <w:tcW w:w="5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D16DF3" w14:textId="77777777" w:rsidR="00D27EB0" w:rsidRPr="003855CF" w:rsidRDefault="00D27EB0" w:rsidP="00C668F3">
            <w:pPr>
              <w:pStyle w:val="TextFrC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3F865" w14:textId="77777777" w:rsidR="00D27EB0" w:rsidRPr="003855CF" w:rsidRDefault="00D27EB0" w:rsidP="00C668F3">
            <w:pPr>
              <w:pStyle w:val="TextFrC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" w:hAnsi="Arial"/>
                <w:sz w:val="22"/>
              </w:rPr>
            </w:pPr>
          </w:p>
        </w:tc>
      </w:tr>
      <w:tr w:rsidR="00D27EB0" w:rsidRPr="003855CF" w14:paraId="70CCD3B8" w14:textId="77777777" w:rsidTr="00452833">
        <w:trPr>
          <w:cantSplit/>
          <w:trHeight w:hRule="exact" w:val="1162"/>
        </w:trPr>
        <w:tc>
          <w:tcPr>
            <w:tcW w:w="31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ED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8CDFA1" w14:textId="77777777" w:rsidR="00D27EB0" w:rsidRPr="003855CF" w:rsidRDefault="00D27EB0" w:rsidP="00C668F3">
            <w:pPr>
              <w:pStyle w:val="berschrift2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outlineLvl w:val="9"/>
              <w:rPr>
                <w:rFonts w:ascii="Arial" w:hAnsi="Arial"/>
                <w:b/>
                <w:sz w:val="22"/>
              </w:rPr>
            </w:pPr>
            <w:r w:rsidRPr="003855CF">
              <w:rPr>
                <w:rFonts w:ascii="Arial" w:hAnsi="Arial"/>
                <w:b/>
                <w:sz w:val="22"/>
              </w:rPr>
              <w:t>Folgerung</w:t>
            </w:r>
          </w:p>
        </w:tc>
        <w:tc>
          <w:tcPr>
            <w:tcW w:w="5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6C06FF" w14:textId="77777777" w:rsidR="00D27EB0" w:rsidRPr="003855CF" w:rsidRDefault="00D27EB0" w:rsidP="00C668F3">
            <w:pPr>
              <w:pStyle w:val="TextFrC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552082" w14:textId="77777777" w:rsidR="00D27EB0" w:rsidRPr="003855CF" w:rsidRDefault="00D27EB0" w:rsidP="00C668F3">
            <w:pPr>
              <w:pStyle w:val="TextFrC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" w:hAnsi="Arial"/>
                <w:sz w:val="22"/>
              </w:rPr>
            </w:pPr>
          </w:p>
        </w:tc>
      </w:tr>
      <w:tr w:rsidR="00D27EB0" w:rsidRPr="003855CF" w14:paraId="4971BE78" w14:textId="77777777" w:rsidTr="00452833">
        <w:trPr>
          <w:cantSplit/>
          <w:trHeight w:hRule="exact" w:val="1162"/>
        </w:trPr>
        <w:tc>
          <w:tcPr>
            <w:tcW w:w="15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595959"/>
            </w:tcBorders>
            <w:shd w:val="clear" w:color="auto" w:fill="DCDED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E33865" w14:textId="77777777" w:rsidR="00D27EB0" w:rsidRPr="003855CF" w:rsidRDefault="00D27EB0" w:rsidP="00C668F3">
            <w:pPr>
              <w:pStyle w:val="berschrift2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</w:tabs>
              <w:jc w:val="center"/>
              <w:outlineLvl w:val="9"/>
              <w:rPr>
                <w:rFonts w:ascii="Arial" w:hAnsi="Arial"/>
                <w:b/>
                <w:sz w:val="22"/>
              </w:rPr>
            </w:pPr>
            <w:r w:rsidRPr="003855CF">
              <w:rPr>
                <w:rFonts w:ascii="Arial" w:hAnsi="Arial"/>
                <w:b/>
                <w:sz w:val="22"/>
              </w:rPr>
              <w:t>Änderung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595959"/>
              <w:bottom w:val="single" w:sz="8" w:space="0" w:color="595959"/>
              <w:right w:val="single" w:sz="8" w:space="0" w:color="000000"/>
            </w:tcBorders>
            <w:shd w:val="clear" w:color="auto" w:fill="DCDED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F772F4" w14:textId="77777777" w:rsidR="00D27EB0" w:rsidRPr="003855CF" w:rsidRDefault="00D27EB0" w:rsidP="00C668F3">
            <w:pPr>
              <w:pStyle w:val="berschrift2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</w:tabs>
              <w:jc w:val="center"/>
              <w:outlineLvl w:val="9"/>
              <w:rPr>
                <w:rFonts w:ascii="Arial" w:hAnsi="Arial"/>
                <w:b/>
                <w:sz w:val="22"/>
              </w:rPr>
            </w:pPr>
            <w:r w:rsidRPr="003855CF">
              <w:rPr>
                <w:rFonts w:ascii="Arial" w:hAnsi="Arial"/>
                <w:b/>
                <w:sz w:val="22"/>
              </w:rPr>
              <w:t>Text</w:t>
            </w:r>
          </w:p>
        </w:tc>
        <w:tc>
          <w:tcPr>
            <w:tcW w:w="5762" w:type="dxa"/>
            <w:tcBorders>
              <w:top w:val="single" w:sz="8" w:space="0" w:color="000000"/>
              <w:left w:val="single" w:sz="8" w:space="0" w:color="000000"/>
              <w:bottom w:val="single" w:sz="8" w:space="0" w:color="7A7A7A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01C2A6" w14:textId="77777777" w:rsidR="00D27EB0" w:rsidRPr="003855CF" w:rsidRDefault="00D27EB0" w:rsidP="00C668F3">
            <w:pPr>
              <w:pStyle w:val="TextFrC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7A7A7A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952322" w14:textId="77777777" w:rsidR="00D27EB0" w:rsidRPr="003855CF" w:rsidRDefault="00D27EB0" w:rsidP="00C668F3">
            <w:pPr>
              <w:pStyle w:val="TextFrC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" w:hAnsi="Arial"/>
                <w:sz w:val="22"/>
              </w:rPr>
            </w:pPr>
          </w:p>
        </w:tc>
      </w:tr>
      <w:tr w:rsidR="00D27EB0" w:rsidRPr="003855CF" w14:paraId="1595CCE0" w14:textId="77777777" w:rsidTr="00452833">
        <w:trPr>
          <w:cantSplit/>
          <w:trHeight w:hRule="exact" w:val="1380"/>
        </w:trPr>
        <w:tc>
          <w:tcPr>
            <w:tcW w:w="15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595959"/>
            </w:tcBorders>
            <w:shd w:val="clear" w:color="auto" w:fill="DCDEDD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14:paraId="2BA4E9BF" w14:textId="77777777" w:rsidR="00D27EB0" w:rsidRPr="003855CF" w:rsidRDefault="00D27EB0" w:rsidP="00C668F3">
            <w:pPr>
              <w:pStyle w:val="berschrift21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047"/>
                <w:tab w:val="left" w:pos="12756"/>
                <w:tab w:val="left" w:pos="12756"/>
                <w:tab w:val="left" w:pos="13465"/>
                <w:tab w:val="left" w:pos="13465"/>
                <w:tab w:val="left" w:pos="14173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</w:tabs>
              <w:jc w:val="center"/>
              <w:outlineLvl w:val="9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585" w:type="dxa"/>
            <w:tcBorders>
              <w:top w:val="single" w:sz="8" w:space="0" w:color="595959"/>
              <w:left w:val="single" w:sz="8" w:space="0" w:color="595959"/>
              <w:bottom w:val="single" w:sz="8" w:space="0" w:color="000000"/>
              <w:right w:val="single" w:sz="8" w:space="0" w:color="000000"/>
            </w:tcBorders>
            <w:shd w:val="clear" w:color="auto" w:fill="DCDED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A80A4B" w14:textId="77777777" w:rsidR="00D27EB0" w:rsidRPr="003855CF" w:rsidRDefault="00D27EB0" w:rsidP="00C668F3">
            <w:pPr>
              <w:pStyle w:val="berschrift2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</w:tabs>
              <w:jc w:val="center"/>
              <w:outlineLvl w:val="9"/>
              <w:rPr>
                <w:rFonts w:ascii="Arial" w:hAnsi="Arial"/>
                <w:b/>
                <w:sz w:val="22"/>
              </w:rPr>
            </w:pPr>
            <w:r w:rsidRPr="003855CF">
              <w:rPr>
                <w:rFonts w:ascii="Arial" w:hAnsi="Arial"/>
                <w:b/>
                <w:sz w:val="22"/>
              </w:rPr>
              <w:t>Skizze</w:t>
            </w:r>
          </w:p>
        </w:tc>
        <w:tc>
          <w:tcPr>
            <w:tcW w:w="5762" w:type="dxa"/>
            <w:tcBorders>
              <w:top w:val="single" w:sz="8" w:space="0" w:color="7A7A7A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9FCB24" w14:textId="77777777" w:rsidR="00D27EB0" w:rsidRPr="003855CF" w:rsidRDefault="00D27EB0" w:rsidP="00C668F3">
            <w:pPr>
              <w:pStyle w:val="TextFrC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5670" w:type="dxa"/>
            <w:tcBorders>
              <w:top w:val="single" w:sz="8" w:space="0" w:color="7A7A7A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411380" w14:textId="77777777" w:rsidR="00D27EB0" w:rsidRPr="003855CF" w:rsidRDefault="00D27EB0" w:rsidP="00C668F3">
            <w:pPr>
              <w:pStyle w:val="TextFrC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" w:hAnsi="Arial"/>
                <w:sz w:val="22"/>
              </w:rPr>
            </w:pPr>
          </w:p>
        </w:tc>
      </w:tr>
      <w:tr w:rsidR="00D27EB0" w:rsidRPr="003855CF" w14:paraId="26D6B46C" w14:textId="77777777" w:rsidTr="00452833">
        <w:trPr>
          <w:cantSplit/>
          <w:trHeight w:hRule="exact" w:val="658"/>
        </w:trPr>
        <w:tc>
          <w:tcPr>
            <w:tcW w:w="31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ED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E169C5" w14:textId="77777777" w:rsidR="00D27EB0" w:rsidRPr="003855CF" w:rsidRDefault="00D27EB0" w:rsidP="00C668F3">
            <w:pPr>
              <w:pStyle w:val="berschrift2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outlineLvl w:val="9"/>
              <w:rPr>
                <w:rFonts w:ascii="Arial" w:hAnsi="Arial"/>
                <w:b/>
                <w:sz w:val="22"/>
              </w:rPr>
            </w:pPr>
            <w:r w:rsidRPr="003855CF">
              <w:rPr>
                <w:rFonts w:ascii="Arial" w:hAnsi="Arial"/>
                <w:b/>
                <w:sz w:val="22"/>
              </w:rPr>
              <w:t>Begründung</w:t>
            </w:r>
          </w:p>
        </w:tc>
        <w:tc>
          <w:tcPr>
            <w:tcW w:w="5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A3847C" w14:textId="77777777" w:rsidR="00D27EB0" w:rsidRPr="003855CF" w:rsidRDefault="00D27EB0" w:rsidP="00C668F3">
            <w:pPr>
              <w:pStyle w:val="TextFrC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1E3B53" w14:textId="77777777" w:rsidR="00D27EB0" w:rsidRPr="003855CF" w:rsidRDefault="00D27EB0" w:rsidP="00C668F3">
            <w:pPr>
              <w:pStyle w:val="TextFrC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" w:hAnsi="Arial"/>
                <w:sz w:val="22"/>
              </w:rPr>
            </w:pPr>
          </w:p>
        </w:tc>
      </w:tr>
      <w:tr w:rsidR="00D27EB0" w:rsidRPr="003855CF" w14:paraId="147C368F" w14:textId="77777777" w:rsidTr="00452833">
        <w:trPr>
          <w:cantSplit/>
          <w:trHeight w:hRule="exact" w:val="815"/>
        </w:trPr>
        <w:tc>
          <w:tcPr>
            <w:tcW w:w="31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ED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D461D6" w14:textId="77777777" w:rsidR="00D27EB0" w:rsidRPr="003855CF" w:rsidRDefault="00D27EB0" w:rsidP="00674F39">
            <w:pPr>
              <w:pStyle w:val="berschrift2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outlineLvl w:val="9"/>
              <w:rPr>
                <w:rFonts w:ascii="Arial" w:hAnsi="Arial"/>
                <w:b/>
                <w:sz w:val="22"/>
              </w:rPr>
            </w:pPr>
            <w:r w:rsidRPr="003855CF">
              <w:rPr>
                <w:rFonts w:ascii="Arial" w:hAnsi="Arial"/>
                <w:b/>
                <w:sz w:val="22"/>
              </w:rPr>
              <w:t>Ergebnis</w:t>
            </w:r>
            <w:r w:rsidR="00674F39">
              <w:rPr>
                <w:rFonts w:ascii="Arial" w:hAnsi="Arial"/>
                <w:b/>
                <w:sz w:val="22"/>
              </w:rPr>
              <w:t xml:space="preserve"> </w:t>
            </w:r>
            <w:r w:rsidRPr="003855CF">
              <w:rPr>
                <w:rFonts w:ascii="Arial" w:hAnsi="Arial"/>
                <w:b/>
                <w:sz w:val="22"/>
              </w:rPr>
              <w:t>(Tests)</w:t>
            </w:r>
          </w:p>
        </w:tc>
        <w:tc>
          <w:tcPr>
            <w:tcW w:w="5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BA16FA" w14:textId="77777777" w:rsidR="00D27EB0" w:rsidRPr="003855CF" w:rsidRDefault="00D27EB0" w:rsidP="00C668F3">
            <w:pPr>
              <w:pStyle w:val="TextFrC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102C31" w14:textId="77777777" w:rsidR="00D27EB0" w:rsidRPr="003855CF" w:rsidRDefault="00D27EB0" w:rsidP="00C668F3">
            <w:pPr>
              <w:pStyle w:val="TextFrC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" w:hAnsi="Arial"/>
                <w:sz w:val="22"/>
              </w:rPr>
            </w:pPr>
          </w:p>
        </w:tc>
      </w:tr>
    </w:tbl>
    <w:p w14:paraId="7C45CF02" w14:textId="77777777" w:rsidR="00D27EB0" w:rsidRPr="000C0C13" w:rsidRDefault="00D27EB0" w:rsidP="00622205">
      <w:pPr>
        <w:pStyle w:val="FreieForm"/>
        <w:rPr>
          <w:rFonts w:ascii="Arial" w:eastAsia="Times New Roman" w:hAnsi="Arial"/>
          <w:color w:val="auto"/>
          <w:sz w:val="22"/>
          <w:lang w:val="de-CH" w:eastAsia="de-CH" w:bidi="x-none"/>
        </w:rPr>
      </w:pPr>
    </w:p>
    <w:sectPr w:rsidR="00D27EB0" w:rsidRPr="000C0C13" w:rsidSect="000E62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134" w:bottom="1134" w:left="1134" w:header="709" w:footer="21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04914F" w14:textId="77777777" w:rsidR="007358CF" w:rsidRDefault="007358CF">
      <w:r>
        <w:separator/>
      </w:r>
    </w:p>
  </w:endnote>
  <w:endnote w:type="continuationSeparator" w:id="0">
    <w:p w14:paraId="47C49BE0" w14:textId="77777777" w:rsidR="007358CF" w:rsidRDefault="00735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Frutiger LT 47 LightCn">
    <w:panose1 w:val="020B0406020204020204"/>
    <w:charset w:val="00"/>
    <w:family w:val="swiss"/>
    <w:pitch w:val="variable"/>
    <w:sig w:usb0="80000027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Frutiger LT 57 Cn">
    <w:panose1 w:val="020B0606020204020204"/>
    <w:charset w:val="00"/>
    <w:family w:val="swiss"/>
    <w:pitch w:val="variable"/>
    <w:sig w:usb0="80000027" w:usb1="00000000" w:usb2="00000000" w:usb3="00000000" w:csb0="00000001" w:csb1="00000000"/>
  </w:font>
  <w:font w:name="Garamond Premr Pro Bold Subh">
    <w:altName w:val="Constantia"/>
    <w:charset w:val="00"/>
    <w:family w:val="auto"/>
    <w:pitch w:val="variable"/>
    <w:sig w:usb0="00000001" w:usb1="5000E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Bold">
    <w:panose1 w:val="020F0702030404030204"/>
    <w:charset w:val="00"/>
    <w:family w:val="auto"/>
    <w:pitch w:val="variable"/>
    <w:sig w:usb0="E00002FF" w:usb1="4000ACFF" w:usb2="00000001" w:usb3="00000000" w:csb0="0000019F" w:csb1="00000000"/>
  </w:font>
  <w:font w:name="Calibri Italic">
    <w:panose1 w:val="020F05020202040A0204"/>
    <w:charset w:val="00"/>
    <w:family w:val="auto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06EA16" w14:textId="77777777" w:rsidR="000E62F8" w:rsidRDefault="000E62F8" w:rsidP="000E62F8">
    <w:pPr>
      <w:pStyle w:val="Kopf-undFusszeilen"/>
      <w:tabs>
        <w:tab w:val="clear" w:pos="9632"/>
        <w:tab w:val="center" w:pos="7371"/>
        <w:tab w:val="right" w:pos="14570"/>
      </w:tabs>
      <w:jc w:val="right"/>
    </w:pPr>
    <w:r w:rsidRPr="00347ADB">
      <w:rPr>
        <w:rFonts w:ascii="Arial" w:hAnsi="Arial" w:cs="Arial"/>
        <w:color w:val="4D4D4D"/>
        <w:sz w:val="16"/>
        <w:szCs w:val="16"/>
      </w:rPr>
      <w:fldChar w:fldCharType="begin"/>
    </w:r>
    <w:r w:rsidRPr="00347ADB">
      <w:rPr>
        <w:rFonts w:ascii="Arial" w:hAnsi="Arial" w:cs="Arial"/>
        <w:color w:val="4D4D4D"/>
        <w:sz w:val="16"/>
        <w:szCs w:val="16"/>
      </w:rPr>
      <w:instrText xml:space="preserve"> PAGE </w:instrText>
    </w:r>
    <w:r w:rsidRPr="00347ADB">
      <w:rPr>
        <w:rFonts w:ascii="Arial" w:hAnsi="Arial" w:cs="Arial"/>
        <w:color w:val="4D4D4D"/>
        <w:sz w:val="16"/>
        <w:szCs w:val="16"/>
      </w:rPr>
      <w:fldChar w:fldCharType="separate"/>
    </w:r>
    <w:r w:rsidR="00452833">
      <w:rPr>
        <w:rFonts w:ascii="Arial" w:hAnsi="Arial" w:cs="Arial"/>
        <w:noProof/>
        <w:color w:val="4D4D4D"/>
        <w:sz w:val="16"/>
        <w:szCs w:val="16"/>
      </w:rPr>
      <w:t>4</w:t>
    </w:r>
    <w:r w:rsidRPr="00347ADB">
      <w:rPr>
        <w:rFonts w:ascii="Arial" w:hAnsi="Arial" w:cs="Arial"/>
        <w:color w:val="4D4D4D"/>
        <w:sz w:val="16"/>
        <w:szCs w:val="16"/>
      </w:rPr>
      <w:fldChar w:fldCharType="end"/>
    </w:r>
  </w:p>
  <w:p w14:paraId="6E4F2894" w14:textId="77777777" w:rsidR="0060781D" w:rsidRPr="00347ADB" w:rsidRDefault="00347ADB">
    <w:pPr>
      <w:pStyle w:val="Kopf-undFusszeilen"/>
      <w:tabs>
        <w:tab w:val="clear" w:pos="9632"/>
        <w:tab w:val="center" w:pos="7371"/>
        <w:tab w:val="right" w:pos="14570"/>
      </w:tabs>
      <w:rPr>
        <w:rFonts w:ascii="Arial" w:eastAsia="Times New Roman" w:hAnsi="Arial" w:cs="Arial"/>
        <w:color w:val="auto"/>
        <w:sz w:val="16"/>
        <w:szCs w:val="16"/>
        <w:lang w:val="de-CH" w:eastAsia="de-CH" w:bidi="x-none"/>
      </w:rPr>
    </w:pPr>
    <w:r>
      <w:rPr>
        <w:noProof/>
        <w:lang w:val="de-CH" w:eastAsia="de-CH"/>
      </w:rPr>
      <w:drawing>
        <wp:inline distT="0" distB="0" distL="0" distR="0" wp14:anchorId="7DE56F7A" wp14:editId="65F2A39D">
          <wp:extent cx="904875" cy="561975"/>
          <wp:effectExtent l="0" t="0" r="9525" b="0"/>
          <wp:docPr id="2" name="Bild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5619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0E3706" w14:textId="77777777" w:rsidR="000E62F8" w:rsidRDefault="000E62F8" w:rsidP="000E62F8">
    <w:pPr>
      <w:pStyle w:val="Kopf-undFusszeilen"/>
      <w:tabs>
        <w:tab w:val="clear" w:pos="9632"/>
        <w:tab w:val="center" w:pos="7371"/>
        <w:tab w:val="right" w:pos="14570"/>
      </w:tabs>
      <w:jc w:val="right"/>
    </w:pPr>
    <w:r w:rsidRPr="00347ADB">
      <w:rPr>
        <w:rFonts w:ascii="Arial" w:hAnsi="Arial" w:cs="Arial"/>
        <w:color w:val="4D4D4D"/>
        <w:sz w:val="16"/>
        <w:szCs w:val="16"/>
      </w:rPr>
      <w:fldChar w:fldCharType="begin"/>
    </w:r>
    <w:r w:rsidRPr="00347ADB">
      <w:rPr>
        <w:rFonts w:ascii="Arial" w:hAnsi="Arial" w:cs="Arial"/>
        <w:color w:val="4D4D4D"/>
        <w:sz w:val="16"/>
        <w:szCs w:val="16"/>
      </w:rPr>
      <w:instrText xml:space="preserve"> PAGE </w:instrText>
    </w:r>
    <w:r w:rsidRPr="00347ADB">
      <w:rPr>
        <w:rFonts w:ascii="Arial" w:hAnsi="Arial" w:cs="Arial"/>
        <w:color w:val="4D4D4D"/>
        <w:sz w:val="16"/>
        <w:szCs w:val="16"/>
      </w:rPr>
      <w:fldChar w:fldCharType="separate"/>
    </w:r>
    <w:r w:rsidR="00452833">
      <w:rPr>
        <w:rFonts w:ascii="Arial" w:hAnsi="Arial" w:cs="Arial"/>
        <w:noProof/>
        <w:color w:val="4D4D4D"/>
        <w:sz w:val="16"/>
        <w:szCs w:val="16"/>
      </w:rPr>
      <w:t>3</w:t>
    </w:r>
    <w:r w:rsidRPr="00347ADB">
      <w:rPr>
        <w:rFonts w:ascii="Arial" w:hAnsi="Arial" w:cs="Arial"/>
        <w:color w:val="4D4D4D"/>
        <w:sz w:val="16"/>
        <w:szCs w:val="16"/>
      </w:rPr>
      <w:fldChar w:fldCharType="end"/>
    </w:r>
  </w:p>
  <w:p w14:paraId="46618CDD" w14:textId="77777777" w:rsidR="0060781D" w:rsidRPr="00347ADB" w:rsidRDefault="00347ADB">
    <w:pPr>
      <w:pStyle w:val="Kopf-undFusszeilen"/>
      <w:tabs>
        <w:tab w:val="clear" w:pos="9632"/>
        <w:tab w:val="center" w:pos="7371"/>
        <w:tab w:val="right" w:pos="14570"/>
      </w:tabs>
      <w:rPr>
        <w:rFonts w:ascii="Arial" w:eastAsia="Times New Roman" w:hAnsi="Arial" w:cs="Arial"/>
        <w:color w:val="auto"/>
        <w:sz w:val="16"/>
        <w:szCs w:val="16"/>
        <w:lang w:val="de-CH" w:eastAsia="de-CH" w:bidi="x-none"/>
      </w:rPr>
    </w:pPr>
    <w:r>
      <w:rPr>
        <w:noProof/>
        <w:lang w:val="de-CH" w:eastAsia="de-CH"/>
      </w:rPr>
      <w:drawing>
        <wp:inline distT="0" distB="0" distL="0" distR="0" wp14:anchorId="287BA776" wp14:editId="2AD42326">
          <wp:extent cx="904875" cy="561975"/>
          <wp:effectExtent l="0" t="0" r="9525" b="0"/>
          <wp:docPr id="1" name="Bild 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5619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76C57A" w14:textId="77777777" w:rsidR="000E62F8" w:rsidRDefault="000E62F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320FE1" w14:textId="77777777" w:rsidR="007358CF" w:rsidRDefault="007358CF">
      <w:r>
        <w:separator/>
      </w:r>
    </w:p>
  </w:footnote>
  <w:footnote w:type="continuationSeparator" w:id="0">
    <w:p w14:paraId="61A95FC7" w14:textId="77777777" w:rsidR="007358CF" w:rsidRDefault="007358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C68772" w14:textId="77777777" w:rsidR="0060781D" w:rsidRPr="000C0C13" w:rsidRDefault="0060781D" w:rsidP="000E62F8">
    <w:pPr>
      <w:pStyle w:val="Kopfzeile1"/>
      <w:tabs>
        <w:tab w:val="clear" w:pos="4536"/>
        <w:tab w:val="clear" w:pos="9072"/>
        <w:tab w:val="left" w:pos="0"/>
        <w:tab w:val="right" w:pos="14601"/>
      </w:tabs>
      <w:rPr>
        <w:rFonts w:ascii="Calibri Bold" w:hAnsi="Calibri Bold"/>
        <w:color w:val="FF0000"/>
      </w:rPr>
    </w:pPr>
    <w:r w:rsidRPr="000C0C13">
      <w:rPr>
        <w:rFonts w:ascii="Calibri Bold" w:hAnsi="Calibri Bold"/>
        <w:color w:val="FF0000"/>
      </w:rPr>
      <w:t>MINT</w:t>
    </w:r>
    <w:r w:rsidRPr="000C0C13">
      <w:rPr>
        <w:rFonts w:ascii="Calibri Bold" w:hAnsi="Calibri Bold"/>
        <w:color w:val="FF0000"/>
      </w:rPr>
      <w:tab/>
    </w:r>
    <w:r w:rsidR="000C0C13">
      <w:rPr>
        <w:rFonts w:ascii="Calibri Bold" w:hAnsi="Calibri Bold"/>
        <w:color w:val="FF0000"/>
      </w:rPr>
      <w:t xml:space="preserve">Modul </w:t>
    </w:r>
    <w:r w:rsidR="00674F39">
      <w:rPr>
        <w:rFonts w:ascii="Calibri Bold" w:hAnsi="Calibri Bold" w:cs="Calibri Bold"/>
        <w:color w:val="FF0000"/>
      </w:rPr>
      <w:t>«</w:t>
    </w:r>
    <w:r w:rsidRPr="000C0C13">
      <w:rPr>
        <w:rFonts w:ascii="Calibri Bold" w:hAnsi="Calibri Bold"/>
        <w:color w:val="FF0000"/>
      </w:rPr>
      <w:t>Energie macht mobil</w:t>
    </w:r>
    <w:r w:rsidR="00674F39">
      <w:rPr>
        <w:rFonts w:ascii="Calibri Bold" w:hAnsi="Calibri Bold" w:cs="Calibri Bold"/>
        <w:color w:val="FF0000"/>
      </w:rPr>
      <w:t>»</w:t>
    </w:r>
  </w:p>
  <w:p w14:paraId="1E46E2E1" w14:textId="77777777" w:rsidR="000E62F8" w:rsidRDefault="0060781D" w:rsidP="000E62F8">
    <w:pPr>
      <w:pStyle w:val="Kopfzeile1"/>
      <w:tabs>
        <w:tab w:val="clear" w:pos="4536"/>
        <w:tab w:val="clear" w:pos="9072"/>
        <w:tab w:val="left" w:pos="0"/>
        <w:tab w:val="right" w:pos="14601"/>
      </w:tabs>
      <w:rPr>
        <w:rFonts w:ascii="Calibri Italic" w:hAnsi="Calibri Italic"/>
        <w:color w:val="FF0000"/>
      </w:rPr>
    </w:pPr>
    <w:r w:rsidRPr="000C0C13">
      <w:rPr>
        <w:rFonts w:ascii="Calibri Italic" w:hAnsi="Calibri Italic"/>
        <w:color w:val="FF0000"/>
      </w:rPr>
      <w:t>Wahlpflichtfach BL/BS</w:t>
    </w:r>
    <w:r w:rsidRPr="000C0C13">
      <w:rPr>
        <w:rFonts w:ascii="Calibri Italic" w:hAnsi="Calibri Italic"/>
        <w:color w:val="FF0000"/>
      </w:rPr>
      <w:tab/>
      <w:t xml:space="preserve">Arbeitsblatt </w:t>
    </w:r>
    <w:r w:rsidR="003047C5">
      <w:rPr>
        <w:rFonts w:ascii="Calibri Italic" w:hAnsi="Calibri Italic"/>
        <w:color w:val="FF0000"/>
      </w:rPr>
      <w:t>4</w:t>
    </w:r>
  </w:p>
  <w:p w14:paraId="207A89A3" w14:textId="77777777" w:rsidR="0060781D" w:rsidRDefault="003047C5" w:rsidP="000E62F8">
    <w:pPr>
      <w:pStyle w:val="Kopfzeile1"/>
      <w:tabs>
        <w:tab w:val="clear" w:pos="4536"/>
        <w:tab w:val="clear" w:pos="9072"/>
        <w:tab w:val="left" w:pos="0"/>
        <w:tab w:val="right" w:pos="14459"/>
      </w:tabs>
      <w:jc w:val="right"/>
      <w:rPr>
        <w:rFonts w:ascii="Calibri Italic" w:hAnsi="Calibri Italic"/>
        <w:color w:val="FF0000"/>
      </w:rPr>
    </w:pPr>
    <w:r>
      <w:rPr>
        <w:rFonts w:ascii="Calibri Italic" w:hAnsi="Calibri Italic"/>
        <w:color w:val="FF0000"/>
      </w:rPr>
      <w:t>Prototyp</w:t>
    </w:r>
  </w:p>
  <w:p w14:paraId="17FEF906" w14:textId="77777777" w:rsidR="000E62F8" w:rsidRPr="000C0C13" w:rsidRDefault="000E62F8" w:rsidP="000E62F8">
    <w:pPr>
      <w:pStyle w:val="Kopfzeile1"/>
      <w:tabs>
        <w:tab w:val="clear" w:pos="4536"/>
        <w:tab w:val="clear" w:pos="9072"/>
        <w:tab w:val="left" w:pos="0"/>
        <w:tab w:val="right" w:pos="14459"/>
      </w:tabs>
      <w:jc w:val="right"/>
      <w:rPr>
        <w:rFonts w:ascii="Times New Roman" w:eastAsia="Times New Roman" w:hAnsi="Times New Roman"/>
        <w:color w:val="FF0000"/>
        <w:sz w:val="20"/>
        <w:lang w:val="de-CH" w:eastAsia="de-CH" w:bidi="x-non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049A3" w14:textId="77777777" w:rsidR="0060781D" w:rsidRPr="000C0C13" w:rsidRDefault="0060781D" w:rsidP="000E62F8">
    <w:pPr>
      <w:pStyle w:val="Kopfzeile1"/>
      <w:tabs>
        <w:tab w:val="clear" w:pos="4536"/>
        <w:tab w:val="clear" w:pos="9072"/>
        <w:tab w:val="left" w:pos="0"/>
        <w:tab w:val="right" w:pos="14601"/>
      </w:tabs>
      <w:rPr>
        <w:rFonts w:ascii="Calibri Bold" w:hAnsi="Calibri Bold"/>
        <w:color w:val="FF0000"/>
      </w:rPr>
    </w:pPr>
    <w:r w:rsidRPr="000C0C13">
      <w:rPr>
        <w:rFonts w:ascii="Calibri Bold" w:hAnsi="Calibri Bold"/>
        <w:color w:val="FF0000"/>
      </w:rPr>
      <w:t>MINT</w:t>
    </w:r>
    <w:r w:rsidRPr="000C0C13">
      <w:rPr>
        <w:rFonts w:ascii="Calibri Bold" w:hAnsi="Calibri Bold"/>
        <w:color w:val="FF0000"/>
      </w:rPr>
      <w:tab/>
    </w:r>
    <w:r w:rsidR="000C0C13">
      <w:rPr>
        <w:rFonts w:ascii="Calibri Bold" w:hAnsi="Calibri Bold"/>
        <w:color w:val="FF0000"/>
      </w:rPr>
      <w:t xml:space="preserve">Modul </w:t>
    </w:r>
    <w:r w:rsidR="00674F39">
      <w:rPr>
        <w:rFonts w:ascii="Calibri Bold" w:hAnsi="Calibri Bold" w:cs="Calibri Bold"/>
        <w:color w:val="FF0000"/>
      </w:rPr>
      <w:t>«</w:t>
    </w:r>
    <w:r w:rsidRPr="000C0C13">
      <w:rPr>
        <w:rFonts w:ascii="Calibri Bold" w:hAnsi="Calibri Bold"/>
        <w:color w:val="FF0000"/>
      </w:rPr>
      <w:t>Energie macht mobil</w:t>
    </w:r>
    <w:r w:rsidR="00674F39">
      <w:rPr>
        <w:rFonts w:ascii="Calibri Bold" w:hAnsi="Calibri Bold" w:cs="Calibri Bold"/>
        <w:color w:val="FF0000"/>
      </w:rPr>
      <w:t>»</w:t>
    </w:r>
  </w:p>
  <w:p w14:paraId="6165D45F" w14:textId="77777777" w:rsidR="000E62F8" w:rsidRDefault="0060781D" w:rsidP="000E62F8">
    <w:pPr>
      <w:pStyle w:val="Kopfzeile1"/>
      <w:tabs>
        <w:tab w:val="clear" w:pos="4536"/>
        <w:tab w:val="clear" w:pos="9072"/>
        <w:tab w:val="left" w:pos="0"/>
        <w:tab w:val="right" w:pos="14601"/>
      </w:tabs>
      <w:rPr>
        <w:rFonts w:ascii="Calibri Italic" w:hAnsi="Calibri Italic"/>
        <w:color w:val="FF0000"/>
      </w:rPr>
    </w:pPr>
    <w:r w:rsidRPr="000C0C13">
      <w:rPr>
        <w:rFonts w:ascii="Calibri Italic" w:hAnsi="Calibri Italic"/>
        <w:color w:val="FF0000"/>
      </w:rPr>
      <w:t>Wahlpflichtfach BL/BS</w:t>
    </w:r>
    <w:r w:rsidRPr="000C0C13">
      <w:rPr>
        <w:rFonts w:ascii="Calibri Italic" w:hAnsi="Calibri Italic"/>
        <w:color w:val="FF0000"/>
      </w:rPr>
      <w:tab/>
      <w:t xml:space="preserve">Arbeitsblatt </w:t>
    </w:r>
    <w:r w:rsidR="003047C5">
      <w:rPr>
        <w:rFonts w:ascii="Calibri Italic" w:hAnsi="Calibri Italic"/>
        <w:color w:val="FF0000"/>
      </w:rPr>
      <w:t>4</w:t>
    </w:r>
  </w:p>
  <w:p w14:paraId="1A911868" w14:textId="77777777" w:rsidR="0060781D" w:rsidRDefault="003047C5" w:rsidP="000E62F8">
    <w:pPr>
      <w:pStyle w:val="Kopfzeile1"/>
      <w:tabs>
        <w:tab w:val="clear" w:pos="4536"/>
        <w:tab w:val="clear" w:pos="9072"/>
        <w:tab w:val="left" w:pos="0"/>
        <w:tab w:val="right" w:pos="14459"/>
      </w:tabs>
      <w:jc w:val="right"/>
      <w:rPr>
        <w:rFonts w:ascii="Calibri Italic" w:hAnsi="Calibri Italic"/>
        <w:color w:val="FF0000"/>
      </w:rPr>
    </w:pPr>
    <w:r>
      <w:rPr>
        <w:rFonts w:ascii="Calibri Italic" w:hAnsi="Calibri Italic"/>
        <w:color w:val="FF0000"/>
      </w:rPr>
      <w:t>Prototyp</w:t>
    </w:r>
  </w:p>
  <w:p w14:paraId="4B6203BB" w14:textId="77777777" w:rsidR="000E62F8" w:rsidRPr="000C0C13" w:rsidRDefault="000E62F8" w:rsidP="000E62F8">
    <w:pPr>
      <w:pStyle w:val="Kopfzeile1"/>
      <w:tabs>
        <w:tab w:val="clear" w:pos="4536"/>
        <w:tab w:val="clear" w:pos="9072"/>
        <w:tab w:val="left" w:pos="0"/>
        <w:tab w:val="right" w:pos="14459"/>
      </w:tabs>
      <w:jc w:val="right"/>
      <w:rPr>
        <w:rFonts w:ascii="Times New Roman" w:eastAsia="Times New Roman" w:hAnsi="Times New Roman"/>
        <w:color w:val="FF0000"/>
        <w:sz w:val="20"/>
        <w:lang w:val="de-CH" w:eastAsia="de-CH" w:bidi="x-non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EF4828" w14:textId="77777777" w:rsidR="000E62F8" w:rsidRDefault="000E62F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autoHyphenation/>
  <w:hyphenationZone w:val="425"/>
  <w:defaultTableStyle w:val="Standard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205"/>
    <w:rsid w:val="000C0C13"/>
    <w:rsid w:val="000E62F8"/>
    <w:rsid w:val="001E0662"/>
    <w:rsid w:val="00232899"/>
    <w:rsid w:val="002E7034"/>
    <w:rsid w:val="003047C5"/>
    <w:rsid w:val="003160D5"/>
    <w:rsid w:val="00347ADB"/>
    <w:rsid w:val="003855CF"/>
    <w:rsid w:val="004445DA"/>
    <w:rsid w:val="00452833"/>
    <w:rsid w:val="00527342"/>
    <w:rsid w:val="0060781D"/>
    <w:rsid w:val="00622205"/>
    <w:rsid w:val="00674F39"/>
    <w:rsid w:val="006C67D0"/>
    <w:rsid w:val="007358CF"/>
    <w:rsid w:val="0076062C"/>
    <w:rsid w:val="0086778A"/>
    <w:rsid w:val="008853A7"/>
    <w:rsid w:val="008B1538"/>
    <w:rsid w:val="00D27EB0"/>
    <w:rsid w:val="00EF2484"/>
    <w:rsid w:val="00FA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oNotEmbedSmartTags/>
  <w:decimalSymbol w:val="."/>
  <w:listSeparator w:val=";"/>
  <w14:docId w14:val="0ADF5D2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locked="0" w:uiPriority="99"/>
    <w:lsdException w:name="No Spacing" w:locked="0" w:semiHidden="0" w:uiPriority="99" w:unhideWhenUsed="0" w:qFormat="1"/>
    <w:lsdException w:name="Light Shading" w:locked="0" w:semiHidden="0" w:uiPriority="99" w:unhideWhenUsed="0"/>
    <w:lsdException w:name="Light List" w:locked="0" w:semiHidden="0" w:uiPriority="99" w:unhideWhenUsed="0"/>
    <w:lsdException w:name="Light Grid" w:locked="0" w:semiHidden="0" w:uiPriority="99" w:unhideWhenUsed="0"/>
    <w:lsdException w:name="Medium Shading 1" w:locked="0" w:semiHidden="0" w:uiPriority="99" w:unhideWhenUsed="0"/>
    <w:lsdException w:name="Medium Shading 2" w:locked="0" w:semiHidden="0" w:uiPriority="99" w:unhideWhenUsed="0"/>
    <w:lsdException w:name="Medium List 1" w:locked="0" w:semiHidden="0" w:uiPriority="99" w:unhideWhenUsed="0"/>
    <w:lsdException w:name="Medium List 2" w:locked="0" w:semiHidden="0" w:uiPriority="99" w:unhideWhenUsed="0"/>
    <w:lsdException w:name="Medium Grid 1" w:locked="0" w:semiHidden="0" w:uiPriority="99" w:unhideWhenUsed="0"/>
    <w:lsdException w:name="Medium Grid 2" w:locked="0" w:semiHidden="0" w:uiPriority="1" w:unhideWhenUsed="0" w:qFormat="1"/>
    <w:lsdException w:name="Medium Grid 3" w:locked="0" w:semiHidden="0" w:uiPriority="60" w:unhideWhenUsed="0"/>
    <w:lsdException w:name="Dark List" w:locked="0" w:semiHidden="0" w:uiPriority="61" w:unhideWhenUsed="0"/>
    <w:lsdException w:name="Colorful Shading" w:locked="0" w:semiHidden="0" w:uiPriority="62" w:unhideWhenUsed="0"/>
    <w:lsdException w:name="Colorful List" w:locked="0" w:semiHidden="0" w:uiPriority="63" w:unhideWhenUsed="0"/>
    <w:lsdException w:name="Colorful Grid" w:locked="0" w:semiHidden="0" w:uiPriority="64" w:unhideWhenUsed="0"/>
    <w:lsdException w:name="Light Shading Accent 1" w:locked="0" w:semiHidden="0" w:uiPriority="65" w:unhideWhenUsed="0"/>
    <w:lsdException w:name="Light List Accent 1" w:locked="0" w:semiHidden="0" w:uiPriority="66" w:unhideWhenUsed="0"/>
    <w:lsdException w:name="Light Grid Accent 1" w:locked="0" w:semiHidden="0" w:uiPriority="67" w:unhideWhenUsed="0"/>
    <w:lsdException w:name="Medium Shading 1 Accent 1" w:locked="0" w:semiHidden="0" w:uiPriority="68" w:unhideWhenUsed="0"/>
    <w:lsdException w:name="Medium Shading 2 Accent 1" w:locked="0" w:semiHidden="0" w:uiPriority="69" w:unhideWhenUsed="0"/>
    <w:lsdException w:name="Medium List 1 Accent 1" w:locked="0" w:semiHidden="0" w:uiPriority="70" w:unhideWhenUsed="0"/>
    <w:lsdException w:name="Revision" w:locked="0" w:uiPriority="71" w:unhideWhenUsed="0"/>
    <w:lsdException w:name="List Paragraph" w:locked="0" w:semiHidden="0" w:uiPriority="72" w:unhideWhenUsed="0" w:qFormat="1"/>
    <w:lsdException w:name="Quote" w:locked="0" w:semiHidden="0" w:uiPriority="73" w:unhideWhenUsed="0" w:qFormat="1"/>
    <w:lsdException w:name="Intense Quote" w:locked="0" w:semiHidden="0" w:uiPriority="60" w:unhideWhenUsed="0" w:qFormat="1"/>
    <w:lsdException w:name="Medium List 2 Accent 1" w:locked="0" w:semiHidden="0" w:uiPriority="61" w:unhideWhenUsed="0"/>
    <w:lsdException w:name="Medium Grid 1 Accent 1" w:locked="0" w:semiHidden="0" w:uiPriority="62" w:unhideWhenUsed="0"/>
    <w:lsdException w:name="Medium Grid 2 Accent 1" w:locked="0" w:semiHidden="0" w:uiPriority="63" w:unhideWhenUsed="0"/>
    <w:lsdException w:name="Medium Grid 3 Accent 1" w:locked="0" w:semiHidden="0" w:uiPriority="64" w:unhideWhenUsed="0"/>
    <w:lsdException w:name="Dark List Accent 1" w:locked="0" w:semiHidden="0" w:uiPriority="65" w:unhideWhenUsed="0"/>
    <w:lsdException w:name="Colorful Shading Accent 1" w:locked="0" w:semiHidden="0" w:uiPriority="99" w:unhideWhenUsed="0"/>
    <w:lsdException w:name="Colorful List Accent 1" w:locked="0" w:semiHidden="0" w:uiPriority="34" w:unhideWhenUsed="0" w:qFormat="1"/>
    <w:lsdException w:name="Colorful Grid Accent 1" w:locked="0" w:semiHidden="0" w:uiPriority="29" w:unhideWhenUsed="0" w:qFormat="1"/>
    <w:lsdException w:name="Light Shading Accent 2" w:locked="0" w:semiHidden="0" w:uiPriority="30" w:unhideWhenUsed="0" w:qFormat="1"/>
    <w:lsdException w:name="Light List Accent 2" w:locked="0" w:semiHidden="0" w:uiPriority="66" w:unhideWhenUsed="0"/>
    <w:lsdException w:name="Light Grid Accent 2" w:locked="0" w:semiHidden="0" w:uiPriority="67" w:unhideWhenUsed="0"/>
    <w:lsdException w:name="Medium Shading 1 Accent 2" w:locked="0" w:semiHidden="0" w:uiPriority="68" w:unhideWhenUsed="0"/>
    <w:lsdException w:name="Medium Shading 2 Accent 2" w:locked="0" w:semiHidden="0" w:uiPriority="69" w:unhideWhenUsed="0"/>
    <w:lsdException w:name="Medium List 1 Accent 2" w:locked="0" w:semiHidden="0" w:uiPriority="70" w:unhideWhenUsed="0"/>
    <w:lsdException w:name="Medium List 2 Accent 2" w:locked="0" w:semiHidden="0" w:uiPriority="71" w:unhideWhenUsed="0"/>
    <w:lsdException w:name="Medium Grid 1 Accent 2" w:locked="0" w:semiHidden="0" w:uiPriority="72" w:unhideWhenUsed="0"/>
    <w:lsdException w:name="Medium Grid 2 Accent 2" w:locked="0" w:semiHidden="0" w:uiPriority="73" w:unhideWhenUsed="0"/>
    <w:lsdException w:name="Medium Grid 3 Accent 2" w:locked="0" w:semiHidden="0" w:uiPriority="60" w:unhideWhenUsed="0"/>
    <w:lsdException w:name="Dark List Accent 2" w:locked="0" w:semiHidden="0" w:uiPriority="61" w:unhideWhenUsed="0"/>
    <w:lsdException w:name="Colorful Shading Accent 2" w:locked="0" w:semiHidden="0" w:uiPriority="62" w:unhideWhenUsed="0"/>
    <w:lsdException w:name="Colorful List Accent 2" w:locked="0" w:semiHidden="0" w:uiPriority="63" w:unhideWhenUsed="0"/>
    <w:lsdException w:name="Colorful Grid Accent 2" w:locked="0" w:semiHidden="0" w:uiPriority="64" w:unhideWhenUsed="0"/>
    <w:lsdException w:name="Light Shading Accent 3" w:locked="0" w:semiHidden="0" w:uiPriority="65" w:unhideWhenUsed="0"/>
    <w:lsdException w:name="Light List Accent 3" w:locked="0" w:semiHidden="0" w:uiPriority="66" w:unhideWhenUsed="0"/>
    <w:lsdException w:name="Light Grid Accent 3" w:locked="0" w:semiHidden="0" w:uiPriority="67" w:unhideWhenUsed="0"/>
    <w:lsdException w:name="Medium Shading 1 Accent 3" w:locked="0" w:semiHidden="0" w:uiPriority="68" w:unhideWhenUsed="0"/>
    <w:lsdException w:name="Medium Shading 2 Accent 3" w:locked="0" w:semiHidden="0" w:uiPriority="69" w:unhideWhenUsed="0"/>
    <w:lsdException w:name="Medium List 1 Accent 3" w:locked="0" w:semiHidden="0" w:uiPriority="70" w:unhideWhenUsed="0"/>
    <w:lsdException w:name="Medium List 2 Accent 3" w:locked="0" w:semiHidden="0" w:uiPriority="71" w:unhideWhenUsed="0"/>
    <w:lsdException w:name="Medium Grid 1 Accent 3" w:locked="0" w:semiHidden="0" w:uiPriority="72" w:unhideWhenUsed="0"/>
    <w:lsdException w:name="Medium Grid 2 Accent 3" w:locked="0" w:semiHidden="0" w:uiPriority="73" w:unhideWhenUsed="0"/>
    <w:lsdException w:name="Medium Grid 3 Accent 3" w:locked="0" w:semiHidden="0" w:uiPriority="60" w:unhideWhenUsed="0"/>
    <w:lsdException w:name="Dark List Accent 3" w:locked="0" w:semiHidden="0" w:uiPriority="61" w:unhideWhenUsed="0"/>
    <w:lsdException w:name="Colorful Shading Accent 3" w:locked="0" w:semiHidden="0" w:uiPriority="62" w:unhideWhenUsed="0"/>
    <w:lsdException w:name="Colorful List Accent 3" w:locked="0" w:semiHidden="0" w:uiPriority="63" w:unhideWhenUsed="0"/>
    <w:lsdException w:name="Colorful Grid Accent 3" w:locked="0" w:semiHidden="0" w:uiPriority="64" w:unhideWhenUsed="0"/>
    <w:lsdException w:name="Light Shading Accent 4" w:locked="0" w:semiHidden="0" w:uiPriority="65" w:unhideWhenUsed="0"/>
    <w:lsdException w:name="Light List Accent 4" w:locked="0" w:semiHidden="0" w:uiPriority="66" w:unhideWhenUsed="0"/>
    <w:lsdException w:name="Light Grid Accent 4" w:locked="0" w:semiHidden="0" w:uiPriority="67" w:unhideWhenUsed="0"/>
    <w:lsdException w:name="Medium Shading 1 Accent 4" w:locked="0" w:semiHidden="0" w:uiPriority="68" w:unhideWhenUsed="0"/>
    <w:lsdException w:name="Medium Shading 2 Accent 4" w:locked="0" w:semiHidden="0" w:uiPriority="69" w:unhideWhenUsed="0"/>
    <w:lsdException w:name="Medium List 1 Accent 4" w:locked="0" w:semiHidden="0" w:uiPriority="70" w:unhideWhenUsed="0"/>
    <w:lsdException w:name="Medium List 2 Accent 4" w:locked="0" w:semiHidden="0" w:uiPriority="71" w:unhideWhenUsed="0"/>
    <w:lsdException w:name="Medium Grid 1 Accent 4" w:locked="0" w:semiHidden="0" w:uiPriority="72" w:unhideWhenUsed="0"/>
    <w:lsdException w:name="Medium Grid 2 Accent 4" w:locked="0" w:semiHidden="0" w:uiPriority="73" w:unhideWhenUsed="0"/>
    <w:lsdException w:name="Medium Grid 3 Accent 4" w:locked="0" w:semiHidden="0" w:uiPriority="60" w:unhideWhenUsed="0"/>
    <w:lsdException w:name="Dark List Accent 4" w:locked="0" w:semiHidden="0" w:uiPriority="61" w:unhideWhenUsed="0"/>
    <w:lsdException w:name="Colorful Shading Accent 4" w:locked="0" w:semiHidden="0" w:uiPriority="62" w:unhideWhenUsed="0"/>
    <w:lsdException w:name="Colorful List Accent 4" w:locked="0" w:semiHidden="0" w:uiPriority="63" w:unhideWhenUsed="0"/>
    <w:lsdException w:name="Colorful Grid Accent 4" w:locked="0" w:semiHidden="0" w:uiPriority="64" w:unhideWhenUsed="0"/>
    <w:lsdException w:name="Light Shading Accent 5" w:locked="0" w:semiHidden="0" w:uiPriority="65" w:unhideWhenUsed="0"/>
    <w:lsdException w:name="Light List Accent 5" w:locked="0" w:semiHidden="0" w:uiPriority="66" w:unhideWhenUsed="0"/>
    <w:lsdException w:name="Light Grid Accent 5" w:locked="0" w:semiHidden="0" w:uiPriority="67" w:unhideWhenUsed="0"/>
    <w:lsdException w:name="Medium Shading 1 Accent 5" w:locked="0" w:semiHidden="0" w:uiPriority="68" w:unhideWhenUsed="0"/>
    <w:lsdException w:name="Medium Shading 2 Accent 5" w:locked="0" w:semiHidden="0" w:uiPriority="69" w:unhideWhenUsed="0"/>
    <w:lsdException w:name="Medium List 1 Accent 5" w:locked="0" w:semiHidden="0" w:uiPriority="70" w:unhideWhenUsed="0"/>
    <w:lsdException w:name="Medium List 2 Accent 5" w:locked="0" w:semiHidden="0" w:uiPriority="71" w:unhideWhenUsed="0"/>
    <w:lsdException w:name="Medium Grid 1 Accent 5" w:locked="0" w:semiHidden="0" w:uiPriority="72" w:unhideWhenUsed="0"/>
    <w:lsdException w:name="Medium Grid 2 Accent 5" w:locked="0" w:semiHidden="0" w:uiPriority="73" w:unhideWhenUsed="0"/>
    <w:lsdException w:name="Medium Grid 3 Accent 5" w:locked="0" w:semiHidden="0" w:uiPriority="60" w:unhideWhenUsed="0"/>
    <w:lsdException w:name="Dark List Accent 5" w:locked="0" w:semiHidden="0" w:uiPriority="61" w:unhideWhenUsed="0"/>
    <w:lsdException w:name="Colorful Shading Accent 5" w:locked="0" w:semiHidden="0" w:uiPriority="62" w:unhideWhenUsed="0"/>
    <w:lsdException w:name="Colorful List Accent 5" w:locked="0" w:semiHidden="0" w:uiPriority="63" w:unhideWhenUsed="0"/>
    <w:lsdException w:name="Colorful Grid Accent 5" w:locked="0" w:semiHidden="0" w:uiPriority="64" w:unhideWhenUsed="0"/>
    <w:lsdException w:name="Light Shading Accent 6" w:locked="0" w:semiHidden="0" w:uiPriority="65" w:unhideWhenUsed="0"/>
    <w:lsdException w:name="Light List Accent 6" w:locked="0" w:semiHidden="0" w:uiPriority="66" w:unhideWhenUsed="0"/>
    <w:lsdException w:name="Light Grid Accent 6" w:locked="0" w:semiHidden="0" w:uiPriority="67" w:unhideWhenUsed="0"/>
    <w:lsdException w:name="Medium Shading 1 Accent 6" w:locked="0" w:semiHidden="0" w:uiPriority="68" w:unhideWhenUsed="0"/>
    <w:lsdException w:name="Medium Shading 2 Accent 6" w:locked="0" w:semiHidden="0" w:uiPriority="69" w:unhideWhenUsed="0"/>
    <w:lsdException w:name="Medium List 1 Accent 6" w:locked="0" w:semiHidden="0" w:uiPriority="70" w:unhideWhenUsed="0"/>
    <w:lsdException w:name="Medium List 2 Accent 6" w:locked="0" w:semiHidden="0" w:uiPriority="71" w:unhideWhenUsed="0"/>
    <w:lsdException w:name="Medium Grid 1 Accent 6" w:locked="0" w:semiHidden="0" w:uiPriority="72" w:unhideWhenUsed="0"/>
    <w:lsdException w:name="Medium Grid 2 Accent 6" w:locked="0" w:semiHidden="0" w:uiPriority="73" w:unhideWhenUsed="0"/>
    <w:lsdException w:name="Medium Grid 3 Accent 6" w:locked="0" w:semiHidden="0" w:uiPriority="60" w:unhideWhenUsed="0"/>
    <w:lsdException w:name="Dark List Accent 6" w:locked="0" w:semiHidden="0" w:uiPriority="61" w:unhideWhenUsed="0"/>
    <w:lsdException w:name="Colorful Shading Accent 6" w:locked="0" w:semiHidden="0" w:uiPriority="62" w:unhideWhenUsed="0"/>
    <w:lsdException w:name="Colorful List Accent 6" w:locked="0" w:semiHidden="0" w:uiPriority="63" w:unhideWhenUsed="0"/>
    <w:lsdException w:name="Colorful Grid Accent 6" w:locked="0" w:semiHidden="0" w:uiPriority="64" w:unhideWhenUsed="0"/>
    <w:lsdException w:name="Subtle Emphasis" w:locked="0" w:semiHidden="0" w:uiPriority="65" w:unhideWhenUsed="0" w:qFormat="1"/>
    <w:lsdException w:name="Intense Emphasis" w:locked="0" w:semiHidden="0" w:uiPriority="66" w:unhideWhenUsed="0" w:qFormat="1"/>
    <w:lsdException w:name="Subtle Reference" w:locked="0" w:semiHidden="0" w:uiPriority="67" w:unhideWhenUsed="0" w:qFormat="1"/>
    <w:lsdException w:name="Intense Reference" w:locked="0" w:semiHidden="0" w:uiPriority="68" w:unhideWhenUsed="0" w:qFormat="1"/>
    <w:lsdException w:name="Book Title" w:locked="0" w:semiHidden="0" w:uiPriority="69" w:unhideWhenUsed="0" w:qFormat="1"/>
    <w:lsdException w:name="Bibliography" w:locked="0" w:uiPriority="70"/>
    <w:lsdException w:name="TOC Heading" w:locked="0" w:uiPriority="71" w:qFormat="1"/>
  </w:latentStyles>
  <w:style w:type="paragraph" w:default="1" w:styleId="Standard">
    <w:name w:val="Normal"/>
    <w:qFormat/>
    <w:rPr>
      <w:sz w:val="24"/>
      <w:szCs w:val="24"/>
      <w:lang w:val="en-US" w:eastAsia="en-US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locked/>
    <w:rsid w:val="008B1538"/>
    <w:pPr>
      <w:keepNext/>
      <w:spacing w:after="240" w:line="276" w:lineRule="auto"/>
      <w:outlineLvl w:val="1"/>
    </w:pPr>
    <w:rPr>
      <w:rFonts w:ascii="Arial" w:hAnsi="Arial"/>
      <w:b/>
      <w:bCs/>
      <w:iCs/>
      <w:sz w:val="26"/>
      <w:szCs w:val="28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opfzeile1">
    <w:name w:val="Kopfzeile1"/>
    <w:pPr>
      <w:tabs>
        <w:tab w:val="center" w:pos="4536"/>
        <w:tab w:val="right" w:pos="9072"/>
      </w:tabs>
    </w:pPr>
    <w:rPr>
      <w:rFonts w:ascii="Arial" w:eastAsia="ヒラギノ角ゴ Pro W3" w:hAnsi="Arial"/>
      <w:color w:val="000000"/>
      <w:sz w:val="22"/>
      <w:lang w:val="de-DE" w:eastAsia="de-DE"/>
    </w:rPr>
  </w:style>
  <w:style w:type="paragraph" w:customStyle="1" w:styleId="Kopf-undFusszeilen">
    <w:name w:val="Kopf- und Fusszeilen"/>
    <w:pPr>
      <w:tabs>
        <w:tab w:val="right" w:pos="9632"/>
      </w:tabs>
    </w:pPr>
    <w:rPr>
      <w:rFonts w:ascii="Frutiger LT 47 LightCn" w:eastAsia="ヒラギノ角ゴ Pro W3" w:hAnsi="Frutiger LT 47 LightCn"/>
      <w:color w:val="000000"/>
      <w:lang w:val="de-DE" w:eastAsia="de-DE"/>
    </w:rPr>
  </w:style>
  <w:style w:type="paragraph" w:customStyle="1" w:styleId="FreieForm">
    <w:name w:val="Freie Form"/>
    <w:rPr>
      <w:rFonts w:ascii="Helvetica" w:eastAsia="ヒラギノ角ゴ Pro W3" w:hAnsi="Helvetica"/>
      <w:color w:val="000000"/>
      <w:sz w:val="24"/>
      <w:lang w:val="de-DE" w:eastAsia="de-DE"/>
    </w:rPr>
  </w:style>
  <w:style w:type="paragraph" w:customStyle="1" w:styleId="TextFrC">
    <w:name w:val="Text FrC"/>
    <w:pPr>
      <w:spacing w:line="360" w:lineRule="auto"/>
      <w:ind w:firstLine="284"/>
    </w:pPr>
    <w:rPr>
      <w:rFonts w:ascii="Frutiger LT 57 Cn" w:eastAsia="ヒラギノ角ゴ Pro W3" w:hAnsi="Frutiger LT 57 Cn"/>
      <w:color w:val="000000"/>
      <w:sz w:val="24"/>
      <w:lang w:val="de-DE" w:eastAsia="de-DE"/>
    </w:rPr>
  </w:style>
  <w:style w:type="paragraph" w:customStyle="1" w:styleId="berschrift14">
    <w:name w:val="Überschrift 14"/>
    <w:pPr>
      <w:spacing w:before="100" w:line="360" w:lineRule="auto"/>
      <w:outlineLvl w:val="1"/>
    </w:pPr>
    <w:rPr>
      <w:rFonts w:ascii="Frutiger LT 57 Cn" w:eastAsia="ヒラギノ角ゴ Pro W3" w:hAnsi="Frutiger LT 57 Cn"/>
      <w:color w:val="000000"/>
      <w:sz w:val="28"/>
      <w:lang w:val="de-DE" w:eastAsia="de-DE"/>
    </w:rPr>
  </w:style>
  <w:style w:type="paragraph" w:styleId="Kopfzeile">
    <w:name w:val="header"/>
    <w:basedOn w:val="Standard"/>
    <w:link w:val="KopfzeileZchn"/>
    <w:locked/>
    <w:rsid w:val="0062220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622205"/>
    <w:rPr>
      <w:sz w:val="24"/>
      <w:szCs w:val="24"/>
      <w:lang w:val="en-US" w:eastAsia="en-US"/>
    </w:rPr>
  </w:style>
  <w:style w:type="paragraph" w:styleId="Fuzeile">
    <w:name w:val="footer"/>
    <w:basedOn w:val="Standard"/>
    <w:link w:val="FuzeileZchn"/>
    <w:locked/>
    <w:rsid w:val="0062220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622205"/>
    <w:rPr>
      <w:sz w:val="24"/>
      <w:szCs w:val="24"/>
      <w:lang w:val="en-US" w:eastAsia="en-US"/>
    </w:rPr>
  </w:style>
  <w:style w:type="paragraph" w:customStyle="1" w:styleId="berschrift21">
    <w:name w:val="Überschrift 21"/>
    <w:next w:val="TextFrC"/>
    <w:rsid w:val="003855CF"/>
    <w:pPr>
      <w:keepNext/>
      <w:spacing w:line="360" w:lineRule="auto"/>
      <w:outlineLvl w:val="1"/>
    </w:pPr>
    <w:rPr>
      <w:rFonts w:ascii="Garamond Premr Pro Bold Subh" w:eastAsia="ヒラギノ角ゴ Pro W3" w:hAnsi="Garamond Premr Pro Bold Subh"/>
      <w:color w:val="000000"/>
      <w:sz w:val="28"/>
      <w:lang w:val="de-DE" w:eastAsia="de-DE"/>
    </w:rPr>
  </w:style>
  <w:style w:type="paragraph" w:styleId="Sprechblasentext">
    <w:name w:val="Balloon Text"/>
    <w:basedOn w:val="Standard"/>
    <w:link w:val="SprechblasentextZchn"/>
    <w:locked/>
    <w:rsid w:val="00674F3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74F39"/>
    <w:rPr>
      <w:rFonts w:ascii="Tahoma" w:hAnsi="Tahoma" w:cs="Tahoma"/>
      <w:sz w:val="16"/>
      <w:szCs w:val="16"/>
      <w:lang w:val="en-US"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B1538"/>
    <w:rPr>
      <w:rFonts w:ascii="Arial" w:hAnsi="Arial"/>
      <w:b/>
      <w:bCs/>
      <w:iCs/>
      <w:sz w:val="26"/>
      <w:szCs w:val="28"/>
      <w:lang w:val="de-D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locked="0" w:uiPriority="99"/>
    <w:lsdException w:name="No Spacing" w:locked="0" w:semiHidden="0" w:uiPriority="99" w:unhideWhenUsed="0" w:qFormat="1"/>
    <w:lsdException w:name="Light Shading" w:locked="0" w:semiHidden="0" w:uiPriority="99" w:unhideWhenUsed="0"/>
    <w:lsdException w:name="Light List" w:locked="0" w:semiHidden="0" w:uiPriority="99" w:unhideWhenUsed="0"/>
    <w:lsdException w:name="Light Grid" w:locked="0" w:semiHidden="0" w:uiPriority="99" w:unhideWhenUsed="0"/>
    <w:lsdException w:name="Medium Shading 1" w:locked="0" w:semiHidden="0" w:uiPriority="99" w:unhideWhenUsed="0"/>
    <w:lsdException w:name="Medium Shading 2" w:locked="0" w:semiHidden="0" w:uiPriority="99" w:unhideWhenUsed="0"/>
    <w:lsdException w:name="Medium List 1" w:locked="0" w:semiHidden="0" w:uiPriority="99" w:unhideWhenUsed="0"/>
    <w:lsdException w:name="Medium List 2" w:locked="0" w:semiHidden="0" w:uiPriority="99" w:unhideWhenUsed="0"/>
    <w:lsdException w:name="Medium Grid 1" w:locked="0" w:semiHidden="0" w:uiPriority="99" w:unhideWhenUsed="0"/>
    <w:lsdException w:name="Medium Grid 2" w:locked="0" w:semiHidden="0" w:uiPriority="1" w:unhideWhenUsed="0" w:qFormat="1"/>
    <w:lsdException w:name="Medium Grid 3" w:locked="0" w:semiHidden="0" w:uiPriority="60" w:unhideWhenUsed="0"/>
    <w:lsdException w:name="Dark List" w:locked="0" w:semiHidden="0" w:uiPriority="61" w:unhideWhenUsed="0"/>
    <w:lsdException w:name="Colorful Shading" w:locked="0" w:semiHidden="0" w:uiPriority="62" w:unhideWhenUsed="0"/>
    <w:lsdException w:name="Colorful List" w:locked="0" w:semiHidden="0" w:uiPriority="63" w:unhideWhenUsed="0"/>
    <w:lsdException w:name="Colorful Grid" w:locked="0" w:semiHidden="0" w:uiPriority="64" w:unhideWhenUsed="0"/>
    <w:lsdException w:name="Light Shading Accent 1" w:locked="0" w:semiHidden="0" w:uiPriority="65" w:unhideWhenUsed="0"/>
    <w:lsdException w:name="Light List Accent 1" w:locked="0" w:semiHidden="0" w:uiPriority="66" w:unhideWhenUsed="0"/>
    <w:lsdException w:name="Light Grid Accent 1" w:locked="0" w:semiHidden="0" w:uiPriority="67" w:unhideWhenUsed="0"/>
    <w:lsdException w:name="Medium Shading 1 Accent 1" w:locked="0" w:semiHidden="0" w:uiPriority="68" w:unhideWhenUsed="0"/>
    <w:lsdException w:name="Medium Shading 2 Accent 1" w:locked="0" w:semiHidden="0" w:uiPriority="69" w:unhideWhenUsed="0"/>
    <w:lsdException w:name="Medium List 1 Accent 1" w:locked="0" w:semiHidden="0" w:uiPriority="70" w:unhideWhenUsed="0"/>
    <w:lsdException w:name="Revision" w:locked="0" w:uiPriority="71" w:unhideWhenUsed="0"/>
    <w:lsdException w:name="List Paragraph" w:locked="0" w:semiHidden="0" w:uiPriority="72" w:unhideWhenUsed="0" w:qFormat="1"/>
    <w:lsdException w:name="Quote" w:locked="0" w:semiHidden="0" w:uiPriority="73" w:unhideWhenUsed="0" w:qFormat="1"/>
    <w:lsdException w:name="Intense Quote" w:locked="0" w:semiHidden="0" w:uiPriority="60" w:unhideWhenUsed="0" w:qFormat="1"/>
    <w:lsdException w:name="Medium List 2 Accent 1" w:locked="0" w:semiHidden="0" w:uiPriority="61" w:unhideWhenUsed="0"/>
    <w:lsdException w:name="Medium Grid 1 Accent 1" w:locked="0" w:semiHidden="0" w:uiPriority="62" w:unhideWhenUsed="0"/>
    <w:lsdException w:name="Medium Grid 2 Accent 1" w:locked="0" w:semiHidden="0" w:uiPriority="63" w:unhideWhenUsed="0"/>
    <w:lsdException w:name="Medium Grid 3 Accent 1" w:locked="0" w:semiHidden="0" w:uiPriority="64" w:unhideWhenUsed="0"/>
    <w:lsdException w:name="Dark List Accent 1" w:locked="0" w:semiHidden="0" w:uiPriority="65" w:unhideWhenUsed="0"/>
    <w:lsdException w:name="Colorful Shading Accent 1" w:locked="0" w:semiHidden="0" w:uiPriority="99" w:unhideWhenUsed="0"/>
    <w:lsdException w:name="Colorful List Accent 1" w:locked="0" w:semiHidden="0" w:uiPriority="34" w:unhideWhenUsed="0" w:qFormat="1"/>
    <w:lsdException w:name="Colorful Grid Accent 1" w:locked="0" w:semiHidden="0" w:uiPriority="29" w:unhideWhenUsed="0" w:qFormat="1"/>
    <w:lsdException w:name="Light Shading Accent 2" w:locked="0" w:semiHidden="0" w:uiPriority="30" w:unhideWhenUsed="0" w:qFormat="1"/>
    <w:lsdException w:name="Light List Accent 2" w:locked="0" w:semiHidden="0" w:uiPriority="66" w:unhideWhenUsed="0"/>
    <w:lsdException w:name="Light Grid Accent 2" w:locked="0" w:semiHidden="0" w:uiPriority="67" w:unhideWhenUsed="0"/>
    <w:lsdException w:name="Medium Shading 1 Accent 2" w:locked="0" w:semiHidden="0" w:uiPriority="68" w:unhideWhenUsed="0"/>
    <w:lsdException w:name="Medium Shading 2 Accent 2" w:locked="0" w:semiHidden="0" w:uiPriority="69" w:unhideWhenUsed="0"/>
    <w:lsdException w:name="Medium List 1 Accent 2" w:locked="0" w:semiHidden="0" w:uiPriority="70" w:unhideWhenUsed="0"/>
    <w:lsdException w:name="Medium List 2 Accent 2" w:locked="0" w:semiHidden="0" w:uiPriority="71" w:unhideWhenUsed="0"/>
    <w:lsdException w:name="Medium Grid 1 Accent 2" w:locked="0" w:semiHidden="0" w:uiPriority="72" w:unhideWhenUsed="0"/>
    <w:lsdException w:name="Medium Grid 2 Accent 2" w:locked="0" w:semiHidden="0" w:uiPriority="73" w:unhideWhenUsed="0"/>
    <w:lsdException w:name="Medium Grid 3 Accent 2" w:locked="0" w:semiHidden="0" w:uiPriority="60" w:unhideWhenUsed="0"/>
    <w:lsdException w:name="Dark List Accent 2" w:locked="0" w:semiHidden="0" w:uiPriority="61" w:unhideWhenUsed="0"/>
    <w:lsdException w:name="Colorful Shading Accent 2" w:locked="0" w:semiHidden="0" w:uiPriority="62" w:unhideWhenUsed="0"/>
    <w:lsdException w:name="Colorful List Accent 2" w:locked="0" w:semiHidden="0" w:uiPriority="63" w:unhideWhenUsed="0"/>
    <w:lsdException w:name="Colorful Grid Accent 2" w:locked="0" w:semiHidden="0" w:uiPriority="64" w:unhideWhenUsed="0"/>
    <w:lsdException w:name="Light Shading Accent 3" w:locked="0" w:semiHidden="0" w:uiPriority="65" w:unhideWhenUsed="0"/>
    <w:lsdException w:name="Light List Accent 3" w:locked="0" w:semiHidden="0" w:uiPriority="66" w:unhideWhenUsed="0"/>
    <w:lsdException w:name="Light Grid Accent 3" w:locked="0" w:semiHidden="0" w:uiPriority="67" w:unhideWhenUsed="0"/>
    <w:lsdException w:name="Medium Shading 1 Accent 3" w:locked="0" w:semiHidden="0" w:uiPriority="68" w:unhideWhenUsed="0"/>
    <w:lsdException w:name="Medium Shading 2 Accent 3" w:locked="0" w:semiHidden="0" w:uiPriority="69" w:unhideWhenUsed="0"/>
    <w:lsdException w:name="Medium List 1 Accent 3" w:locked="0" w:semiHidden="0" w:uiPriority="70" w:unhideWhenUsed="0"/>
    <w:lsdException w:name="Medium List 2 Accent 3" w:locked="0" w:semiHidden="0" w:uiPriority="71" w:unhideWhenUsed="0"/>
    <w:lsdException w:name="Medium Grid 1 Accent 3" w:locked="0" w:semiHidden="0" w:uiPriority="72" w:unhideWhenUsed="0"/>
    <w:lsdException w:name="Medium Grid 2 Accent 3" w:locked="0" w:semiHidden="0" w:uiPriority="73" w:unhideWhenUsed="0"/>
    <w:lsdException w:name="Medium Grid 3 Accent 3" w:locked="0" w:semiHidden="0" w:uiPriority="60" w:unhideWhenUsed="0"/>
    <w:lsdException w:name="Dark List Accent 3" w:locked="0" w:semiHidden="0" w:uiPriority="61" w:unhideWhenUsed="0"/>
    <w:lsdException w:name="Colorful Shading Accent 3" w:locked="0" w:semiHidden="0" w:uiPriority="62" w:unhideWhenUsed="0"/>
    <w:lsdException w:name="Colorful List Accent 3" w:locked="0" w:semiHidden="0" w:uiPriority="63" w:unhideWhenUsed="0"/>
    <w:lsdException w:name="Colorful Grid Accent 3" w:locked="0" w:semiHidden="0" w:uiPriority="64" w:unhideWhenUsed="0"/>
    <w:lsdException w:name="Light Shading Accent 4" w:locked="0" w:semiHidden="0" w:uiPriority="65" w:unhideWhenUsed="0"/>
    <w:lsdException w:name="Light List Accent 4" w:locked="0" w:semiHidden="0" w:uiPriority="66" w:unhideWhenUsed="0"/>
    <w:lsdException w:name="Light Grid Accent 4" w:locked="0" w:semiHidden="0" w:uiPriority="67" w:unhideWhenUsed="0"/>
    <w:lsdException w:name="Medium Shading 1 Accent 4" w:locked="0" w:semiHidden="0" w:uiPriority="68" w:unhideWhenUsed="0"/>
    <w:lsdException w:name="Medium Shading 2 Accent 4" w:locked="0" w:semiHidden="0" w:uiPriority="69" w:unhideWhenUsed="0"/>
    <w:lsdException w:name="Medium List 1 Accent 4" w:locked="0" w:semiHidden="0" w:uiPriority="70" w:unhideWhenUsed="0"/>
    <w:lsdException w:name="Medium List 2 Accent 4" w:locked="0" w:semiHidden="0" w:uiPriority="71" w:unhideWhenUsed="0"/>
    <w:lsdException w:name="Medium Grid 1 Accent 4" w:locked="0" w:semiHidden="0" w:uiPriority="72" w:unhideWhenUsed="0"/>
    <w:lsdException w:name="Medium Grid 2 Accent 4" w:locked="0" w:semiHidden="0" w:uiPriority="73" w:unhideWhenUsed="0"/>
    <w:lsdException w:name="Medium Grid 3 Accent 4" w:locked="0" w:semiHidden="0" w:uiPriority="60" w:unhideWhenUsed="0"/>
    <w:lsdException w:name="Dark List Accent 4" w:locked="0" w:semiHidden="0" w:uiPriority="61" w:unhideWhenUsed="0"/>
    <w:lsdException w:name="Colorful Shading Accent 4" w:locked="0" w:semiHidden="0" w:uiPriority="62" w:unhideWhenUsed="0"/>
    <w:lsdException w:name="Colorful List Accent 4" w:locked="0" w:semiHidden="0" w:uiPriority="63" w:unhideWhenUsed="0"/>
    <w:lsdException w:name="Colorful Grid Accent 4" w:locked="0" w:semiHidden="0" w:uiPriority="64" w:unhideWhenUsed="0"/>
    <w:lsdException w:name="Light Shading Accent 5" w:locked="0" w:semiHidden="0" w:uiPriority="65" w:unhideWhenUsed="0"/>
    <w:lsdException w:name="Light List Accent 5" w:locked="0" w:semiHidden="0" w:uiPriority="66" w:unhideWhenUsed="0"/>
    <w:lsdException w:name="Light Grid Accent 5" w:locked="0" w:semiHidden="0" w:uiPriority="67" w:unhideWhenUsed="0"/>
    <w:lsdException w:name="Medium Shading 1 Accent 5" w:locked="0" w:semiHidden="0" w:uiPriority="68" w:unhideWhenUsed="0"/>
    <w:lsdException w:name="Medium Shading 2 Accent 5" w:locked="0" w:semiHidden="0" w:uiPriority="69" w:unhideWhenUsed="0"/>
    <w:lsdException w:name="Medium List 1 Accent 5" w:locked="0" w:semiHidden="0" w:uiPriority="70" w:unhideWhenUsed="0"/>
    <w:lsdException w:name="Medium List 2 Accent 5" w:locked="0" w:semiHidden="0" w:uiPriority="71" w:unhideWhenUsed="0"/>
    <w:lsdException w:name="Medium Grid 1 Accent 5" w:locked="0" w:semiHidden="0" w:uiPriority="72" w:unhideWhenUsed="0"/>
    <w:lsdException w:name="Medium Grid 2 Accent 5" w:locked="0" w:semiHidden="0" w:uiPriority="73" w:unhideWhenUsed="0"/>
    <w:lsdException w:name="Medium Grid 3 Accent 5" w:locked="0" w:semiHidden="0" w:uiPriority="60" w:unhideWhenUsed="0"/>
    <w:lsdException w:name="Dark List Accent 5" w:locked="0" w:semiHidden="0" w:uiPriority="61" w:unhideWhenUsed="0"/>
    <w:lsdException w:name="Colorful Shading Accent 5" w:locked="0" w:semiHidden="0" w:uiPriority="62" w:unhideWhenUsed="0"/>
    <w:lsdException w:name="Colorful List Accent 5" w:locked="0" w:semiHidden="0" w:uiPriority="63" w:unhideWhenUsed="0"/>
    <w:lsdException w:name="Colorful Grid Accent 5" w:locked="0" w:semiHidden="0" w:uiPriority="64" w:unhideWhenUsed="0"/>
    <w:lsdException w:name="Light Shading Accent 6" w:locked="0" w:semiHidden="0" w:uiPriority="65" w:unhideWhenUsed="0"/>
    <w:lsdException w:name="Light List Accent 6" w:locked="0" w:semiHidden="0" w:uiPriority="66" w:unhideWhenUsed="0"/>
    <w:lsdException w:name="Light Grid Accent 6" w:locked="0" w:semiHidden="0" w:uiPriority="67" w:unhideWhenUsed="0"/>
    <w:lsdException w:name="Medium Shading 1 Accent 6" w:locked="0" w:semiHidden="0" w:uiPriority="68" w:unhideWhenUsed="0"/>
    <w:lsdException w:name="Medium Shading 2 Accent 6" w:locked="0" w:semiHidden="0" w:uiPriority="69" w:unhideWhenUsed="0"/>
    <w:lsdException w:name="Medium List 1 Accent 6" w:locked="0" w:semiHidden="0" w:uiPriority="70" w:unhideWhenUsed="0"/>
    <w:lsdException w:name="Medium List 2 Accent 6" w:locked="0" w:semiHidden="0" w:uiPriority="71" w:unhideWhenUsed="0"/>
    <w:lsdException w:name="Medium Grid 1 Accent 6" w:locked="0" w:semiHidden="0" w:uiPriority="72" w:unhideWhenUsed="0"/>
    <w:lsdException w:name="Medium Grid 2 Accent 6" w:locked="0" w:semiHidden="0" w:uiPriority="73" w:unhideWhenUsed="0"/>
    <w:lsdException w:name="Medium Grid 3 Accent 6" w:locked="0" w:semiHidden="0" w:uiPriority="60" w:unhideWhenUsed="0"/>
    <w:lsdException w:name="Dark List Accent 6" w:locked="0" w:semiHidden="0" w:uiPriority="61" w:unhideWhenUsed="0"/>
    <w:lsdException w:name="Colorful Shading Accent 6" w:locked="0" w:semiHidden="0" w:uiPriority="62" w:unhideWhenUsed="0"/>
    <w:lsdException w:name="Colorful List Accent 6" w:locked="0" w:semiHidden="0" w:uiPriority="63" w:unhideWhenUsed="0"/>
    <w:lsdException w:name="Colorful Grid Accent 6" w:locked="0" w:semiHidden="0" w:uiPriority="64" w:unhideWhenUsed="0"/>
    <w:lsdException w:name="Subtle Emphasis" w:locked="0" w:semiHidden="0" w:uiPriority="65" w:unhideWhenUsed="0" w:qFormat="1"/>
    <w:lsdException w:name="Intense Emphasis" w:locked="0" w:semiHidden="0" w:uiPriority="66" w:unhideWhenUsed="0" w:qFormat="1"/>
    <w:lsdException w:name="Subtle Reference" w:locked="0" w:semiHidden="0" w:uiPriority="67" w:unhideWhenUsed="0" w:qFormat="1"/>
    <w:lsdException w:name="Intense Reference" w:locked="0" w:semiHidden="0" w:uiPriority="68" w:unhideWhenUsed="0" w:qFormat="1"/>
    <w:lsdException w:name="Book Title" w:locked="0" w:semiHidden="0" w:uiPriority="69" w:unhideWhenUsed="0" w:qFormat="1"/>
    <w:lsdException w:name="Bibliography" w:locked="0" w:uiPriority="70"/>
    <w:lsdException w:name="TOC Heading" w:locked="0" w:uiPriority="71" w:qFormat="1"/>
  </w:latentStyles>
  <w:style w:type="paragraph" w:default="1" w:styleId="Standard">
    <w:name w:val="Normal"/>
    <w:qFormat/>
    <w:rPr>
      <w:sz w:val="24"/>
      <w:szCs w:val="24"/>
      <w:lang w:val="en-US" w:eastAsia="en-US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locked/>
    <w:rsid w:val="008B1538"/>
    <w:pPr>
      <w:keepNext/>
      <w:spacing w:after="240" w:line="276" w:lineRule="auto"/>
      <w:outlineLvl w:val="1"/>
    </w:pPr>
    <w:rPr>
      <w:rFonts w:ascii="Arial" w:hAnsi="Arial"/>
      <w:b/>
      <w:bCs/>
      <w:iCs/>
      <w:sz w:val="26"/>
      <w:szCs w:val="28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opfzeile1">
    <w:name w:val="Kopfzeile1"/>
    <w:pPr>
      <w:tabs>
        <w:tab w:val="center" w:pos="4536"/>
        <w:tab w:val="right" w:pos="9072"/>
      </w:tabs>
    </w:pPr>
    <w:rPr>
      <w:rFonts w:ascii="Arial" w:eastAsia="ヒラギノ角ゴ Pro W3" w:hAnsi="Arial"/>
      <w:color w:val="000000"/>
      <w:sz w:val="22"/>
      <w:lang w:val="de-DE" w:eastAsia="de-DE"/>
    </w:rPr>
  </w:style>
  <w:style w:type="paragraph" w:customStyle="1" w:styleId="Kopf-undFusszeilen">
    <w:name w:val="Kopf- und Fusszeilen"/>
    <w:pPr>
      <w:tabs>
        <w:tab w:val="right" w:pos="9632"/>
      </w:tabs>
    </w:pPr>
    <w:rPr>
      <w:rFonts w:ascii="Frutiger LT 47 LightCn" w:eastAsia="ヒラギノ角ゴ Pro W3" w:hAnsi="Frutiger LT 47 LightCn"/>
      <w:color w:val="000000"/>
      <w:lang w:val="de-DE" w:eastAsia="de-DE"/>
    </w:rPr>
  </w:style>
  <w:style w:type="paragraph" w:customStyle="1" w:styleId="FreieForm">
    <w:name w:val="Freie Form"/>
    <w:rPr>
      <w:rFonts w:ascii="Helvetica" w:eastAsia="ヒラギノ角ゴ Pro W3" w:hAnsi="Helvetica"/>
      <w:color w:val="000000"/>
      <w:sz w:val="24"/>
      <w:lang w:val="de-DE" w:eastAsia="de-DE"/>
    </w:rPr>
  </w:style>
  <w:style w:type="paragraph" w:customStyle="1" w:styleId="TextFrC">
    <w:name w:val="Text FrC"/>
    <w:pPr>
      <w:spacing w:line="360" w:lineRule="auto"/>
      <w:ind w:firstLine="284"/>
    </w:pPr>
    <w:rPr>
      <w:rFonts w:ascii="Frutiger LT 57 Cn" w:eastAsia="ヒラギノ角ゴ Pro W3" w:hAnsi="Frutiger LT 57 Cn"/>
      <w:color w:val="000000"/>
      <w:sz w:val="24"/>
      <w:lang w:val="de-DE" w:eastAsia="de-DE"/>
    </w:rPr>
  </w:style>
  <w:style w:type="paragraph" w:customStyle="1" w:styleId="berschrift14">
    <w:name w:val="Überschrift 14"/>
    <w:pPr>
      <w:spacing w:before="100" w:line="360" w:lineRule="auto"/>
      <w:outlineLvl w:val="1"/>
    </w:pPr>
    <w:rPr>
      <w:rFonts w:ascii="Frutiger LT 57 Cn" w:eastAsia="ヒラギノ角ゴ Pro W3" w:hAnsi="Frutiger LT 57 Cn"/>
      <w:color w:val="000000"/>
      <w:sz w:val="28"/>
      <w:lang w:val="de-DE" w:eastAsia="de-DE"/>
    </w:rPr>
  </w:style>
  <w:style w:type="paragraph" w:styleId="Kopfzeile">
    <w:name w:val="header"/>
    <w:basedOn w:val="Standard"/>
    <w:link w:val="KopfzeileZchn"/>
    <w:locked/>
    <w:rsid w:val="0062220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622205"/>
    <w:rPr>
      <w:sz w:val="24"/>
      <w:szCs w:val="24"/>
      <w:lang w:val="en-US" w:eastAsia="en-US"/>
    </w:rPr>
  </w:style>
  <w:style w:type="paragraph" w:styleId="Fuzeile">
    <w:name w:val="footer"/>
    <w:basedOn w:val="Standard"/>
    <w:link w:val="FuzeileZchn"/>
    <w:locked/>
    <w:rsid w:val="0062220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622205"/>
    <w:rPr>
      <w:sz w:val="24"/>
      <w:szCs w:val="24"/>
      <w:lang w:val="en-US" w:eastAsia="en-US"/>
    </w:rPr>
  </w:style>
  <w:style w:type="paragraph" w:customStyle="1" w:styleId="berschrift21">
    <w:name w:val="Überschrift 21"/>
    <w:next w:val="TextFrC"/>
    <w:rsid w:val="003855CF"/>
    <w:pPr>
      <w:keepNext/>
      <w:spacing w:line="360" w:lineRule="auto"/>
      <w:outlineLvl w:val="1"/>
    </w:pPr>
    <w:rPr>
      <w:rFonts w:ascii="Garamond Premr Pro Bold Subh" w:eastAsia="ヒラギノ角ゴ Pro W3" w:hAnsi="Garamond Premr Pro Bold Subh"/>
      <w:color w:val="000000"/>
      <w:sz w:val="28"/>
      <w:lang w:val="de-DE" w:eastAsia="de-DE"/>
    </w:rPr>
  </w:style>
  <w:style w:type="paragraph" w:styleId="Sprechblasentext">
    <w:name w:val="Balloon Text"/>
    <w:basedOn w:val="Standard"/>
    <w:link w:val="SprechblasentextZchn"/>
    <w:locked/>
    <w:rsid w:val="00674F3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74F39"/>
    <w:rPr>
      <w:rFonts w:ascii="Tahoma" w:hAnsi="Tahoma" w:cs="Tahoma"/>
      <w:sz w:val="16"/>
      <w:szCs w:val="16"/>
      <w:lang w:val="en-US"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B1538"/>
    <w:rPr>
      <w:rFonts w:ascii="Arial" w:hAnsi="Arial"/>
      <w:b/>
      <w:bCs/>
      <w:iCs/>
      <w:sz w:val="26"/>
      <w:szCs w:val="28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E1B4131A.dotm</Template>
  <TotalTime>0</TotalTime>
  <Pages>4</Pages>
  <Words>55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Fachhochschule Nordwestschweiz</Company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von Arx Matthias</dc:creator>
  <cp:lastModifiedBy>pH</cp:lastModifiedBy>
  <cp:revision>5</cp:revision>
  <dcterms:created xsi:type="dcterms:W3CDTF">2016-02-11T08:52:00Z</dcterms:created>
  <dcterms:modified xsi:type="dcterms:W3CDTF">2016-03-09T14:57:00Z</dcterms:modified>
</cp:coreProperties>
</file>