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4D" w:rsidRDefault="00FA24B3">
      <w:pPr>
        <w:pStyle w:val="berschrift2"/>
        <w:rPr>
          <w:sz w:val="34"/>
          <w:szCs w:val="34"/>
        </w:rPr>
      </w:pPr>
      <w:r>
        <w:rPr>
          <w:sz w:val="34"/>
          <w:szCs w:val="34"/>
        </w:rPr>
        <w:t xml:space="preserve">Arbeitsblatt 6b: Apparate </w:t>
      </w:r>
      <w:r w:rsidR="00FD50FE">
        <w:rPr>
          <w:sz w:val="34"/>
          <w:szCs w:val="34"/>
        </w:rPr>
        <w:t>–</w:t>
      </w:r>
      <w:r>
        <w:rPr>
          <w:sz w:val="34"/>
          <w:szCs w:val="34"/>
        </w:rPr>
        <w:t xml:space="preserve"> Miniaturen</w:t>
      </w:r>
    </w:p>
    <w:p w:rsidR="00A1194D" w:rsidRDefault="00FA24B3">
      <w:pPr>
        <w:pStyle w:val="berschrift2"/>
        <w:widowControl w:val="0"/>
        <w:spacing w:line="240" w:lineRule="auto"/>
        <w:ind w:left="2" w:hanging="2"/>
        <w:rPr>
          <w:sz w:val="34"/>
          <w:szCs w:val="34"/>
        </w:rPr>
      </w:pP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708729" cy="6480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29" cy="648000"/>
                          <a:chOff x="0" y="0"/>
                          <a:chExt cx="708728" cy="64799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08729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842" t="1610" r="1040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708730" cy="61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5.8pt;height:51.0pt;" coordorigin="0,0" coordsize="708728,648000">
                <v:rect id="_x0000_s1027" style="position:absolute;left:0;top:0;width:708728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08728;height:617224;">
                  <v:imagedata r:id="rId8" o:title="image1.jpg" cropleft="4.8%" cropright="10.4%" croptop="1.6%" cropbottom="-0.0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02232" cy="648001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232" cy="648001"/>
                          <a:chOff x="0" y="0"/>
                          <a:chExt cx="902231" cy="6480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902232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l="7509" r="15077" b="1166"/>
                          <a:stretch>
                            <a:fillRect/>
                          </a:stretch>
                        </pic:blipFill>
                        <pic:spPr>
                          <a:xfrm>
                            <a:off x="-1" y="1654"/>
                            <a:ext cx="902233" cy="646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71.0pt;height:51.0pt;" coordorigin="0,0" coordsize="902231,648000">
                <v:rect id="_x0000_s1030" style="position:absolute;left:0;top:0;width:902231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1655;width:902231;height:646345;">
                  <v:imagedata r:id="rId10" o:title="image2.jpg" cropleft="7.5%" cropright="15.1%" cropbottom="1.2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63818" cy="648001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818" cy="648001"/>
                          <a:chOff x="0" y="0"/>
                          <a:chExt cx="963817" cy="6480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963818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18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75.9pt;height:51.0pt;" coordorigin="0,0" coordsize="963817,648000">
                <v:rect id="_x0000_s1033" style="position:absolute;left:0;top:0;width:963817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963817;height:648000;">
                  <v:imagedata r:id="rId12" o:title="image3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57112" cy="648000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12" cy="648000"/>
                          <a:chOff x="0" y="0"/>
                          <a:chExt cx="657111" cy="647999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657112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image4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 t="20474" r="63625" b="19389"/>
                          <a:stretch>
                            <a:fillRect/>
                          </a:stretch>
                        </pic:blipFill>
                        <pic:spPr>
                          <a:xfrm>
                            <a:off x="42037" y="0"/>
                            <a:ext cx="615075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51.7pt;height:51.0pt;" coordorigin="0,0" coordsize="657111,648000">
                <v:rect id="_x0000_s1036" style="position:absolute;left:0;top:0;width:657111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42038;top:0;width:615074;height:648000;">
                  <v:imagedata r:id="rId14" o:title="image4.jpg" cropright="63.6%" croptop="20.5%" cropbottom="19.4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670304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670304"/>
                          <a:chOff x="0" y="0"/>
                          <a:chExt cx="648000" cy="670303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648001" cy="670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1" name="image6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6703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8" style="visibility:visible;width:51.0pt;height:52.8pt;" coordorigin="0,0" coordsize="648000,670304">
                <v:rect id="_x0000_s1039" style="position:absolute;left:0;top:0;width:648000;height:67030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0" type="#_x0000_t75" style="position:absolute;left:0;top:0;width:648000;height:670304;">
                  <v:imagedata r:id="rId16" o:title="image6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1077919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1077919"/>
                          <a:chOff x="0" y="0"/>
                          <a:chExt cx="648000" cy="1077918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648001" cy="1077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4" name="image7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rcRect l="10468" t="1639" r="6793" b="7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10779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41" style="visibility:visible;width:51.0pt;height:84.9pt;" coordorigin="0,0" coordsize="648000,1077919">
                <v:rect id="_x0000_s1042" style="position:absolute;left:0;top:0;width:648000;height:107791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3" type="#_x0000_t75" style="position:absolute;left:0;top:0;width:648000;height:1077919;">
                  <v:imagedata r:id="rId18" o:title="image7.jpg" cropleft="10.5%" cropright="6.8%" croptop="1.6%" cropbottom="7.9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</w:p>
    <w:p w:rsidR="00A1194D" w:rsidRDefault="00A1194D">
      <w:pPr>
        <w:pStyle w:val="berschrift2"/>
        <w:widowControl w:val="0"/>
        <w:spacing w:line="240" w:lineRule="auto"/>
        <w:ind w:left="2" w:hanging="2"/>
        <w:rPr>
          <w:sz w:val="34"/>
          <w:szCs w:val="34"/>
        </w:rPr>
      </w:pPr>
    </w:p>
    <w:p w:rsidR="00A1194D" w:rsidRDefault="00FA24B3">
      <w:pPr>
        <w:pStyle w:val="berschrift2"/>
        <w:widowControl w:val="0"/>
        <w:spacing w:line="240" w:lineRule="auto"/>
        <w:ind w:left="2" w:hanging="2"/>
        <w:rPr>
          <w:sz w:val="34"/>
          <w:szCs w:val="34"/>
        </w:rPr>
      </w:pP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18795" cy="648001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95" cy="648001"/>
                          <a:chOff x="0" y="0"/>
                          <a:chExt cx="918794" cy="648000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918796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7" name="image8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rcRect l="13269" t="6545" r="6065" b="7715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918797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44" style="visibility:visible;width:72.3pt;height:51.0pt;" coordorigin="0,0" coordsize="918795,648000">
                <v:rect id="_x0000_s1045" style="position:absolute;left:0;top:0;width:918795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6" type="#_x0000_t75" style="position:absolute;left:0;top:0;width:918795;height:648000;">
                  <v:imagedata r:id="rId20" o:title="image8.jpg" cropleft="13.3%" cropright="6.1%" croptop="6.5%" cropbottom="7.7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842984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842984"/>
                          <a:chOff x="0" y="0"/>
                          <a:chExt cx="648000" cy="842983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648001" cy="842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0" name="image9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8429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47" style="visibility:visible;width:51.0pt;height:66.4pt;" coordorigin="0,0" coordsize="648000,842984">
                <v:rect id="_x0000_s1048" style="position:absolute;left:0;top:0;width:648000;height:84298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9" type="#_x0000_t75" style="position:absolute;left:0;top:0;width:648000;height:842984;">
                  <v:imagedata r:id="rId22" o:title="image9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829121" cy="648001"/>
                <wp:effectExtent l="0" t="0" r="0" 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121" cy="648001"/>
                          <a:chOff x="0" y="0"/>
                          <a:chExt cx="829120" cy="648000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829121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3" name="image10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21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50" style="visibility:visible;width:65.3pt;height:51.0pt;" coordorigin="0,0" coordsize="829120,648000">
                <v:rect id="_x0000_s1051" style="position:absolute;left:0;top:0;width:829120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type="#_x0000_t75" style="position:absolute;left:0;top:0;width:829120;height:648000;">
                  <v:imagedata r:id="rId24" o:title="image10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823319" cy="648001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319" cy="648001"/>
                          <a:chOff x="0" y="0"/>
                          <a:chExt cx="823318" cy="648000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823319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6" name="image11.jp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19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53" style="visibility:visible;width:64.8pt;height:51.0pt;" coordorigin="0,0" coordsize="823319,648000">
                <v:rect id="_x0000_s1054" style="position:absolute;left:0;top:0;width:823319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5" type="#_x0000_t75" style="position:absolute;left:0;top:0;width:823319;height:648000;">
                  <v:imagedata r:id="rId26" o:title="image11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229112" cy="648001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12" cy="648001"/>
                          <a:chOff x="0" y="0"/>
                          <a:chExt cx="229111" cy="648000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229112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9" name="image12.jp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rcRect l="26352" t="928" r="228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2" cy="6257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56" style="visibility:visible;width:18.0pt;height:51.0pt;" coordorigin="0,0" coordsize="229112,648000">
                <v:rect id="_x0000_s1057" style="position:absolute;left:0;top:0;width:229112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8" type="#_x0000_t75" style="position:absolute;left:0;top:0;width:229112;height:625791;">
                  <v:imagedata r:id="rId28" o:title="image12.jpg" cropleft="26.4%" cropright="22.8%" croptop="0.9%" cropbottom="0.0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874299" cy="648001"/>
                <wp:effectExtent l="0" t="0" r="0" b="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299" cy="648001"/>
                          <a:chOff x="0" y="0"/>
                          <a:chExt cx="874298" cy="648000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874299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2" name="image13.jpg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99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59" style="visibility:visible;width:68.8pt;height:51.0pt;" coordorigin="0,0" coordsize="874298,648000">
                <v:rect id="_x0000_s1060" style="position:absolute;left:0;top:0;width:874298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1" type="#_x0000_t75" style="position:absolute;left:0;top:0;width:874298;height:648000;">
                  <v:imagedata r:id="rId30" o:title="image13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734741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734741"/>
                          <a:chOff x="0" y="0"/>
                          <a:chExt cx="648000" cy="734740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648001" cy="734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5" name="image14.jpg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7347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62" style="visibility:visible;width:51.0pt;height:57.9pt;" coordorigin="0,0" coordsize="648000,734740">
                <v:rect id="_x0000_s1063" style="position:absolute;left:0;top:0;width:648000;height:7347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4" type="#_x0000_t75" style="position:absolute;left:0;top:0;width:648000;height:734740;">
                  <v:imagedata r:id="rId32" o:title="image14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686894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686894"/>
                          <a:chOff x="0" y="0"/>
                          <a:chExt cx="648000" cy="686893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0" y="0"/>
                            <a:ext cx="648001" cy="686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8" name="image15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6868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65" style="visibility:visible;width:51.0pt;height:54.1pt;" coordorigin="0,0" coordsize="648000,686894">
                <v:rect id="_x0000_s1066" style="position:absolute;left:0;top:0;width:648000;height:68689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7" type="#_x0000_t75" style="position:absolute;left:0;top:0;width:648000;height:686894;">
                  <v:imagedata r:id="rId34" o:title="image15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787575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787575"/>
                          <a:chOff x="0" y="0"/>
                          <a:chExt cx="648000" cy="787574"/>
                        </a:xfrm>
                      </wpg:grpSpPr>
                      <wps:wsp>
                        <wps:cNvPr id="1073741870" name="Shape 1073741870"/>
                        <wps:cNvSpPr/>
                        <wps:spPr>
                          <a:xfrm>
                            <a:off x="0" y="0"/>
                            <a:ext cx="648001" cy="787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7875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68" style="visibility:visible;width:51.0pt;height:62.0pt;" coordorigin="0,0" coordsize="648000,787575">
                <v:rect id="_x0000_s1069" style="position:absolute;left:0;top:0;width:648000;height:7875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0" type="#_x0000_t75" style="position:absolute;left:0;top:0;width:648000;height:787575;">
                  <v:imagedata r:id="rId36" o:title="image16.pn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68640" cy="648001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40" cy="648001"/>
                          <a:chOff x="0" y="0"/>
                          <a:chExt cx="668639" cy="648000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>
                            <a:off x="0" y="0"/>
                            <a:ext cx="668640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4" name="image17.jpg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40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71" style="visibility:visible;width:52.6pt;height:51.0pt;" coordorigin="0,0" coordsize="668639,648000">
                <v:rect id="_x0000_s1072" style="position:absolute;left:0;top:0;width:668639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3" type="#_x0000_t75" style="position:absolute;left:0;top:0;width:668639;height:648000;">
                  <v:imagedata r:id="rId38" o:title="image17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751860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751860"/>
                          <a:chOff x="0" y="0"/>
                          <a:chExt cx="648000" cy="751859"/>
                        </a:xfrm>
                      </wpg:grpSpPr>
                      <wps:wsp>
                        <wps:cNvPr id="1073741876" name="Shape 1073741876"/>
                        <wps:cNvSpPr/>
                        <wps:spPr>
                          <a:xfrm>
                            <a:off x="0" y="0"/>
                            <a:ext cx="648001" cy="75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7" name="image18.jp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rcRect l="16963" t="11899" r="15519" b="7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751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74" style="visibility:visible;width:51.0pt;height:59.2pt;" coordorigin="0,0" coordsize="648000,751859">
                <v:rect id="_x0000_s1075" style="position:absolute;left:0;top:0;width:648000;height:75185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6" type="#_x0000_t75" style="position:absolute;left:0;top:0;width:648000;height:751859;">
                  <v:imagedata r:id="rId40" o:title="image18.jpg" cropleft="17.0%" cropright="15.5%" croptop="11.9%" cropbottom="7.5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92655" cy="648001"/>
                <wp:effectExtent l="0" t="0" r="0" b="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655" cy="648001"/>
                          <a:chOff x="0" y="0"/>
                          <a:chExt cx="992654" cy="648000"/>
                        </a:xfrm>
                      </wpg:grpSpPr>
                      <wps:wsp>
                        <wps:cNvPr id="1073741879" name="Shape 1073741879"/>
                        <wps:cNvSpPr/>
                        <wps:spPr>
                          <a:xfrm>
                            <a:off x="0" y="0"/>
                            <a:ext cx="992655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0" name="image19.jpg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655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77" style="visibility:visible;width:78.2pt;height:51.0pt;" coordorigin="0,0" coordsize="992654,648000">
                <v:rect id="_x0000_s1078" style="position:absolute;left:0;top:0;width:992654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9" type="#_x0000_t75" style="position:absolute;left:0;top:0;width:992654;height:648000;">
                  <v:imagedata r:id="rId42" o:title="image19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1137066"/>
                <wp:effectExtent l="0" t="0" r="0" b="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1137066"/>
                          <a:chOff x="0" y="0"/>
                          <a:chExt cx="648000" cy="1137065"/>
                        </a:xfrm>
                      </wpg:grpSpPr>
                      <wps:wsp>
                        <wps:cNvPr id="1073741882" name="Shape 1073741882"/>
                        <wps:cNvSpPr/>
                        <wps:spPr>
                          <a:xfrm>
                            <a:off x="0" y="0"/>
                            <a:ext cx="648001" cy="113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3" name="image20.jpg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11370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80" style="visibility:visible;width:51.0pt;height:89.5pt;" coordorigin="0,0" coordsize="648000,1137065">
                <v:rect id="_x0000_s1081" style="position:absolute;left:0;top:0;width:648000;height:11370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82" type="#_x0000_t75" style="position:absolute;left:0;top:0;width:648000;height:1137065;">
                  <v:imagedata r:id="rId44" o:title="image20.jpg"/>
                </v:shape>
              </v:group>
            </w:pict>
          </mc:Fallback>
        </mc:AlternateContent>
      </w:r>
      <w:r>
        <w:rPr>
          <w:noProof/>
          <w:sz w:val="34"/>
          <w:szCs w:val="34"/>
          <w:lang w:val="de-CH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1367171</wp:posOffset>
                </wp:positionV>
                <wp:extent cx="5935980" cy="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3" style="visibility:visible;position:absolute;margin-left:1.0pt;margin-top:107.7pt;width:467.4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</w:p>
    <w:p w:rsidR="00A1194D" w:rsidRDefault="00A1194D">
      <w:pPr>
        <w:pStyle w:val="berschrift2"/>
        <w:rPr>
          <w:sz w:val="34"/>
          <w:szCs w:val="34"/>
        </w:rPr>
      </w:pPr>
    </w:p>
    <w:p w:rsidR="00A1194D" w:rsidRDefault="00A1194D">
      <w:pPr>
        <w:pStyle w:val="berschrift2"/>
        <w:widowControl w:val="0"/>
        <w:spacing w:line="240" w:lineRule="auto"/>
        <w:ind w:left="2" w:hanging="2"/>
        <w:rPr>
          <w:sz w:val="34"/>
          <w:szCs w:val="34"/>
        </w:rPr>
      </w:pPr>
    </w:p>
    <w:p w:rsidR="00A1194D" w:rsidRDefault="00FA24B3">
      <w:pPr>
        <w:pStyle w:val="berschrift2"/>
        <w:widowControl w:val="0"/>
        <w:spacing w:line="240" w:lineRule="auto"/>
        <w:ind w:left="2" w:hanging="2"/>
        <w:rPr>
          <w:sz w:val="34"/>
          <w:szCs w:val="34"/>
        </w:rPr>
      </w:pP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708729" cy="648000"/>
                <wp:effectExtent l="0" t="0" r="0" b="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29" cy="648000"/>
                          <a:chOff x="0" y="0"/>
                          <a:chExt cx="708728" cy="647999"/>
                        </a:xfrm>
                      </wpg:grpSpPr>
                      <wps:wsp>
                        <wps:cNvPr id="1073741886" name="Shape 1073741886"/>
                        <wps:cNvSpPr/>
                        <wps:spPr>
                          <a:xfrm>
                            <a:off x="0" y="0"/>
                            <a:ext cx="708729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7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842" t="1610" r="10407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708730" cy="61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84" style="visibility:visible;width:55.8pt;height:51.0pt;" coordorigin="0,0" coordsize="708728,648000">
                <v:rect id="_x0000_s1085" style="position:absolute;left:0;top:0;width:708728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86" type="#_x0000_t75" style="position:absolute;left:0;top:0;width:708728;height:617224;">
                  <v:imagedata r:id="rId8" o:title="image1.jpg" cropleft="4.8%" cropright="10.4%" croptop="1.6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02232" cy="648001"/>
                <wp:effectExtent l="0" t="0" r="0" 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232" cy="648001"/>
                          <a:chOff x="0" y="0"/>
                          <a:chExt cx="902231" cy="648000"/>
                        </a:xfrm>
                      </wpg:grpSpPr>
                      <wps:wsp>
                        <wps:cNvPr id="1073741889" name="Shape 1073741889"/>
                        <wps:cNvSpPr/>
                        <wps:spPr>
                          <a:xfrm>
                            <a:off x="0" y="0"/>
                            <a:ext cx="902232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0" name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l="7509" r="15077" b="1166"/>
                          <a:stretch>
                            <a:fillRect/>
                          </a:stretch>
                        </pic:blipFill>
                        <pic:spPr>
                          <a:xfrm>
                            <a:off x="-1" y="1654"/>
                            <a:ext cx="902233" cy="646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87" style="visibility:visible;width:71.0pt;height:51.0pt;" coordorigin="0,0" coordsize="902231,648000">
                <v:rect id="_x0000_s1088" style="position:absolute;left:0;top:0;width:902231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89" type="#_x0000_t75" style="position:absolute;left:0;top:1655;width:902231;height:646345;">
                  <v:imagedata r:id="rId10" o:title="image2.jpg" cropleft="7.5%" cropright="15.1%" cropbottom="1.2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63818" cy="648001"/>
                <wp:effectExtent l="0" t="0" r="0" b="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818" cy="648001"/>
                          <a:chOff x="0" y="0"/>
                          <a:chExt cx="963817" cy="648000"/>
                        </a:xfrm>
                      </wpg:grpSpPr>
                      <wps:wsp>
                        <wps:cNvPr id="1073741892" name="Shape 1073741892"/>
                        <wps:cNvSpPr/>
                        <wps:spPr>
                          <a:xfrm>
                            <a:off x="0" y="0"/>
                            <a:ext cx="963818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3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18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90" style="visibility:visible;width:75.9pt;height:51.0pt;" coordorigin="0,0" coordsize="963817,648000">
                <v:rect id="_x0000_s1091" style="position:absolute;left:0;top:0;width:963817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92" type="#_x0000_t75" style="position:absolute;left:0;top:0;width:963817;height:648000;">
                  <v:imagedata r:id="rId12" o:title="image3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57112" cy="648000"/>
                <wp:effectExtent l="0" t="0" r="0" b="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12" cy="648000"/>
                          <a:chOff x="0" y="0"/>
                          <a:chExt cx="657111" cy="647999"/>
                        </a:xfrm>
                      </wpg:grpSpPr>
                      <wps:wsp>
                        <wps:cNvPr id="1073741895" name="Shape 1073741895"/>
                        <wps:cNvSpPr/>
                        <wps:spPr>
                          <a:xfrm>
                            <a:off x="0" y="0"/>
                            <a:ext cx="657112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6" name="image4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 t="20474" r="63625" b="19389"/>
                          <a:stretch>
                            <a:fillRect/>
                          </a:stretch>
                        </pic:blipFill>
                        <pic:spPr>
                          <a:xfrm>
                            <a:off x="42037" y="0"/>
                            <a:ext cx="615075" cy="64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93" style="visibility:visible;width:51.7pt;height:51.0pt;" coordorigin="0,0" coordsize="657111,648000">
                <v:rect id="_x0000_s1094" style="position:absolute;left:0;top:0;width:657111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95" type="#_x0000_t75" style="position:absolute;left:42038;top:0;width:615074;height:648000;">
                  <v:imagedata r:id="rId14" o:title="image4.jpg" cropright="63.6%" croptop="20.5%" cropbottom="19.4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670304"/>
                <wp:effectExtent l="0" t="0" r="0" b="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670304"/>
                          <a:chOff x="0" y="0"/>
                          <a:chExt cx="648000" cy="670303"/>
                        </a:xfrm>
                      </wpg:grpSpPr>
                      <wps:wsp>
                        <wps:cNvPr id="1073741898" name="Shape 1073741898"/>
                        <wps:cNvSpPr/>
                        <wps:spPr>
                          <a:xfrm>
                            <a:off x="0" y="0"/>
                            <a:ext cx="648001" cy="670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9" name="image6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6703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96" style="visibility:visible;width:51.0pt;height:52.8pt;" coordorigin="0,0" coordsize="648000,670304">
                <v:rect id="_x0000_s1097" style="position:absolute;left:0;top:0;width:648000;height:67030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98" type="#_x0000_t75" style="position:absolute;left:0;top:0;width:648000;height:670304;">
                  <v:imagedata r:id="rId16" o:title="image6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1077919"/>
                <wp:effectExtent l="0" t="0" r="0" b="0"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1077919"/>
                          <a:chOff x="0" y="0"/>
                          <a:chExt cx="648000" cy="1077918"/>
                        </a:xfrm>
                      </wpg:grpSpPr>
                      <wps:wsp>
                        <wps:cNvPr id="1073741901" name="Shape 1073741901"/>
                        <wps:cNvSpPr/>
                        <wps:spPr>
                          <a:xfrm>
                            <a:off x="0" y="0"/>
                            <a:ext cx="648001" cy="1077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02" name="image7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rcRect l="10468" t="1639" r="6793" b="7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10779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99" style="visibility:visible;width:51.0pt;height:84.9pt;" coordorigin="0,0" coordsize="648000,1077919">
                <v:rect id="_x0000_s1100" style="position:absolute;left:0;top:0;width:648000;height:107791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01" type="#_x0000_t75" style="position:absolute;left:0;top:0;width:648000;height:1077919;">
                  <v:imagedata r:id="rId18" o:title="image7.jpg" cropleft="10.5%" cropright="6.8%" croptop="1.6%" cropbottom="7.9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</w:p>
    <w:p w:rsidR="00A1194D" w:rsidRDefault="00A1194D">
      <w:pPr>
        <w:pStyle w:val="berschrift2"/>
        <w:widowControl w:val="0"/>
        <w:spacing w:line="240" w:lineRule="auto"/>
        <w:ind w:left="2" w:hanging="2"/>
        <w:rPr>
          <w:sz w:val="34"/>
          <w:szCs w:val="34"/>
        </w:rPr>
      </w:pPr>
    </w:p>
    <w:p w:rsidR="00A1194D" w:rsidRDefault="00FA24B3">
      <w:pPr>
        <w:pStyle w:val="berschrift2"/>
        <w:widowControl w:val="0"/>
        <w:spacing w:line="240" w:lineRule="auto"/>
        <w:ind w:left="2" w:hanging="2"/>
      </w:pP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18795" cy="648001"/>
                <wp:effectExtent l="0" t="0" r="0" b="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95" cy="648001"/>
                          <a:chOff x="0" y="0"/>
                          <a:chExt cx="918794" cy="648000"/>
                        </a:xfrm>
                      </wpg:grpSpPr>
                      <wps:wsp>
                        <wps:cNvPr id="1073741904" name="Shape 1073741904"/>
                        <wps:cNvSpPr/>
                        <wps:spPr>
                          <a:xfrm>
                            <a:off x="0" y="0"/>
                            <a:ext cx="918795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05" name="image8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rcRect l="13268" t="6545" r="6065" b="7715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918796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02" style="visibility:visible;width:72.3pt;height:51.0pt;" coordorigin="0,0" coordsize="918795,648000">
                <v:rect id="_x0000_s1103" style="position:absolute;left:0;top:0;width:918795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04" type="#_x0000_t75" style="position:absolute;left:0;top:0;width:918795;height:648000;">
                  <v:imagedata r:id="rId20" o:title="image8.jpg" cropleft="13.3%" cropright="6.1%" croptop="6.5%" cropbottom="7.7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842984"/>
                <wp:effectExtent l="0" t="0" r="0" b="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842984"/>
                          <a:chOff x="0" y="0"/>
                          <a:chExt cx="648000" cy="842983"/>
                        </a:xfrm>
                      </wpg:grpSpPr>
                      <wps:wsp>
                        <wps:cNvPr id="1073741907" name="Shape 1073741907"/>
                        <wps:cNvSpPr/>
                        <wps:spPr>
                          <a:xfrm>
                            <a:off x="0" y="0"/>
                            <a:ext cx="648001" cy="842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08" name="image9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8429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05" style="visibility:visible;width:51.0pt;height:66.4pt;" coordorigin="0,0" coordsize="648000,842984">
                <v:rect id="_x0000_s1106" style="position:absolute;left:0;top:0;width:648000;height:84298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07" type="#_x0000_t75" style="position:absolute;left:0;top:0;width:648000;height:842984;">
                  <v:imagedata r:id="rId22" o:title="image9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829121" cy="648001"/>
                <wp:effectExtent l="0" t="0" r="0" b="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121" cy="648001"/>
                          <a:chOff x="0" y="0"/>
                          <a:chExt cx="829120" cy="648000"/>
                        </a:xfrm>
                      </wpg:grpSpPr>
                      <wps:wsp>
                        <wps:cNvPr id="1073741910" name="Shape 1073741910"/>
                        <wps:cNvSpPr/>
                        <wps:spPr>
                          <a:xfrm>
                            <a:off x="0" y="0"/>
                            <a:ext cx="829121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1" name="image10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21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08" style="visibility:visible;width:65.3pt;height:51.0pt;" coordorigin="0,0" coordsize="829120,648000">
                <v:rect id="_x0000_s1109" style="position:absolute;left:0;top:0;width:829120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10" type="#_x0000_t75" style="position:absolute;left:0;top:0;width:829120;height:648000;">
                  <v:imagedata r:id="rId24" o:title="image10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823319" cy="648001"/>
                <wp:effectExtent l="0" t="0" r="0" b="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319" cy="648001"/>
                          <a:chOff x="0" y="0"/>
                          <a:chExt cx="823318" cy="648000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0" y="0"/>
                            <a:ext cx="823319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4" name="image11.jp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19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11" style="visibility:visible;width:64.8pt;height:51.0pt;" coordorigin="0,0" coordsize="823319,648000">
                <v:rect id="_x0000_s1112" style="position:absolute;left:0;top:0;width:823319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13" type="#_x0000_t75" style="position:absolute;left:0;top:0;width:823319;height:648000;">
                  <v:imagedata r:id="rId26" o:title="image11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229112" cy="648001"/>
                <wp:effectExtent l="0" t="0" r="0" b="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12" cy="648001"/>
                          <a:chOff x="0" y="0"/>
                          <a:chExt cx="229111" cy="648000"/>
                        </a:xfrm>
                      </wpg:grpSpPr>
                      <wps:wsp>
                        <wps:cNvPr id="1073741916" name="Shape 1073741916"/>
                        <wps:cNvSpPr/>
                        <wps:spPr>
                          <a:xfrm>
                            <a:off x="0" y="0"/>
                            <a:ext cx="229112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7" name="image12.jp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rcRect l="26352" t="928" r="22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2" cy="6257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14" style="visibility:visible;width:18.0pt;height:51.0pt;" coordorigin="0,0" coordsize="229112,648000">
                <v:rect id="_x0000_s1115" style="position:absolute;left:0;top:0;width:229112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16" type="#_x0000_t75" style="position:absolute;left:0;top:0;width:229112;height:625791;">
                  <v:imagedata r:id="rId28" o:title="image12.jpg" cropleft="26.4%" cropright="22.8%" croptop="0.9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874299" cy="648001"/>
                <wp:effectExtent l="0" t="0" r="0" b="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299" cy="648001"/>
                          <a:chOff x="0" y="0"/>
                          <a:chExt cx="874298" cy="648000"/>
                        </a:xfrm>
                      </wpg:grpSpPr>
                      <wps:wsp>
                        <wps:cNvPr id="1073741919" name="Shape 1073741919"/>
                        <wps:cNvSpPr/>
                        <wps:spPr>
                          <a:xfrm>
                            <a:off x="0" y="0"/>
                            <a:ext cx="874299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0" name="image13.jpg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99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17" style="visibility:visible;width:68.8pt;height:51.0pt;" coordorigin="0,0" coordsize="874298,648000">
                <v:rect id="_x0000_s1118" style="position:absolute;left:0;top:0;width:874298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19" type="#_x0000_t75" style="position:absolute;left:0;top:0;width:874298;height:648000;">
                  <v:imagedata r:id="rId30" o:title="image13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734741"/>
                <wp:effectExtent l="0" t="0" r="0" b="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734741"/>
                          <a:chOff x="0" y="0"/>
                          <a:chExt cx="648000" cy="734740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0" y="0"/>
                            <a:ext cx="648001" cy="734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3" name="image14.jpg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7347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20" style="visibility:visible;width:51.0pt;height:57.9pt;" coordorigin="0,0" coordsize="648000,734740">
                <v:rect id="_x0000_s1121" style="position:absolute;left:0;top:0;width:648000;height:7347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22" type="#_x0000_t75" style="position:absolute;left:0;top:0;width:648000;height:734740;">
                  <v:imagedata r:id="rId32" o:title="image14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686894"/>
                <wp:effectExtent l="0" t="0" r="0" b="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686894"/>
                          <a:chOff x="0" y="0"/>
                          <a:chExt cx="648000" cy="686893"/>
                        </a:xfrm>
                      </wpg:grpSpPr>
                      <wps:wsp>
                        <wps:cNvPr id="1073741925" name="Shape 1073741925"/>
                        <wps:cNvSpPr/>
                        <wps:spPr>
                          <a:xfrm>
                            <a:off x="0" y="0"/>
                            <a:ext cx="648001" cy="686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6" name="image15.jp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6868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23" style="visibility:visible;width:51.0pt;height:54.1pt;" coordorigin="0,0" coordsize="648000,686894">
                <v:rect id="_x0000_s1124" style="position:absolute;left:0;top:0;width:648000;height:68689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25" type="#_x0000_t75" style="position:absolute;left:0;top:0;width:648000;height:686894;">
                  <v:imagedata r:id="rId34" o:title="image15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787575"/>
                <wp:effectExtent l="0" t="0" r="0" b="0"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787575"/>
                          <a:chOff x="0" y="0"/>
                          <a:chExt cx="648000" cy="787574"/>
                        </a:xfrm>
                      </wpg:grpSpPr>
                      <wps:wsp>
                        <wps:cNvPr id="1073741928" name="Shape 1073741928"/>
                        <wps:cNvSpPr/>
                        <wps:spPr>
                          <a:xfrm>
                            <a:off x="0" y="0"/>
                            <a:ext cx="648001" cy="787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9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787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26" style="visibility:visible;width:51.0pt;height:62.0pt;" coordorigin="0,0" coordsize="648000,787575">
                <v:rect id="_x0000_s1127" style="position:absolute;left:0;top:0;width:648000;height:7875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28" type="#_x0000_t75" style="position:absolute;left:0;top:0;width:648000;height:787575;">
                  <v:imagedata r:id="rId36" o:title="image16.pn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68640" cy="648001"/>
                <wp:effectExtent l="0" t="0" r="0" b="0"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40" cy="648001"/>
                          <a:chOff x="0" y="0"/>
                          <a:chExt cx="668639" cy="648000"/>
                        </a:xfrm>
                      </wpg:grpSpPr>
                      <wps:wsp>
                        <wps:cNvPr id="1073741931" name="Shape 1073741931"/>
                        <wps:cNvSpPr/>
                        <wps:spPr>
                          <a:xfrm>
                            <a:off x="0" y="0"/>
                            <a:ext cx="668640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32" name="image17.jpg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40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29" style="visibility:visible;width:52.6pt;height:51.0pt;" coordorigin="0,0" coordsize="668639,648000">
                <v:rect id="_x0000_s1130" style="position:absolute;left:0;top:0;width:668639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31" type="#_x0000_t75" style="position:absolute;left:0;top:0;width:668639;height:648000;">
                  <v:imagedata r:id="rId38" o:title="image17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751860"/>
                <wp:effectExtent l="0" t="0" r="0" b="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751860"/>
                          <a:chOff x="0" y="0"/>
                          <a:chExt cx="648000" cy="751859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648001" cy="75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35" name="image18.jp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rcRect l="16963" t="11899" r="15519" b="7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751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32" style="visibility:visible;width:51.0pt;height:59.2pt;" coordorigin="0,0" coordsize="648000,751859">
                <v:rect id="_x0000_s1133" style="position:absolute;left:0;top:0;width:648000;height:75185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34" type="#_x0000_t75" style="position:absolute;left:0;top:0;width:648000;height:751859;">
                  <v:imagedata r:id="rId40" o:title="image18.jpg" cropleft="17.0%" cropright="15.5%" croptop="11.9%" cropbottom="7.5%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992655" cy="648001"/>
                <wp:effectExtent l="0" t="0" r="0" b="0"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655" cy="648001"/>
                          <a:chOff x="0" y="0"/>
                          <a:chExt cx="992654" cy="648000"/>
                        </a:xfrm>
                      </wpg:grpSpPr>
                      <wps:wsp>
                        <wps:cNvPr id="1073741937" name="Shape 1073741937"/>
                        <wps:cNvSpPr/>
                        <wps:spPr>
                          <a:xfrm>
                            <a:off x="0" y="0"/>
                            <a:ext cx="992655" cy="64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38" name="image19.jpg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655" cy="648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35" style="visibility:visible;width:78.2pt;height:51.0pt;" coordorigin="0,0" coordsize="992654,648000">
                <v:rect id="_x0000_s1136" style="position:absolute;left:0;top:0;width:992654;height:64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37" type="#_x0000_t75" style="position:absolute;left:0;top:0;width:992654;height:648000;">
                  <v:imagedata r:id="rId42" o:title="image19.jpg"/>
                </v:shape>
              </v:group>
            </w:pict>
          </mc:Fallback>
        </mc:AlternateContent>
      </w:r>
      <w:r>
        <w:rPr>
          <w:sz w:val="34"/>
          <w:szCs w:val="34"/>
        </w:rPr>
        <w:t xml:space="preserve">   </w:t>
      </w:r>
      <w:r>
        <w:rPr>
          <w:noProof/>
          <w:sz w:val="34"/>
          <w:szCs w:val="34"/>
          <w:lang w:val="de-CH"/>
        </w:rPr>
        <mc:AlternateContent>
          <mc:Choice Requires="wpg">
            <w:drawing>
              <wp:inline distT="0" distB="0" distL="0" distR="0">
                <wp:extent cx="648001" cy="1137066"/>
                <wp:effectExtent l="0" t="0" r="0" b="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1" cy="1137066"/>
                          <a:chOff x="0" y="0"/>
                          <a:chExt cx="648000" cy="1137065"/>
                        </a:xfrm>
                      </wpg:grpSpPr>
                      <wps:wsp>
                        <wps:cNvPr id="1073741940" name="Shape 1073741940"/>
                        <wps:cNvSpPr/>
                        <wps:spPr>
                          <a:xfrm>
                            <a:off x="0" y="0"/>
                            <a:ext cx="648001" cy="113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41" name="image20.jpg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1" cy="11370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38" style="visibility:visible;width:51.0pt;height:89.5pt;" coordorigin="0,0" coordsize="648000,1137065">
                <v:rect id="_x0000_s1139" style="position:absolute;left:0;top:0;width:648000;height:11370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140" type="#_x0000_t75" style="position:absolute;left:0;top:0;width:648000;height:1137065;">
                  <v:imagedata r:id="rId44" o:title="image20.jpg"/>
                </v:shape>
              </v:group>
            </w:pict>
          </mc:Fallback>
        </mc:AlternateContent>
      </w:r>
    </w:p>
    <w:sectPr w:rsidR="00A1194D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0" w:h="16840"/>
      <w:pgMar w:top="1701" w:right="1134" w:bottom="1134" w:left="1418" w:header="851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AB" w:rsidRDefault="00FA24B3">
      <w:pPr>
        <w:spacing w:after="0" w:line="240" w:lineRule="auto"/>
      </w:pPr>
      <w:r>
        <w:separator/>
      </w:r>
    </w:p>
  </w:endnote>
  <w:endnote w:type="continuationSeparator" w:id="0">
    <w:p w:rsidR="00EA0BAB" w:rsidRDefault="00FA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E" w:rsidRDefault="00FD50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4D" w:rsidRDefault="00FD50FE">
    <w:pPr>
      <w:pStyle w:val="Fuzeile"/>
      <w:tabs>
        <w:tab w:val="clear" w:pos="4536"/>
        <w:tab w:val="clear" w:pos="9072"/>
        <w:tab w:val="center" w:pos="9098"/>
      </w:tabs>
    </w:pPr>
    <w:r>
      <w:rPr>
        <w:noProof/>
        <w:lang w:val="de-CH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0D1824E" wp14:editId="2080B2A5">
              <wp:simplePos x="0" y="0"/>
              <wp:positionH relativeFrom="page">
                <wp:posOffset>757555</wp:posOffset>
              </wp:positionH>
              <wp:positionV relativeFrom="page">
                <wp:posOffset>10102215</wp:posOffset>
              </wp:positionV>
              <wp:extent cx="862965" cy="532765"/>
              <wp:effectExtent l="0" t="0" r="0" b="63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2965" cy="532765"/>
                        <a:chOff x="0" y="0"/>
                        <a:chExt cx="862964" cy="53276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62965" cy="53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5327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59.65pt;margin-top:795.45pt;width:67.95pt;height:41.95pt;z-index:-251658240;mso-wrap-distance-left:12pt;mso-wrap-distance-top:12pt;mso-wrap-distance-right:12pt;mso-wrap-distance-bottom:12pt;mso-position-horizontal-relative:page;mso-position-vertical-relative:page" coordsize="8629,5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">
              <v:rect id="Shape 1073741825" o:spid="_x0000_s1027" style="position:absolute;width:8629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1.png" o:spid="_x0000_s1028" type="#_x0000_t75" style="position:absolute;width:8629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773IAAAA4wAAAA8AAABkcnMvZG93bnJldi54bWxET19rwjAQfxf2HcIJe9NUN6x0RnFjg8Hw&#10;Ya0Kvh3NrSk2l9Kk2n37RRD2eL//t9oMthEX6nztWMFsmoAgLp2uuVKwLz4mSxA+IGtsHJOCX/Kw&#10;WT+MVphpd+VvuuShEjGEfYYKTAhtJqUvDVn0U9cSR+7HdRZDPLtK6g6vMdw2cp4kC2mx5thgsKU3&#10;Q+U5762CdFfsDl/b9L0pCmeO/SnvX32t1ON42L6ACDSEf/Hd/anj/CR9Sp9ny/kCbj9FAOT6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m++9yAAAAOMAAAAPAAAAAAAAAAAA&#10;AAAAAJ8CAABkcnMvZG93bnJldi54bWxQSwUGAAAAAAQABAD3AAAAlAMAAAAA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E" w:rsidRDefault="00FD50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AB" w:rsidRDefault="00FA24B3">
      <w:pPr>
        <w:spacing w:after="0" w:line="240" w:lineRule="auto"/>
      </w:pPr>
      <w:r>
        <w:separator/>
      </w:r>
    </w:p>
  </w:footnote>
  <w:footnote w:type="continuationSeparator" w:id="0">
    <w:p w:rsidR="00EA0BAB" w:rsidRDefault="00FA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E" w:rsidRDefault="00FD50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4D" w:rsidRDefault="00FA24B3">
    <w:pPr>
      <w:pStyle w:val="Kopfzeile"/>
      <w:tabs>
        <w:tab w:val="clear" w:pos="4536"/>
        <w:tab w:val="clear" w:pos="9072"/>
        <w:tab w:val="right" w:pos="9328"/>
      </w:tabs>
      <w:jc w:val="right"/>
      <w:rPr>
        <w:rFonts w:ascii="Calibri" w:eastAsia="Calibri" w:hAnsi="Calibri" w:cs="Calibri"/>
        <w:b/>
        <w:bCs/>
        <w:color w:val="FF0000"/>
        <w:u w:color="FF0000"/>
      </w:rPr>
    </w:pPr>
    <w:r>
      <w:rPr>
        <w:rFonts w:ascii="Calibri" w:hAnsi="Calibri"/>
        <w:b/>
        <w:bCs/>
        <w:color w:val="FF0000"/>
        <w:u w:color="FF0000"/>
      </w:rPr>
      <w:t>MINT</w:t>
    </w:r>
    <w:r>
      <w:rPr>
        <w:rFonts w:ascii="Calibri" w:hAnsi="Calibri"/>
        <w:b/>
        <w:bCs/>
        <w:color w:val="FF0000"/>
        <w:u w:color="FF0000"/>
      </w:rPr>
      <w:tab/>
      <w:t>Modul «Energie macht mobil»</w:t>
    </w:r>
  </w:p>
  <w:p w:rsidR="00A1194D" w:rsidRDefault="00FA24B3">
    <w:pPr>
      <w:pStyle w:val="Kopfzeile"/>
      <w:tabs>
        <w:tab w:val="clear" w:pos="4536"/>
        <w:tab w:val="clear" w:pos="9072"/>
        <w:tab w:val="right" w:pos="9328"/>
      </w:tabs>
      <w:jc w:val="right"/>
      <w:rPr>
        <w:rFonts w:ascii="Calibri" w:eastAsia="Calibri" w:hAnsi="Calibri" w:cs="Calibri"/>
        <w:i/>
        <w:iCs/>
        <w:color w:val="FF0000"/>
        <w:u w:color="FF0000"/>
      </w:rPr>
    </w:pPr>
    <w:r>
      <w:rPr>
        <w:rFonts w:ascii="Calibri" w:hAnsi="Calibri"/>
        <w:i/>
        <w:iCs/>
        <w:color w:val="FF0000"/>
        <w:u w:color="FF0000"/>
      </w:rPr>
      <w:t>Wahlpflichtfach BL/BS</w:t>
    </w:r>
    <w:r>
      <w:rPr>
        <w:rFonts w:ascii="Calibri" w:hAnsi="Calibri"/>
        <w:i/>
        <w:iCs/>
        <w:color w:val="FF0000"/>
        <w:u w:color="FF0000"/>
      </w:rPr>
      <w:tab/>
      <w:t>Arbeitsblatt 6b</w:t>
    </w:r>
  </w:p>
  <w:p w:rsidR="00A1194D" w:rsidRDefault="00FA24B3">
    <w:pPr>
      <w:pStyle w:val="Kopfzeile"/>
      <w:tabs>
        <w:tab w:val="clear" w:pos="4536"/>
        <w:tab w:val="clear" w:pos="9072"/>
        <w:tab w:val="right" w:pos="9328"/>
      </w:tabs>
      <w:jc w:val="right"/>
    </w:pPr>
    <w:r>
      <w:rPr>
        <w:rFonts w:ascii="Calibri" w:hAnsi="Calibri"/>
        <w:i/>
        <w:iCs/>
        <w:color w:val="FF0000"/>
        <w:u w:color="FF0000"/>
      </w:rPr>
      <w:t xml:space="preserve">Apparate </w:t>
    </w:r>
    <w:r w:rsidR="002D107E">
      <w:rPr>
        <w:rFonts w:ascii="Calibri" w:hAnsi="Calibri"/>
        <w:i/>
        <w:iCs/>
        <w:color w:val="FF0000"/>
        <w:u w:color="FF0000"/>
      </w:rPr>
      <w:t xml:space="preserve">– </w:t>
    </w:r>
    <w:bookmarkStart w:id="0" w:name="_GoBack"/>
    <w:bookmarkEnd w:id="0"/>
    <w:r>
      <w:rPr>
        <w:rFonts w:ascii="Calibri" w:hAnsi="Calibri"/>
        <w:i/>
        <w:iCs/>
        <w:color w:val="FF0000"/>
        <w:u w:color="FF0000"/>
      </w:rPr>
      <w:t>Miniaturen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E" w:rsidRDefault="00FD50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194D"/>
    <w:rsid w:val="002D107E"/>
    <w:rsid w:val="00A1194D"/>
    <w:rsid w:val="00EA0BAB"/>
    <w:rsid w:val="00FA24B3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berschrift2">
    <w:name w:val="heading 2"/>
    <w:next w:val="Standard"/>
    <w:pPr>
      <w:keepNext/>
      <w:spacing w:after="120" w:line="276" w:lineRule="auto"/>
      <w:outlineLvl w:val="1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berschrift2">
    <w:name w:val="heading 2"/>
    <w:next w:val="Standard"/>
    <w:pPr>
      <w:keepNext/>
      <w:spacing w:after="120" w:line="276" w:lineRule="auto"/>
      <w:outlineLvl w:val="1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image" Target="media/image100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40.jpeg"/><Relationship Id="rId42" Type="http://schemas.openxmlformats.org/officeDocument/2006/relationships/image" Target="media/image170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5.jpeg"/><Relationship Id="rId46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0.jpeg"/><Relationship Id="rId32" Type="http://schemas.openxmlformats.org/officeDocument/2006/relationships/image" Target="media/image130.jpeg"/><Relationship Id="rId37" Type="http://schemas.openxmlformats.org/officeDocument/2006/relationships/image" Target="media/image16.jpeg"/><Relationship Id="rId40" Type="http://schemas.openxmlformats.org/officeDocument/2006/relationships/image" Target="media/image160.jpe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1.jpeg"/><Relationship Id="rId36" Type="http://schemas.openxmlformats.org/officeDocument/2006/relationships/image" Target="media/image1.png"/><Relationship Id="rId49" Type="http://schemas.openxmlformats.org/officeDocument/2006/relationships/header" Target="header3.xml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18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image" Target="media/image80.jpeg"/><Relationship Id="rId27" Type="http://schemas.openxmlformats.org/officeDocument/2006/relationships/image" Target="media/image11.jpeg"/><Relationship Id="rId30" Type="http://schemas.openxmlformats.org/officeDocument/2006/relationships/image" Target="media/image120.jpeg"/><Relationship Id="rId35" Type="http://schemas.openxmlformats.org/officeDocument/2006/relationships/image" Target="media/image15.png"/><Relationship Id="rId43" Type="http://schemas.openxmlformats.org/officeDocument/2006/relationships/image" Target="media/image19.jpeg"/><Relationship Id="rId48" Type="http://schemas.openxmlformats.org/officeDocument/2006/relationships/footer" Target="footer2.xml"/><Relationship Id="rId8" Type="http://schemas.openxmlformats.org/officeDocument/2006/relationships/image" Target="media/image110.jpe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10249CFE.dotm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Hédi</dc:creator>
  <cp:lastModifiedBy>pH</cp:lastModifiedBy>
  <cp:revision>5</cp:revision>
  <cp:lastPrinted>2016-03-10T16:45:00Z</cp:lastPrinted>
  <dcterms:created xsi:type="dcterms:W3CDTF">2016-03-08T06:59:00Z</dcterms:created>
  <dcterms:modified xsi:type="dcterms:W3CDTF">2016-03-10T16:46:00Z</dcterms:modified>
</cp:coreProperties>
</file>