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A621" w14:textId="77777777" w:rsidR="00CF6476" w:rsidRDefault="00237D68" w:rsidP="002E2DDF">
      <w:pPr>
        <w:rPr>
          <w:rStyle w:val="berschrift1Zchn"/>
          <w:rFonts w:eastAsia="Calibri" w:cs="Calibri"/>
          <w:b w:val="0"/>
          <w:bCs w:val="0"/>
          <w:kern w:val="0"/>
          <w:sz w:val="22"/>
          <w:szCs w:val="22"/>
        </w:rPr>
      </w:pPr>
      <w:r w:rsidRPr="002E2DDF">
        <w:rPr>
          <w:rStyle w:val="berschrift1Zchn"/>
        </w:rPr>
        <w:t xml:space="preserve">Arbeitsblatt </w:t>
      </w:r>
      <w:r w:rsidR="00CF6476">
        <w:rPr>
          <w:rStyle w:val="berschrift1Zchn"/>
        </w:rPr>
        <w:t>4.1</w:t>
      </w:r>
      <w:r w:rsidR="00D47F09">
        <w:rPr>
          <w:rStyle w:val="berschrift1Zchn"/>
        </w:rPr>
        <w:t>:</w:t>
      </w:r>
      <w:r w:rsidR="00F66E02">
        <w:rPr>
          <w:rStyle w:val="berschrift1Zchn"/>
        </w:rPr>
        <w:t xml:space="preserve"> Ideen finden</w:t>
      </w:r>
    </w:p>
    <w:p w14:paraId="4F3A1A5A" w14:textId="7ACF9436" w:rsidR="007D470A" w:rsidRDefault="002E2DDF">
      <w:pPr>
        <w:spacing w:after="120"/>
        <w:jc w:val="both"/>
      </w:pPr>
      <w:r>
        <w:t xml:space="preserve">Entwicklung der </w:t>
      </w:r>
      <w:r w:rsidR="00172AC0">
        <w:rPr>
          <w:rFonts w:cs="Arial"/>
        </w:rPr>
        <w:t>«</w:t>
      </w:r>
      <w:r w:rsidR="00172AC0">
        <w:t>K</w:t>
      </w:r>
      <w:r>
        <w:t>reativen Kaskade</w:t>
      </w:r>
      <w:r w:rsidR="00172AC0">
        <w:rPr>
          <w:rFonts w:cs="Arial"/>
        </w:rPr>
        <w:t>»</w:t>
      </w:r>
      <w:r>
        <w:t>:</w:t>
      </w:r>
    </w:p>
    <w:p w14:paraId="0311CAC9" w14:textId="2DA12BE7" w:rsidR="007D470A" w:rsidRDefault="00237D68">
      <w:pPr>
        <w:spacing w:after="120"/>
        <w:jc w:val="both"/>
      </w:pPr>
      <w:r>
        <w:t xml:space="preserve">Eine Kaskade bezeichnet einen aus mehreren Stufen bestehenden Wasserfall. Ein </w:t>
      </w:r>
      <w:hyperlink r:id="rId8" w:history="1">
        <w:proofErr w:type="spellStart"/>
        <w:r w:rsidRPr="00237D68">
          <w:t>Kaskaden</w:t>
        </w:r>
        <w:r w:rsidR="00172AC0">
          <w:softHyphen/>
        </w:r>
        <w:r w:rsidRPr="00237D68">
          <w:t>effekt</w:t>
        </w:r>
        <w:proofErr w:type="spellEnd"/>
      </w:hyperlink>
      <w:r w:rsidRPr="00237D68">
        <w:t xml:space="preserve"> </w:t>
      </w:r>
      <w:r>
        <w:t xml:space="preserve">ist </w:t>
      </w:r>
      <w:r w:rsidRPr="00237D68">
        <w:t>im übertragenen Sinn eine Verkettung von Ereignissen oder Prozessen, wobei alle Ereignisse auf die vorhergehenden aufbauen</w:t>
      </w:r>
      <w:r>
        <w:t xml:space="preserve">. </w:t>
      </w:r>
      <w:r w:rsidR="00EF16AC">
        <w:t xml:space="preserve">Ein anderes Wort hierfür </w:t>
      </w:r>
      <w:r w:rsidR="00D47F09">
        <w:t xml:space="preserve">ist </w:t>
      </w:r>
      <w:r w:rsidR="00EF16AC">
        <w:t xml:space="preserve">die </w:t>
      </w:r>
      <w:r w:rsidR="00172AC0">
        <w:rPr>
          <w:rFonts w:cs="Arial"/>
        </w:rPr>
        <w:t>«</w:t>
      </w:r>
      <w:r w:rsidR="00EF16AC">
        <w:t>Kettenreaktion</w:t>
      </w:r>
      <w:r w:rsidR="00172AC0">
        <w:rPr>
          <w:rFonts w:cs="Arial"/>
        </w:rPr>
        <w:t>»</w:t>
      </w:r>
      <w:r w:rsidR="00EF16AC">
        <w:t>.</w:t>
      </w:r>
      <w:r w:rsidR="00F66E02">
        <w:t xml:space="preserve"> </w:t>
      </w:r>
    </w:p>
    <w:p w14:paraId="5C9D3D8F" w14:textId="73F6CFB1" w:rsidR="007D470A" w:rsidRDefault="00F66E02">
      <w:pPr>
        <w:spacing w:after="120"/>
        <w:jc w:val="both"/>
      </w:pPr>
      <w:r>
        <w:t>Die Kaskade</w:t>
      </w:r>
      <w:r w:rsidR="00D47F09">
        <w:t>,</w:t>
      </w:r>
      <w:r>
        <w:t xml:space="preserve"> wie ihr sie herstellen werdet</w:t>
      </w:r>
      <w:r w:rsidR="00D47F09">
        <w:t>,</w:t>
      </w:r>
      <w:r>
        <w:t xml:space="preserve"> besteht aus vielen kleinen </w:t>
      </w:r>
      <w:r w:rsidR="00BD2E64">
        <w:t>Einzelaktionen</w:t>
      </w:r>
      <w:r>
        <w:t xml:space="preserve">, nämlich euren </w:t>
      </w:r>
      <w:r w:rsidR="00BD2E64">
        <w:t>Kaskaden</w:t>
      </w:r>
      <w:r w:rsidR="00D47F09">
        <w:t>e</w:t>
      </w:r>
      <w:r w:rsidR="00BD2E64">
        <w:t>inheiten</w:t>
      </w:r>
      <w:r>
        <w:t xml:space="preserve">. Diese werden später zu </w:t>
      </w:r>
      <w:r w:rsidR="00BD2E64">
        <w:t>Kaskaden</w:t>
      </w:r>
      <w:r w:rsidR="00D47F09">
        <w:t>g</w:t>
      </w:r>
      <w:r>
        <w:t>ruppen mit</w:t>
      </w:r>
      <w:r w:rsidR="00B33788">
        <w:t xml:space="preserve"> den </w:t>
      </w:r>
      <w:proofErr w:type="spellStart"/>
      <w:r w:rsidR="00B33788">
        <w:t>Kaskaden</w:t>
      </w:r>
      <w:r w:rsidR="00B33788">
        <w:softHyphen/>
        <w:t>einheiten</w:t>
      </w:r>
      <w:proofErr w:type="spellEnd"/>
      <w:r w:rsidR="00B33788">
        <w:t xml:space="preserve"> der</w:t>
      </w:r>
      <w:r>
        <w:t xml:space="preserve"> Nachbarn zusammengehängt</w:t>
      </w:r>
      <w:r w:rsidR="00172AC0">
        <w:t>,</w:t>
      </w:r>
      <w:r>
        <w:t xml:space="preserve"> und am Schluss </w:t>
      </w:r>
      <w:r w:rsidR="00172AC0">
        <w:t xml:space="preserve">werden die Kaskadengruppen </w:t>
      </w:r>
      <w:r>
        <w:t>zu der endgültigen Kaskade verkettet.</w:t>
      </w:r>
      <w:r w:rsidR="00BD2E64">
        <w:t xml:space="preserve"> Beh</w:t>
      </w:r>
      <w:bookmarkStart w:id="0" w:name="_GoBack"/>
      <w:bookmarkEnd w:id="0"/>
      <w:r w:rsidR="00BD2E64">
        <w:t>alte</w:t>
      </w:r>
      <w:r>
        <w:t xml:space="preserve"> das im Hinterkopf</w:t>
      </w:r>
      <w:r w:rsidR="00D47F09">
        <w:t>,</w:t>
      </w:r>
      <w:r>
        <w:t xml:space="preserve"> wenn </w:t>
      </w:r>
      <w:r w:rsidR="00BD2E64">
        <w:t>du</w:t>
      </w:r>
      <w:r>
        <w:t xml:space="preserve"> an </w:t>
      </w:r>
      <w:r w:rsidR="00BD2E64">
        <w:t>deiner Kaskaden</w:t>
      </w:r>
      <w:r w:rsidR="00D47F09">
        <w:t>e</w:t>
      </w:r>
      <w:r w:rsidR="00BD2E64">
        <w:t>inheit</w:t>
      </w:r>
      <w:r w:rsidR="00ED7E42">
        <w:t xml:space="preserve"> </w:t>
      </w:r>
      <w:r>
        <w:t>arbeite</w:t>
      </w:r>
      <w:r w:rsidR="00BD2E64">
        <w:t>s</w:t>
      </w:r>
      <w:r>
        <w:t>t, gerade dor</w:t>
      </w:r>
      <w:r w:rsidR="00BD2E64">
        <w:t>t</w:t>
      </w:r>
      <w:r w:rsidR="00D47F09">
        <w:t>,</w:t>
      </w:r>
      <w:r w:rsidR="00BD2E64">
        <w:t xml:space="preserve"> wo du dir überlegst, wie deine Kaskaden</w:t>
      </w:r>
      <w:r w:rsidR="00D47F09">
        <w:t>e</w:t>
      </w:r>
      <w:r w:rsidR="00BD2E64">
        <w:t>inheit</w:t>
      </w:r>
      <w:r>
        <w:t xml:space="preserve"> aus</w:t>
      </w:r>
      <w:r w:rsidR="00B33788">
        <w:softHyphen/>
      </w:r>
      <w:r>
        <w:t>ge</w:t>
      </w:r>
      <w:r w:rsidR="00BD2E64">
        <w:t xml:space="preserve">löst wird und wie </w:t>
      </w:r>
      <w:r w:rsidR="00B33788">
        <w:t xml:space="preserve">sie </w:t>
      </w:r>
      <w:r w:rsidR="00BD2E64">
        <w:t>die nächste Kaskaden</w:t>
      </w:r>
      <w:r w:rsidR="00D47F09">
        <w:t>e</w:t>
      </w:r>
      <w:r w:rsidR="00BD2E64">
        <w:t>inheit</w:t>
      </w:r>
      <w:r>
        <w:t xml:space="preserve"> aktiviert. </w:t>
      </w:r>
    </w:p>
    <w:p w14:paraId="174F8E2A" w14:textId="77777777" w:rsidR="007D470A" w:rsidRDefault="00F66E02">
      <w:pPr>
        <w:spacing w:after="120"/>
        <w:jc w:val="both"/>
      </w:pPr>
      <w:r>
        <w:t>R</w:t>
      </w:r>
      <w:r w:rsidR="00D47F09">
        <w:t>e</w:t>
      </w:r>
      <w:r>
        <w:t>s</w:t>
      </w:r>
      <w:r w:rsidR="00D47F09">
        <w:t>ü</w:t>
      </w:r>
      <w:r>
        <w:t>m</w:t>
      </w:r>
      <w:r w:rsidR="00D47F09">
        <w:t>e</w:t>
      </w:r>
      <w:r>
        <w:t xml:space="preserve">e: </w:t>
      </w:r>
      <w:r w:rsidR="00BD2E64">
        <w:t>Du has</w:t>
      </w:r>
      <w:r>
        <w:t xml:space="preserve">t den Film </w:t>
      </w:r>
      <w:r w:rsidR="00D47F09">
        <w:rPr>
          <w:rFonts w:cs="Arial"/>
        </w:rPr>
        <w:t>«</w:t>
      </w:r>
      <w:r>
        <w:t>Der Lauf der Dinge</w:t>
      </w:r>
      <w:r w:rsidR="00D47F09">
        <w:rPr>
          <w:rFonts w:cs="Arial"/>
        </w:rPr>
        <w:t>»</w:t>
      </w:r>
      <w:r>
        <w:t xml:space="preserve"> an</w:t>
      </w:r>
      <w:r w:rsidR="00BD2E64">
        <w:t>geschaut</w:t>
      </w:r>
      <w:r>
        <w:t xml:space="preserve"> und </w:t>
      </w:r>
      <w:r w:rsidR="00BD2E64">
        <w:t>dir</w:t>
      </w:r>
      <w:r>
        <w:t xml:space="preserve"> ein Stichwort zur Weiterarbeit (siehe </w:t>
      </w:r>
      <w:r w:rsidR="00B6576A" w:rsidRPr="00B6576A">
        <w:rPr>
          <w:i/>
        </w:rPr>
        <w:t>Arbeitsblatt 1.1</w:t>
      </w:r>
      <w:r>
        <w:t>) aufgeschrieben. Die Mausefa</w:t>
      </w:r>
      <w:r w:rsidR="00BD2E64">
        <w:t xml:space="preserve">lle als Kern deiner </w:t>
      </w:r>
      <w:proofErr w:type="spellStart"/>
      <w:r w:rsidR="00BD2E64">
        <w:t>Kaskaden</w:t>
      </w:r>
      <w:r w:rsidR="00D47F09">
        <w:softHyphen/>
        <w:t>e</w:t>
      </w:r>
      <w:r w:rsidR="00BD2E64">
        <w:t>inheit</w:t>
      </w:r>
      <w:proofErr w:type="spellEnd"/>
      <w:r w:rsidR="00BD2E64">
        <w:t xml:space="preserve"> hast du </w:t>
      </w:r>
      <w:r>
        <w:t>auch kennengelernt</w:t>
      </w:r>
      <w:r w:rsidR="00E74A05">
        <w:t>. Alles Material und alle Werkzeuge, die du bis anhin verwendet hast</w:t>
      </w:r>
      <w:r w:rsidR="00D47F09">
        <w:t>,</w:t>
      </w:r>
      <w:r w:rsidR="00E74A05">
        <w:t xml:space="preserve"> stehen</w:t>
      </w:r>
      <w:r w:rsidR="00F049BF">
        <w:t xml:space="preserve"> dir weiterhin zur Verfügung.</w:t>
      </w:r>
    </w:p>
    <w:p w14:paraId="620DAB5C" w14:textId="77777777" w:rsidR="007D470A" w:rsidRDefault="007D470A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8"/>
          <w:szCs w:val="18"/>
        </w:rPr>
      </w:pPr>
    </w:p>
    <w:p w14:paraId="4173DAEA" w14:textId="77777777" w:rsidR="007D470A" w:rsidRDefault="00F66E02">
      <w:pPr>
        <w:pStyle w:val="Listenabsatz"/>
        <w:spacing w:after="120"/>
        <w:ind w:left="426"/>
        <w:contextualSpacing w:val="0"/>
        <w:jc w:val="both"/>
      </w:pPr>
      <w:r>
        <w:t>Überlege dir nun</w:t>
      </w:r>
      <w:r w:rsidR="00D47F09">
        <w:t>,</w:t>
      </w:r>
      <w:r>
        <w:t xml:space="preserve"> wie sich dein Stichwort auf </w:t>
      </w:r>
      <w:r w:rsidR="00BD2E64">
        <w:t xml:space="preserve">die Aufgabe respektive auf eine </w:t>
      </w:r>
      <w:proofErr w:type="spellStart"/>
      <w:r w:rsidR="00BD2E64">
        <w:t>Kaskaden</w:t>
      </w:r>
      <w:r w:rsidR="00D47F09">
        <w:softHyphen/>
        <w:t>e</w:t>
      </w:r>
      <w:r w:rsidR="00BD2E64">
        <w:t>inheit</w:t>
      </w:r>
      <w:proofErr w:type="spellEnd"/>
      <w:r w:rsidR="00BD2E64">
        <w:t xml:space="preserve"> </w:t>
      </w:r>
      <w:r>
        <w:t xml:space="preserve">übertragen lässt. </w:t>
      </w:r>
    </w:p>
    <w:p w14:paraId="14A20B77" w14:textId="77777777" w:rsidR="007D470A" w:rsidRDefault="007D470A">
      <w:pPr>
        <w:pStyle w:val="Listenabsatz"/>
        <w:spacing w:after="120"/>
        <w:contextualSpacing w:val="0"/>
        <w:jc w:val="both"/>
      </w:pPr>
    </w:p>
    <w:p w14:paraId="279EA082" w14:textId="77777777" w:rsidR="007D470A" w:rsidRDefault="00F66E02">
      <w:pPr>
        <w:pStyle w:val="Listenabsatz"/>
        <w:spacing w:after="120"/>
        <w:ind w:left="426"/>
        <w:contextualSpacing w:val="0"/>
        <w:jc w:val="both"/>
      </w:pPr>
      <w:r>
        <w:t xml:space="preserve">Fertige hierzu ein Mindmap oder eine Stichwortliste zu Material und Bewegung </w:t>
      </w:r>
      <w:r w:rsidR="00E74A05">
        <w:t>an:</w:t>
      </w:r>
    </w:p>
    <w:p w14:paraId="0B80719F" w14:textId="77777777" w:rsidR="007D470A" w:rsidRDefault="007D470A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8"/>
          <w:szCs w:val="18"/>
        </w:rPr>
      </w:pPr>
    </w:p>
    <w:p w14:paraId="5993A4CC" w14:textId="77777777" w:rsidR="007D470A" w:rsidRDefault="007D470A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8"/>
          <w:szCs w:val="18"/>
        </w:rPr>
      </w:pPr>
    </w:p>
    <w:p w14:paraId="1025FD41" w14:textId="77777777" w:rsidR="007D470A" w:rsidRDefault="007D470A">
      <w:pPr>
        <w:spacing w:after="120"/>
        <w:jc w:val="both"/>
      </w:pPr>
    </w:p>
    <w:p w14:paraId="1C71639B" w14:textId="77777777" w:rsidR="007D470A" w:rsidRDefault="007D470A">
      <w:pPr>
        <w:spacing w:after="120"/>
        <w:jc w:val="both"/>
      </w:pPr>
    </w:p>
    <w:p w14:paraId="4507059A" w14:textId="77777777" w:rsidR="007D470A" w:rsidRDefault="007D470A">
      <w:pPr>
        <w:spacing w:after="120"/>
        <w:jc w:val="both"/>
      </w:pPr>
    </w:p>
    <w:sectPr w:rsidR="007D470A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6BFCC" w15:done="0"/>
  <w15:commentEx w15:paraId="3448F457" w15:done="0"/>
  <w15:commentEx w15:paraId="6DD27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8EE5" w14:textId="77777777" w:rsidR="007A1E5A" w:rsidRDefault="007A1E5A" w:rsidP="00674DBD">
      <w:pPr>
        <w:spacing w:after="0" w:line="240" w:lineRule="auto"/>
      </w:pPr>
      <w:r>
        <w:separator/>
      </w:r>
    </w:p>
  </w:endnote>
  <w:endnote w:type="continuationSeparator" w:id="0">
    <w:p w14:paraId="62CB43A9" w14:textId="77777777" w:rsidR="007A1E5A" w:rsidRDefault="007A1E5A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0BAC" w14:textId="77777777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FEE0" w14:textId="77777777" w:rsidR="007A1E5A" w:rsidRDefault="007A1E5A" w:rsidP="00674DBD">
      <w:pPr>
        <w:spacing w:after="0" w:line="240" w:lineRule="auto"/>
      </w:pPr>
      <w:r>
        <w:separator/>
      </w:r>
    </w:p>
  </w:footnote>
  <w:footnote w:type="continuationSeparator" w:id="0">
    <w:p w14:paraId="406AD7F1" w14:textId="77777777" w:rsidR="007A1E5A" w:rsidRDefault="007A1E5A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2010" w14:textId="77777777" w:rsidR="00CB7B5D" w:rsidRPr="003901D6" w:rsidRDefault="00D47F09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41E9C893" w14:textId="77777777" w:rsidR="00CB7B5D" w:rsidRPr="003901D6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3901D6">
      <w:rPr>
        <w:rFonts w:ascii="Calibri" w:hAnsi="Calibri"/>
        <w:i/>
        <w:color w:val="FF0000"/>
        <w:lang w:val="de-CH"/>
      </w:rPr>
      <w:t>Wahl</w:t>
    </w:r>
    <w:r w:rsidR="00CF6476" w:rsidRPr="003901D6">
      <w:rPr>
        <w:rFonts w:ascii="Calibri" w:hAnsi="Calibri"/>
        <w:i/>
        <w:color w:val="FF0000"/>
        <w:lang w:val="de-CH"/>
      </w:rPr>
      <w:t>pflichtfach BL/BS</w:t>
    </w:r>
    <w:r w:rsidR="00CF6476" w:rsidRPr="003901D6">
      <w:rPr>
        <w:rFonts w:ascii="Calibri" w:hAnsi="Calibri"/>
        <w:i/>
        <w:color w:val="FF0000"/>
        <w:lang w:val="de-CH"/>
      </w:rPr>
      <w:tab/>
      <w:t>Arbeitsblatt 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7992"/>
    <w:multiLevelType w:val="hybridMultilevel"/>
    <w:tmpl w:val="440601DA"/>
    <w:lvl w:ilvl="0" w:tplc="D90AEE2A">
      <w:start w:val="1"/>
      <w:numFmt w:val="decimal"/>
      <w:lvlText w:val="%1.)"/>
      <w:lvlJc w:val="left"/>
      <w:pPr>
        <w:ind w:left="720" w:hanging="360"/>
      </w:pPr>
      <w:rPr>
        <w:rFonts w:ascii="Helvetica" w:hAnsi="Helvetica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11DA5"/>
    <w:rsid w:val="00032987"/>
    <w:rsid w:val="00032C22"/>
    <w:rsid w:val="00051B2E"/>
    <w:rsid w:val="000644C9"/>
    <w:rsid w:val="00074405"/>
    <w:rsid w:val="000A7E11"/>
    <w:rsid w:val="000B6983"/>
    <w:rsid w:val="000D6BEB"/>
    <w:rsid w:val="000D720B"/>
    <w:rsid w:val="0010050F"/>
    <w:rsid w:val="00113327"/>
    <w:rsid w:val="00160F27"/>
    <w:rsid w:val="00163DE8"/>
    <w:rsid w:val="00172AC0"/>
    <w:rsid w:val="0018435A"/>
    <w:rsid w:val="00185CF8"/>
    <w:rsid w:val="001A1DEB"/>
    <w:rsid w:val="001A531E"/>
    <w:rsid w:val="001C2D08"/>
    <w:rsid w:val="001D2473"/>
    <w:rsid w:val="001D5895"/>
    <w:rsid w:val="001F0920"/>
    <w:rsid w:val="001F570F"/>
    <w:rsid w:val="002044DF"/>
    <w:rsid w:val="00234458"/>
    <w:rsid w:val="00237D68"/>
    <w:rsid w:val="00242D29"/>
    <w:rsid w:val="00291FD5"/>
    <w:rsid w:val="002B34E0"/>
    <w:rsid w:val="002C4E2F"/>
    <w:rsid w:val="002C65EC"/>
    <w:rsid w:val="002D5C2D"/>
    <w:rsid w:val="002E2DDF"/>
    <w:rsid w:val="00304DD6"/>
    <w:rsid w:val="00320161"/>
    <w:rsid w:val="00323DCB"/>
    <w:rsid w:val="003279E7"/>
    <w:rsid w:val="00340925"/>
    <w:rsid w:val="0037186F"/>
    <w:rsid w:val="0038788D"/>
    <w:rsid w:val="003901D6"/>
    <w:rsid w:val="00394551"/>
    <w:rsid w:val="003B0F0D"/>
    <w:rsid w:val="003B45A3"/>
    <w:rsid w:val="003D4ECC"/>
    <w:rsid w:val="003E4FD9"/>
    <w:rsid w:val="003F665F"/>
    <w:rsid w:val="00413141"/>
    <w:rsid w:val="0042576E"/>
    <w:rsid w:val="00464BB1"/>
    <w:rsid w:val="00464C77"/>
    <w:rsid w:val="004803BD"/>
    <w:rsid w:val="0048050B"/>
    <w:rsid w:val="004927D9"/>
    <w:rsid w:val="0049412C"/>
    <w:rsid w:val="004A46D8"/>
    <w:rsid w:val="004C432E"/>
    <w:rsid w:val="004C6B80"/>
    <w:rsid w:val="004C71C9"/>
    <w:rsid w:val="004D12D7"/>
    <w:rsid w:val="004D6AC9"/>
    <w:rsid w:val="004E0E47"/>
    <w:rsid w:val="00511F67"/>
    <w:rsid w:val="00512ADF"/>
    <w:rsid w:val="00514521"/>
    <w:rsid w:val="0051755A"/>
    <w:rsid w:val="005226B1"/>
    <w:rsid w:val="00531971"/>
    <w:rsid w:val="00543714"/>
    <w:rsid w:val="005464D5"/>
    <w:rsid w:val="00582A4F"/>
    <w:rsid w:val="005A3B10"/>
    <w:rsid w:val="005A59C9"/>
    <w:rsid w:val="005B0F9E"/>
    <w:rsid w:val="005B193A"/>
    <w:rsid w:val="005E6BBF"/>
    <w:rsid w:val="0060739E"/>
    <w:rsid w:val="006141F7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47E57"/>
    <w:rsid w:val="007727D5"/>
    <w:rsid w:val="00772E51"/>
    <w:rsid w:val="0078027E"/>
    <w:rsid w:val="007A1E5A"/>
    <w:rsid w:val="007D470A"/>
    <w:rsid w:val="007E12C5"/>
    <w:rsid w:val="007E50E9"/>
    <w:rsid w:val="00810F6F"/>
    <w:rsid w:val="00816197"/>
    <w:rsid w:val="00847E96"/>
    <w:rsid w:val="00852D2B"/>
    <w:rsid w:val="00856D1E"/>
    <w:rsid w:val="00861BF4"/>
    <w:rsid w:val="0086486D"/>
    <w:rsid w:val="00875DCB"/>
    <w:rsid w:val="00880948"/>
    <w:rsid w:val="008D1B0B"/>
    <w:rsid w:val="008E4E60"/>
    <w:rsid w:val="008E53FC"/>
    <w:rsid w:val="008E5D41"/>
    <w:rsid w:val="008F3BD4"/>
    <w:rsid w:val="00901042"/>
    <w:rsid w:val="00936FC2"/>
    <w:rsid w:val="009B07B5"/>
    <w:rsid w:val="009D4382"/>
    <w:rsid w:val="009D4CFD"/>
    <w:rsid w:val="009F6D9D"/>
    <w:rsid w:val="00A05448"/>
    <w:rsid w:val="00A0580A"/>
    <w:rsid w:val="00A07B9E"/>
    <w:rsid w:val="00A12CCD"/>
    <w:rsid w:val="00A24C51"/>
    <w:rsid w:val="00A310E6"/>
    <w:rsid w:val="00A359E8"/>
    <w:rsid w:val="00A410A9"/>
    <w:rsid w:val="00A55F41"/>
    <w:rsid w:val="00A744AA"/>
    <w:rsid w:val="00A93116"/>
    <w:rsid w:val="00AC2EE1"/>
    <w:rsid w:val="00AC6640"/>
    <w:rsid w:val="00AF1371"/>
    <w:rsid w:val="00B00201"/>
    <w:rsid w:val="00B02C72"/>
    <w:rsid w:val="00B160D2"/>
    <w:rsid w:val="00B2335D"/>
    <w:rsid w:val="00B33788"/>
    <w:rsid w:val="00B36982"/>
    <w:rsid w:val="00B52810"/>
    <w:rsid w:val="00B6576A"/>
    <w:rsid w:val="00B83063"/>
    <w:rsid w:val="00B87FD7"/>
    <w:rsid w:val="00BA029F"/>
    <w:rsid w:val="00BA1D8B"/>
    <w:rsid w:val="00BB582B"/>
    <w:rsid w:val="00BB74DD"/>
    <w:rsid w:val="00BC4026"/>
    <w:rsid w:val="00BD2E64"/>
    <w:rsid w:val="00BE586D"/>
    <w:rsid w:val="00C2527E"/>
    <w:rsid w:val="00C42EDC"/>
    <w:rsid w:val="00C533E4"/>
    <w:rsid w:val="00C7163E"/>
    <w:rsid w:val="00C7677F"/>
    <w:rsid w:val="00C87DA1"/>
    <w:rsid w:val="00C918EB"/>
    <w:rsid w:val="00C95137"/>
    <w:rsid w:val="00CB7B5D"/>
    <w:rsid w:val="00CC6805"/>
    <w:rsid w:val="00CE154A"/>
    <w:rsid w:val="00CF6476"/>
    <w:rsid w:val="00D06B58"/>
    <w:rsid w:val="00D12AAD"/>
    <w:rsid w:val="00D16907"/>
    <w:rsid w:val="00D30404"/>
    <w:rsid w:val="00D374DA"/>
    <w:rsid w:val="00D41E39"/>
    <w:rsid w:val="00D47F09"/>
    <w:rsid w:val="00D51426"/>
    <w:rsid w:val="00D54749"/>
    <w:rsid w:val="00D92AB0"/>
    <w:rsid w:val="00DC0512"/>
    <w:rsid w:val="00DC696F"/>
    <w:rsid w:val="00DE7231"/>
    <w:rsid w:val="00DF4BC8"/>
    <w:rsid w:val="00E00AD1"/>
    <w:rsid w:val="00E103C4"/>
    <w:rsid w:val="00E213C4"/>
    <w:rsid w:val="00E44B97"/>
    <w:rsid w:val="00E61082"/>
    <w:rsid w:val="00E6641F"/>
    <w:rsid w:val="00E74A05"/>
    <w:rsid w:val="00E758AF"/>
    <w:rsid w:val="00E832CC"/>
    <w:rsid w:val="00E90835"/>
    <w:rsid w:val="00EB1891"/>
    <w:rsid w:val="00EC0514"/>
    <w:rsid w:val="00ED7E42"/>
    <w:rsid w:val="00EE3A24"/>
    <w:rsid w:val="00EE7FD7"/>
    <w:rsid w:val="00EF16AC"/>
    <w:rsid w:val="00EF1AFB"/>
    <w:rsid w:val="00F049BF"/>
    <w:rsid w:val="00F10248"/>
    <w:rsid w:val="00F272F3"/>
    <w:rsid w:val="00F343B1"/>
    <w:rsid w:val="00F35C79"/>
    <w:rsid w:val="00F4505B"/>
    <w:rsid w:val="00F66E02"/>
    <w:rsid w:val="00F725D5"/>
    <w:rsid w:val="00F77EC5"/>
    <w:rsid w:val="00F9080E"/>
    <w:rsid w:val="00FC2FD1"/>
    <w:rsid w:val="00FC45FE"/>
    <w:rsid w:val="00FD34D3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C8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7E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E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E42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E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E42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askadeneffekt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A4129687.dotm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2014-09-29T07:02:00Z</cp:lastPrinted>
  <dcterms:created xsi:type="dcterms:W3CDTF">2016-11-07T09:01:00Z</dcterms:created>
  <dcterms:modified xsi:type="dcterms:W3CDTF">2016-12-15T10:52:00Z</dcterms:modified>
</cp:coreProperties>
</file>