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3E4A" w14:textId="77777777" w:rsidR="001A74A3" w:rsidRDefault="0000750F">
      <w:pPr>
        <w:pStyle w:val="berschrift1"/>
      </w:pPr>
      <w:r>
        <w:t xml:space="preserve">Arbeitsblatt </w:t>
      </w:r>
      <w:r w:rsidR="00F75740">
        <w:t>4</w:t>
      </w:r>
      <w:r w:rsidR="0083125D">
        <w:t>.</w:t>
      </w:r>
      <w:r w:rsidR="00127B95">
        <w:t>2</w:t>
      </w:r>
      <w:r>
        <w:t>:</w:t>
      </w:r>
      <w:r w:rsidR="00A90F36">
        <w:t xml:space="preserve"> </w:t>
      </w:r>
      <w:r w:rsidR="00F75740">
        <w:t>Projekt</w:t>
      </w:r>
      <w:r w:rsidR="005311B6">
        <w:t>eingabe</w:t>
      </w:r>
      <w:r w:rsidR="007A71A0">
        <w:t xml:space="preserve"> –</w:t>
      </w:r>
      <w:r w:rsidR="00F75740">
        <w:t xml:space="preserve"> </w:t>
      </w:r>
      <w:r w:rsidR="007A71A0">
        <w:rPr>
          <w:rFonts w:cs="Arial"/>
        </w:rPr>
        <w:t>«</w:t>
      </w:r>
      <w:r w:rsidR="00E156B0">
        <w:t>Mein</w:t>
      </w:r>
      <w:r w:rsidR="00614CD6">
        <w:t>e Kaskaden</w:t>
      </w:r>
      <w:r w:rsidR="00AE7D5D">
        <w:t>e</w:t>
      </w:r>
      <w:r w:rsidR="00614CD6">
        <w:t>inheit</w:t>
      </w:r>
      <w:r w:rsidR="007A71A0">
        <w:rPr>
          <w:rFonts w:cs="Arial"/>
        </w:rPr>
        <w:t>»</w:t>
      </w:r>
    </w:p>
    <w:p w14:paraId="4B026CAE" w14:textId="77777777" w:rsidR="001A74A3" w:rsidRDefault="00127B95">
      <w:pPr>
        <w:spacing w:after="120"/>
        <w:jc w:val="both"/>
      </w:pPr>
      <w:r>
        <w:t>Es geht nun darum</w:t>
      </w:r>
      <w:r w:rsidR="00AE7D5D">
        <w:t>,</w:t>
      </w:r>
      <w:r>
        <w:t xml:space="preserve"> </w:t>
      </w:r>
      <w:r w:rsidR="00614CD6">
        <w:t>deine Kaskaden</w:t>
      </w:r>
      <w:r w:rsidR="00AE7D5D">
        <w:t>e</w:t>
      </w:r>
      <w:r w:rsidR="00614CD6">
        <w:t>inheit</w:t>
      </w:r>
      <w:r>
        <w:t xml:space="preserve"> im Detail zu planen. Die Projekteingabe hilft dir</w:t>
      </w:r>
      <w:r w:rsidR="00AE7D5D">
        <w:t>,</w:t>
      </w:r>
      <w:r>
        <w:t xml:space="preserve"> den Aufwand</w:t>
      </w:r>
      <w:r w:rsidR="00902574">
        <w:t xml:space="preserve"> und die Umsetzbarkeit</w:t>
      </w:r>
      <w:r>
        <w:t xml:space="preserve"> besser abschätzen zu können und einen Zeitplan aufzustellen.</w:t>
      </w:r>
      <w:r w:rsidR="00E04840">
        <w:t xml:space="preserve"> </w:t>
      </w:r>
    </w:p>
    <w:p w14:paraId="37103A36" w14:textId="77777777" w:rsidR="00E04840" w:rsidRDefault="00E04840" w:rsidP="00B62963">
      <w:pPr>
        <w:pStyle w:val="berschrift3"/>
      </w:pPr>
      <w:r>
        <w:t xml:space="preserve">Erstelle mindestens </w:t>
      </w:r>
      <w:r w:rsidR="00AE7D5D">
        <w:t>zwei</w:t>
      </w:r>
      <w:r>
        <w:t xml:space="preserve"> Skizzen und Kurzbeschreibungen von verschiedenen Ideen</w:t>
      </w:r>
      <w:r w:rsidR="00AE7D5D">
        <w:t>,</w:t>
      </w:r>
      <w:r>
        <w:t xml:space="preserve"> die du hast: </w:t>
      </w:r>
    </w:p>
    <w:p w14:paraId="0495EBC8" w14:textId="77777777" w:rsidR="001A74A3" w:rsidRDefault="00AD5F4B" w:rsidP="00D92237">
      <w:pPr>
        <w:spacing w:after="60"/>
        <w:ind w:left="284"/>
        <w:jc w:val="both"/>
        <w:rPr>
          <w:b/>
        </w:rPr>
      </w:pPr>
      <w:r w:rsidRPr="00AD5F4B">
        <w:rPr>
          <w:b/>
        </w:rPr>
        <w:t xml:space="preserve">Skizze 1 </w:t>
      </w:r>
    </w:p>
    <w:tbl>
      <w:tblPr>
        <w:tblStyle w:val="Tabellenraster"/>
        <w:tblW w:w="95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36"/>
      </w:tblGrid>
      <w:tr w:rsidR="00E04840" w14:paraId="630AB4CF" w14:textId="77777777">
        <w:tc>
          <w:tcPr>
            <w:tcW w:w="9322" w:type="dxa"/>
            <w:vMerge w:val="restart"/>
          </w:tcPr>
          <w:p w14:paraId="06831A0C" w14:textId="77777777" w:rsidR="00E04840" w:rsidRDefault="00E04840" w:rsidP="00127B95"/>
        </w:tc>
        <w:tc>
          <w:tcPr>
            <w:tcW w:w="236" w:type="dxa"/>
          </w:tcPr>
          <w:p w14:paraId="6E8AEF49" w14:textId="77777777" w:rsidR="00E04840" w:rsidRDefault="00E04840" w:rsidP="00127B95"/>
        </w:tc>
      </w:tr>
      <w:tr w:rsidR="00E04840" w14:paraId="1B743DDE" w14:textId="77777777">
        <w:tc>
          <w:tcPr>
            <w:tcW w:w="9322" w:type="dxa"/>
            <w:vMerge/>
          </w:tcPr>
          <w:p w14:paraId="2CC75B9E" w14:textId="77777777" w:rsidR="00E04840" w:rsidRDefault="00E04840" w:rsidP="00127B95"/>
        </w:tc>
        <w:tc>
          <w:tcPr>
            <w:tcW w:w="236" w:type="dxa"/>
          </w:tcPr>
          <w:p w14:paraId="77127DE2" w14:textId="77777777" w:rsidR="00E04840" w:rsidRDefault="00E04840" w:rsidP="00127B95"/>
        </w:tc>
      </w:tr>
      <w:tr w:rsidR="00E04840" w14:paraId="73288076" w14:textId="77777777">
        <w:tc>
          <w:tcPr>
            <w:tcW w:w="9322" w:type="dxa"/>
            <w:vMerge/>
          </w:tcPr>
          <w:p w14:paraId="55761D60" w14:textId="77777777" w:rsidR="00E04840" w:rsidRDefault="00E04840" w:rsidP="00127B95"/>
        </w:tc>
        <w:tc>
          <w:tcPr>
            <w:tcW w:w="236" w:type="dxa"/>
          </w:tcPr>
          <w:p w14:paraId="2F51E0C4" w14:textId="77777777" w:rsidR="00E04840" w:rsidRDefault="00E04840" w:rsidP="00127B95"/>
        </w:tc>
      </w:tr>
      <w:tr w:rsidR="00E04840" w14:paraId="3BD8CE20" w14:textId="77777777">
        <w:tc>
          <w:tcPr>
            <w:tcW w:w="9322" w:type="dxa"/>
            <w:vMerge/>
          </w:tcPr>
          <w:p w14:paraId="73D53716" w14:textId="77777777" w:rsidR="00E04840" w:rsidRDefault="00E04840" w:rsidP="00127B95"/>
        </w:tc>
        <w:tc>
          <w:tcPr>
            <w:tcW w:w="236" w:type="dxa"/>
          </w:tcPr>
          <w:p w14:paraId="55AF2986" w14:textId="77777777" w:rsidR="00E04840" w:rsidRDefault="00E04840" w:rsidP="00127B95"/>
        </w:tc>
      </w:tr>
      <w:tr w:rsidR="00E04840" w14:paraId="0BD1B69A" w14:textId="77777777">
        <w:tc>
          <w:tcPr>
            <w:tcW w:w="9322" w:type="dxa"/>
            <w:vMerge/>
          </w:tcPr>
          <w:p w14:paraId="0768704E" w14:textId="77777777" w:rsidR="00E04840" w:rsidRDefault="00E04840" w:rsidP="00127B95"/>
        </w:tc>
        <w:tc>
          <w:tcPr>
            <w:tcW w:w="236" w:type="dxa"/>
          </w:tcPr>
          <w:p w14:paraId="4CA9092C" w14:textId="77777777" w:rsidR="00E04840" w:rsidRDefault="00E04840" w:rsidP="00127B95"/>
        </w:tc>
      </w:tr>
      <w:tr w:rsidR="00E04840" w14:paraId="721EB51C" w14:textId="77777777">
        <w:trPr>
          <w:trHeight w:val="1122"/>
        </w:trPr>
        <w:tc>
          <w:tcPr>
            <w:tcW w:w="9322" w:type="dxa"/>
            <w:vMerge/>
          </w:tcPr>
          <w:p w14:paraId="0756EEB7" w14:textId="77777777" w:rsidR="00E04840" w:rsidRDefault="00E04840" w:rsidP="00127B95"/>
        </w:tc>
        <w:tc>
          <w:tcPr>
            <w:tcW w:w="236" w:type="dxa"/>
          </w:tcPr>
          <w:p w14:paraId="2D10A1DF" w14:textId="77777777" w:rsidR="00E04840" w:rsidRDefault="00E04840" w:rsidP="00127B95"/>
        </w:tc>
      </w:tr>
    </w:tbl>
    <w:p w14:paraId="1F16EFDB" w14:textId="77777777" w:rsidR="00E04840" w:rsidRDefault="00E04840" w:rsidP="00127B95"/>
    <w:tbl>
      <w:tblPr>
        <w:tblStyle w:val="Tabellenraster"/>
        <w:tblW w:w="0" w:type="auto"/>
        <w:tblInd w:w="31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33"/>
      </w:tblGrid>
      <w:tr w:rsidR="00E04840" w14:paraId="5CE042F2" w14:textId="77777777">
        <w:tc>
          <w:tcPr>
            <w:tcW w:w="9433" w:type="dxa"/>
          </w:tcPr>
          <w:p w14:paraId="4DFC61A0" w14:textId="77777777" w:rsidR="008143E7" w:rsidRDefault="008143E7" w:rsidP="00CC4598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663A1263" w14:textId="77777777" w:rsidR="00E04840" w:rsidRDefault="00E04840" w:rsidP="00CC4598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E04840" w14:paraId="32DF855D" w14:textId="77777777">
        <w:tc>
          <w:tcPr>
            <w:tcW w:w="9433" w:type="dxa"/>
          </w:tcPr>
          <w:p w14:paraId="227515BB" w14:textId="77777777" w:rsidR="00E04840" w:rsidRDefault="00E04840" w:rsidP="00CC4598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00CF7C48" w14:textId="77777777" w:rsidR="008143E7" w:rsidRDefault="008143E7" w:rsidP="00CC4598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440C04E5" w14:textId="77777777" w:rsidR="001A74A3" w:rsidRDefault="00AD5F4B" w:rsidP="00D92237">
      <w:pPr>
        <w:spacing w:before="240" w:after="60"/>
        <w:ind w:left="284"/>
        <w:jc w:val="both"/>
        <w:rPr>
          <w:b/>
        </w:rPr>
      </w:pPr>
      <w:r w:rsidRPr="00AD5F4B">
        <w:rPr>
          <w:b/>
        </w:rPr>
        <w:t>Skizz</w:t>
      </w:r>
      <w:bookmarkStart w:id="0" w:name="_GoBack"/>
      <w:bookmarkEnd w:id="0"/>
      <w:r w:rsidRPr="00AD5F4B">
        <w:rPr>
          <w:b/>
        </w:rPr>
        <w:t>e 2</w:t>
      </w:r>
    </w:p>
    <w:tbl>
      <w:tblPr>
        <w:tblStyle w:val="Tabellenraster"/>
        <w:tblW w:w="95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4651"/>
        <w:gridCol w:w="236"/>
      </w:tblGrid>
      <w:tr w:rsidR="00E04840" w14:paraId="7442A787" w14:textId="77777777">
        <w:tc>
          <w:tcPr>
            <w:tcW w:w="1557" w:type="dxa"/>
          </w:tcPr>
          <w:p w14:paraId="1C24AECE" w14:textId="77777777" w:rsidR="00E04840" w:rsidRDefault="00E04840" w:rsidP="00CC4598"/>
        </w:tc>
        <w:tc>
          <w:tcPr>
            <w:tcW w:w="1557" w:type="dxa"/>
          </w:tcPr>
          <w:p w14:paraId="4652DC51" w14:textId="77777777" w:rsidR="00E04840" w:rsidRDefault="00E04840" w:rsidP="00CC4598"/>
        </w:tc>
        <w:tc>
          <w:tcPr>
            <w:tcW w:w="1557" w:type="dxa"/>
          </w:tcPr>
          <w:p w14:paraId="73DAF434" w14:textId="77777777" w:rsidR="00E04840" w:rsidRDefault="00E04840" w:rsidP="00CC4598"/>
        </w:tc>
        <w:tc>
          <w:tcPr>
            <w:tcW w:w="4651" w:type="dxa"/>
          </w:tcPr>
          <w:p w14:paraId="31D7547F" w14:textId="77777777" w:rsidR="00E04840" w:rsidRDefault="00E04840" w:rsidP="00E04840">
            <w:pPr>
              <w:ind w:right="521"/>
            </w:pPr>
          </w:p>
        </w:tc>
        <w:tc>
          <w:tcPr>
            <w:tcW w:w="236" w:type="dxa"/>
          </w:tcPr>
          <w:p w14:paraId="2CD14B4E" w14:textId="77777777" w:rsidR="00E04840" w:rsidRDefault="00E04840" w:rsidP="00CC4598"/>
        </w:tc>
      </w:tr>
      <w:tr w:rsidR="00E04840" w14:paraId="516CEF87" w14:textId="77777777">
        <w:tc>
          <w:tcPr>
            <w:tcW w:w="1557" w:type="dxa"/>
          </w:tcPr>
          <w:p w14:paraId="3C21EF16" w14:textId="77777777" w:rsidR="00E04840" w:rsidRDefault="00E04840" w:rsidP="00CC4598"/>
        </w:tc>
        <w:tc>
          <w:tcPr>
            <w:tcW w:w="1557" w:type="dxa"/>
          </w:tcPr>
          <w:p w14:paraId="7CDE015F" w14:textId="77777777" w:rsidR="00E04840" w:rsidRDefault="00E04840" w:rsidP="00CC4598"/>
        </w:tc>
        <w:tc>
          <w:tcPr>
            <w:tcW w:w="1557" w:type="dxa"/>
          </w:tcPr>
          <w:p w14:paraId="6BE7864E" w14:textId="77777777" w:rsidR="00E04840" w:rsidRDefault="00E04840" w:rsidP="00CC4598"/>
        </w:tc>
        <w:tc>
          <w:tcPr>
            <w:tcW w:w="4651" w:type="dxa"/>
          </w:tcPr>
          <w:p w14:paraId="2C1854A6" w14:textId="77777777" w:rsidR="00E04840" w:rsidRDefault="00E04840" w:rsidP="00CC4598"/>
        </w:tc>
        <w:tc>
          <w:tcPr>
            <w:tcW w:w="236" w:type="dxa"/>
          </w:tcPr>
          <w:p w14:paraId="3C7436F3" w14:textId="77777777" w:rsidR="00E04840" w:rsidRDefault="00E04840" w:rsidP="00CC4598"/>
        </w:tc>
      </w:tr>
      <w:tr w:rsidR="00E04840" w14:paraId="0845D8D4" w14:textId="77777777">
        <w:tc>
          <w:tcPr>
            <w:tcW w:w="1557" w:type="dxa"/>
          </w:tcPr>
          <w:p w14:paraId="5B2DF36B" w14:textId="77777777" w:rsidR="00E04840" w:rsidRDefault="00E04840" w:rsidP="00CC4598"/>
        </w:tc>
        <w:tc>
          <w:tcPr>
            <w:tcW w:w="1557" w:type="dxa"/>
          </w:tcPr>
          <w:p w14:paraId="0CE046DC" w14:textId="77777777" w:rsidR="00E04840" w:rsidRDefault="00E04840" w:rsidP="00CC4598"/>
        </w:tc>
        <w:tc>
          <w:tcPr>
            <w:tcW w:w="1557" w:type="dxa"/>
          </w:tcPr>
          <w:p w14:paraId="130B2A7C" w14:textId="77777777" w:rsidR="00E04840" w:rsidRDefault="00E04840" w:rsidP="00CC4598"/>
        </w:tc>
        <w:tc>
          <w:tcPr>
            <w:tcW w:w="4651" w:type="dxa"/>
          </w:tcPr>
          <w:p w14:paraId="2E69923E" w14:textId="77777777" w:rsidR="00E04840" w:rsidRDefault="00E04840" w:rsidP="00CC4598"/>
        </w:tc>
        <w:tc>
          <w:tcPr>
            <w:tcW w:w="236" w:type="dxa"/>
          </w:tcPr>
          <w:p w14:paraId="231C1B08" w14:textId="77777777" w:rsidR="00E04840" w:rsidRDefault="00E04840" w:rsidP="00CC4598"/>
        </w:tc>
      </w:tr>
      <w:tr w:rsidR="00E04840" w14:paraId="61DB0847" w14:textId="77777777">
        <w:tc>
          <w:tcPr>
            <w:tcW w:w="1557" w:type="dxa"/>
          </w:tcPr>
          <w:p w14:paraId="7A9BE519" w14:textId="77777777" w:rsidR="00E04840" w:rsidRDefault="00E04840" w:rsidP="00CC4598"/>
        </w:tc>
        <w:tc>
          <w:tcPr>
            <w:tcW w:w="1557" w:type="dxa"/>
          </w:tcPr>
          <w:p w14:paraId="49B0F71A" w14:textId="77777777" w:rsidR="00E04840" w:rsidRDefault="00E04840" w:rsidP="00CC4598"/>
        </w:tc>
        <w:tc>
          <w:tcPr>
            <w:tcW w:w="1557" w:type="dxa"/>
          </w:tcPr>
          <w:p w14:paraId="25048693" w14:textId="77777777" w:rsidR="00E04840" w:rsidRDefault="00E04840" w:rsidP="00CC4598"/>
        </w:tc>
        <w:tc>
          <w:tcPr>
            <w:tcW w:w="4651" w:type="dxa"/>
          </w:tcPr>
          <w:p w14:paraId="39AB7EFC" w14:textId="77777777" w:rsidR="00E04840" w:rsidRDefault="00E04840" w:rsidP="00CC4598"/>
        </w:tc>
        <w:tc>
          <w:tcPr>
            <w:tcW w:w="236" w:type="dxa"/>
          </w:tcPr>
          <w:p w14:paraId="03334B43" w14:textId="77777777" w:rsidR="00E04840" w:rsidRDefault="00E04840" w:rsidP="00CC4598"/>
        </w:tc>
      </w:tr>
      <w:tr w:rsidR="00E04840" w14:paraId="0E808685" w14:textId="77777777">
        <w:tc>
          <w:tcPr>
            <w:tcW w:w="1557" w:type="dxa"/>
          </w:tcPr>
          <w:p w14:paraId="2AD97BD1" w14:textId="77777777" w:rsidR="00E04840" w:rsidRDefault="00E04840" w:rsidP="00CC4598"/>
        </w:tc>
        <w:tc>
          <w:tcPr>
            <w:tcW w:w="1557" w:type="dxa"/>
          </w:tcPr>
          <w:p w14:paraId="746FBA3E" w14:textId="77777777" w:rsidR="00E04840" w:rsidRDefault="00E04840" w:rsidP="00CC4598"/>
        </w:tc>
        <w:tc>
          <w:tcPr>
            <w:tcW w:w="1557" w:type="dxa"/>
          </w:tcPr>
          <w:p w14:paraId="7D48DB00" w14:textId="77777777" w:rsidR="00E04840" w:rsidRDefault="00E04840" w:rsidP="00CC4598"/>
        </w:tc>
        <w:tc>
          <w:tcPr>
            <w:tcW w:w="4651" w:type="dxa"/>
          </w:tcPr>
          <w:p w14:paraId="6F068037" w14:textId="77777777" w:rsidR="00E04840" w:rsidRDefault="00E04840" w:rsidP="00CC4598"/>
        </w:tc>
        <w:tc>
          <w:tcPr>
            <w:tcW w:w="236" w:type="dxa"/>
          </w:tcPr>
          <w:p w14:paraId="6771A980" w14:textId="77777777" w:rsidR="00E04840" w:rsidRDefault="00E04840" w:rsidP="00CC4598"/>
        </w:tc>
      </w:tr>
      <w:tr w:rsidR="00E04840" w14:paraId="1FEFE9D8" w14:textId="77777777">
        <w:trPr>
          <w:trHeight w:val="799"/>
        </w:trPr>
        <w:tc>
          <w:tcPr>
            <w:tcW w:w="1557" w:type="dxa"/>
          </w:tcPr>
          <w:p w14:paraId="73B548D2" w14:textId="77777777" w:rsidR="001A74A3" w:rsidRDefault="001A74A3">
            <w:pPr>
              <w:spacing w:after="0"/>
              <w:rPr>
                <w:rFonts w:eastAsia="Calibri"/>
              </w:rPr>
            </w:pPr>
          </w:p>
        </w:tc>
        <w:tc>
          <w:tcPr>
            <w:tcW w:w="1557" w:type="dxa"/>
          </w:tcPr>
          <w:p w14:paraId="0CB79C73" w14:textId="77777777" w:rsidR="001A74A3" w:rsidRDefault="001A74A3">
            <w:pPr>
              <w:spacing w:after="0"/>
              <w:rPr>
                <w:rFonts w:eastAsia="Calibri"/>
              </w:rPr>
            </w:pPr>
          </w:p>
        </w:tc>
        <w:tc>
          <w:tcPr>
            <w:tcW w:w="1557" w:type="dxa"/>
          </w:tcPr>
          <w:p w14:paraId="7AF99A80" w14:textId="77777777" w:rsidR="001A74A3" w:rsidRDefault="001A74A3">
            <w:pPr>
              <w:spacing w:after="0"/>
              <w:rPr>
                <w:rFonts w:eastAsia="Calibri"/>
              </w:rPr>
            </w:pPr>
          </w:p>
        </w:tc>
        <w:tc>
          <w:tcPr>
            <w:tcW w:w="4651" w:type="dxa"/>
          </w:tcPr>
          <w:p w14:paraId="54A91F94" w14:textId="77777777" w:rsidR="001A74A3" w:rsidRDefault="001A74A3">
            <w:pPr>
              <w:spacing w:after="0"/>
              <w:rPr>
                <w:rFonts w:eastAsia="Calibri"/>
              </w:rPr>
            </w:pPr>
          </w:p>
        </w:tc>
        <w:tc>
          <w:tcPr>
            <w:tcW w:w="236" w:type="dxa"/>
          </w:tcPr>
          <w:p w14:paraId="772D4D00" w14:textId="77777777" w:rsidR="001A74A3" w:rsidRDefault="001A74A3">
            <w:pPr>
              <w:spacing w:after="0"/>
              <w:rPr>
                <w:rFonts w:eastAsia="Calibri"/>
              </w:rPr>
            </w:pPr>
          </w:p>
        </w:tc>
      </w:tr>
    </w:tbl>
    <w:p w14:paraId="51EACC39" w14:textId="77777777" w:rsidR="00E04840" w:rsidRDefault="00E04840" w:rsidP="00127B95"/>
    <w:tbl>
      <w:tblPr>
        <w:tblStyle w:val="Tabellenraster"/>
        <w:tblW w:w="0" w:type="auto"/>
        <w:tblInd w:w="31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33"/>
      </w:tblGrid>
      <w:tr w:rsidR="007D103B" w14:paraId="18CED7EA" w14:textId="77777777">
        <w:tc>
          <w:tcPr>
            <w:tcW w:w="9433" w:type="dxa"/>
          </w:tcPr>
          <w:p w14:paraId="37A98EDC" w14:textId="77777777" w:rsidR="007D103B" w:rsidRDefault="007D103B" w:rsidP="00CC4598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7EDA53D4" w14:textId="77777777" w:rsidR="007D103B" w:rsidRDefault="007D103B" w:rsidP="00CC4598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7D103B" w14:paraId="4F22B1BE" w14:textId="77777777">
        <w:tc>
          <w:tcPr>
            <w:tcW w:w="9433" w:type="dxa"/>
          </w:tcPr>
          <w:p w14:paraId="523DF510" w14:textId="77777777" w:rsidR="007D103B" w:rsidRDefault="007D103B" w:rsidP="00CC4598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2DEF4479" w14:textId="77777777" w:rsidR="007D103B" w:rsidRDefault="007D103B" w:rsidP="00CC4598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0109B36C" w14:textId="77777777" w:rsidR="001A74A3" w:rsidRDefault="008143E7" w:rsidP="00B62963">
      <w:pPr>
        <w:pStyle w:val="berschrift3"/>
      </w:pPr>
      <w:r>
        <w:lastRenderedPageBreak/>
        <w:t>Entsch</w:t>
      </w:r>
      <w:r w:rsidR="00E04840">
        <w:t>e</w:t>
      </w:r>
      <w:r>
        <w:t>i</w:t>
      </w:r>
      <w:r w:rsidR="00E04840">
        <w:t>de dich für eine der Ideen</w:t>
      </w:r>
      <w:r w:rsidR="00A90F36">
        <w:t>,</w:t>
      </w:r>
      <w:r w:rsidR="00E04840">
        <w:t xml:space="preserve"> </w:t>
      </w:r>
      <w:r w:rsidR="008B5865">
        <w:t>und fülle den folgenden Projektbeschrieb damit aus.</w:t>
      </w:r>
    </w:p>
    <w:p w14:paraId="6C34F133" w14:textId="77777777" w:rsidR="008B5865" w:rsidRDefault="008B5865" w:rsidP="00B62963">
      <w:pPr>
        <w:pStyle w:val="berschrift3"/>
        <w:numPr>
          <w:ilvl w:val="0"/>
          <w:numId w:val="0"/>
        </w:numPr>
      </w:pPr>
    </w:p>
    <w:p w14:paraId="46162FDC" w14:textId="73AEA52C" w:rsidR="00F75740" w:rsidRPr="00E156B0" w:rsidRDefault="00614CD6" w:rsidP="00B62963">
      <w:pPr>
        <w:pStyle w:val="berschrift3"/>
      </w:pPr>
      <w:r>
        <w:t xml:space="preserve"> </w:t>
      </w:r>
      <w:r w:rsidR="00E04840">
        <w:t xml:space="preserve">Meine Idee </w:t>
      </w:r>
      <w:r w:rsidR="008B5865">
        <w:t>aus Skizze N</w:t>
      </w:r>
      <w:r w:rsidR="00AE7D5D">
        <w:t>ummer _______</w:t>
      </w:r>
      <w:r w:rsidR="00A90F36">
        <w:t>.</w:t>
      </w:r>
      <w:r w:rsidR="00E156B0" w:rsidRPr="00E156B0">
        <w:tab/>
      </w:r>
      <w:r w:rsidR="00E156B0" w:rsidRPr="00E156B0">
        <w:tab/>
      </w:r>
    </w:p>
    <w:tbl>
      <w:tblPr>
        <w:tblStyle w:val="Tabellenraster"/>
        <w:tblW w:w="9506" w:type="dxa"/>
        <w:tblInd w:w="10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50"/>
        <w:gridCol w:w="1383"/>
        <w:gridCol w:w="2332"/>
        <w:gridCol w:w="679"/>
        <w:gridCol w:w="1559"/>
        <w:gridCol w:w="993"/>
      </w:tblGrid>
      <w:tr w:rsidR="00E156B0" w14:paraId="3F4C594A" w14:textId="77777777">
        <w:trPr>
          <w:trHeight w:val="284"/>
        </w:trPr>
        <w:tc>
          <w:tcPr>
            <w:tcW w:w="2310" w:type="dxa"/>
            <w:vAlign w:val="bottom"/>
          </w:tcPr>
          <w:p w14:paraId="5C36D360" w14:textId="77777777" w:rsidR="00E156B0" w:rsidRDefault="00E04840" w:rsidP="00AE7D5D">
            <w:r w:rsidRPr="00E156B0">
              <w:t>Meine Bewegung:</w:t>
            </w:r>
          </w:p>
        </w:tc>
        <w:tc>
          <w:tcPr>
            <w:tcW w:w="1633" w:type="dxa"/>
            <w:gridSpan w:val="2"/>
            <w:vAlign w:val="bottom"/>
          </w:tcPr>
          <w:p w14:paraId="3E57FC84" w14:textId="77777777" w:rsidR="00E156B0" w:rsidRDefault="00E156B0" w:rsidP="00F75740"/>
        </w:tc>
        <w:tc>
          <w:tcPr>
            <w:tcW w:w="2332" w:type="dxa"/>
            <w:vAlign w:val="bottom"/>
          </w:tcPr>
          <w:p w14:paraId="507F2A58" w14:textId="77777777" w:rsidR="00E156B0" w:rsidRDefault="00E156B0" w:rsidP="00F75740"/>
        </w:tc>
        <w:tc>
          <w:tcPr>
            <w:tcW w:w="3231" w:type="dxa"/>
            <w:gridSpan w:val="3"/>
            <w:vAlign w:val="bottom"/>
          </w:tcPr>
          <w:p w14:paraId="39885C5E" w14:textId="77777777" w:rsidR="00E156B0" w:rsidRDefault="00E156B0" w:rsidP="00F75740"/>
        </w:tc>
      </w:tr>
      <w:tr w:rsidR="00E156B0" w14:paraId="0D78CB6F" w14:textId="77777777">
        <w:trPr>
          <w:trHeight w:val="284"/>
        </w:trPr>
        <w:tc>
          <w:tcPr>
            <w:tcW w:w="2310" w:type="dxa"/>
            <w:vAlign w:val="bottom"/>
          </w:tcPr>
          <w:p w14:paraId="6F0A4F3C" w14:textId="77777777" w:rsidR="00E156B0" w:rsidRDefault="00E156B0" w:rsidP="00F75740"/>
        </w:tc>
        <w:tc>
          <w:tcPr>
            <w:tcW w:w="1633" w:type="dxa"/>
            <w:gridSpan w:val="2"/>
            <w:vAlign w:val="bottom"/>
          </w:tcPr>
          <w:p w14:paraId="798EAB74" w14:textId="77777777" w:rsidR="00E156B0" w:rsidRDefault="00E156B0" w:rsidP="00F75740"/>
        </w:tc>
        <w:tc>
          <w:tcPr>
            <w:tcW w:w="2332" w:type="dxa"/>
            <w:vAlign w:val="bottom"/>
          </w:tcPr>
          <w:p w14:paraId="71546850" w14:textId="77777777" w:rsidR="00E156B0" w:rsidRDefault="00E156B0" w:rsidP="00F75740"/>
        </w:tc>
        <w:tc>
          <w:tcPr>
            <w:tcW w:w="3231" w:type="dxa"/>
            <w:gridSpan w:val="3"/>
            <w:vAlign w:val="bottom"/>
          </w:tcPr>
          <w:p w14:paraId="4E32C9E9" w14:textId="77777777" w:rsidR="00E156B0" w:rsidRDefault="00E156B0" w:rsidP="00F75740"/>
        </w:tc>
      </w:tr>
      <w:tr w:rsidR="00E156B0" w14:paraId="4116C243" w14:textId="77777777">
        <w:trPr>
          <w:trHeight w:val="284"/>
        </w:trPr>
        <w:tc>
          <w:tcPr>
            <w:tcW w:w="2310" w:type="dxa"/>
            <w:vAlign w:val="bottom"/>
          </w:tcPr>
          <w:p w14:paraId="6E21285B" w14:textId="77777777" w:rsidR="00E04840" w:rsidRDefault="00E04840" w:rsidP="00F75740"/>
        </w:tc>
        <w:tc>
          <w:tcPr>
            <w:tcW w:w="1633" w:type="dxa"/>
            <w:gridSpan w:val="2"/>
            <w:vAlign w:val="bottom"/>
          </w:tcPr>
          <w:p w14:paraId="09160C65" w14:textId="77777777" w:rsidR="00E156B0" w:rsidRDefault="00E156B0" w:rsidP="00F75740"/>
        </w:tc>
        <w:tc>
          <w:tcPr>
            <w:tcW w:w="2332" w:type="dxa"/>
            <w:vAlign w:val="bottom"/>
          </w:tcPr>
          <w:p w14:paraId="2DE6305F" w14:textId="77777777" w:rsidR="00E156B0" w:rsidRDefault="00E156B0" w:rsidP="00F75740"/>
        </w:tc>
        <w:tc>
          <w:tcPr>
            <w:tcW w:w="3231" w:type="dxa"/>
            <w:gridSpan w:val="3"/>
            <w:vAlign w:val="bottom"/>
          </w:tcPr>
          <w:p w14:paraId="72DA7065" w14:textId="77777777" w:rsidR="00E156B0" w:rsidRDefault="00E156B0" w:rsidP="00F75740"/>
        </w:tc>
      </w:tr>
      <w:tr w:rsidR="00D92AD9" w:rsidRPr="00AE7D5D" w14:paraId="1CF911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60" w:type="dxa"/>
            <w:gridSpan w:val="2"/>
          </w:tcPr>
          <w:p w14:paraId="212749A7" w14:textId="0E037D47" w:rsidR="00F75740" w:rsidRPr="00AE7D5D" w:rsidRDefault="00AD5F4B" w:rsidP="00CB46CE">
            <w:pPr>
              <w:spacing w:after="0" w:line="240" w:lineRule="auto"/>
              <w:jc w:val="left"/>
              <w:rPr>
                <w:b/>
                <w:lang w:val="de-CH" w:eastAsia="de-CH"/>
              </w:rPr>
            </w:pPr>
            <w:r w:rsidRPr="00AD5F4B">
              <w:rPr>
                <w:b/>
                <w:lang w:val="de-CH" w:eastAsia="de-CH"/>
              </w:rPr>
              <w:t xml:space="preserve">Zu </w:t>
            </w:r>
            <w:r w:rsidR="00A90F36">
              <w:rPr>
                <w:b/>
                <w:lang w:val="de-CH" w:eastAsia="de-CH"/>
              </w:rPr>
              <w:t>k</w:t>
            </w:r>
            <w:r w:rsidRPr="00AD5F4B">
              <w:rPr>
                <w:b/>
                <w:lang w:val="de-CH" w:eastAsia="de-CH"/>
              </w:rPr>
              <w:t>lären</w:t>
            </w:r>
          </w:p>
        </w:tc>
        <w:tc>
          <w:tcPr>
            <w:tcW w:w="4394" w:type="dxa"/>
            <w:gridSpan w:val="3"/>
          </w:tcPr>
          <w:p w14:paraId="7B413FD1" w14:textId="77777777" w:rsidR="00F75740" w:rsidRPr="00AE7D5D" w:rsidRDefault="00AD5F4B" w:rsidP="00CB46CE">
            <w:pPr>
              <w:spacing w:after="0" w:line="240" w:lineRule="auto"/>
              <w:jc w:val="left"/>
              <w:rPr>
                <w:b/>
                <w:lang w:val="de-CH" w:eastAsia="de-CH"/>
              </w:rPr>
            </w:pPr>
            <w:r w:rsidRPr="00AD5F4B">
              <w:rPr>
                <w:b/>
                <w:lang w:val="de-CH" w:eastAsia="de-CH"/>
              </w:rPr>
              <w:t>Auflistung/Kommentar</w:t>
            </w:r>
          </w:p>
        </w:tc>
        <w:tc>
          <w:tcPr>
            <w:tcW w:w="1559" w:type="dxa"/>
          </w:tcPr>
          <w:p w14:paraId="113A1EF4" w14:textId="77777777" w:rsidR="00F75740" w:rsidRPr="00AE7D5D" w:rsidRDefault="00AD5F4B" w:rsidP="00AE7D5D">
            <w:pPr>
              <w:spacing w:after="0" w:line="240" w:lineRule="auto"/>
              <w:jc w:val="left"/>
              <w:rPr>
                <w:b/>
                <w:lang w:val="de-CH" w:eastAsia="de-CH"/>
              </w:rPr>
            </w:pPr>
            <w:r w:rsidRPr="00AD5F4B">
              <w:rPr>
                <w:rFonts w:cs="Arial"/>
                <w:b/>
                <w:lang w:val="de-CH" w:eastAsia="de-CH"/>
              </w:rPr>
              <w:t xml:space="preserve">√ </w:t>
            </w:r>
            <w:r w:rsidRPr="00AD5F4B">
              <w:rPr>
                <w:b/>
                <w:lang w:val="de-CH" w:eastAsia="de-CH"/>
              </w:rPr>
              <w:t>Schülerin/ Schüler</w:t>
            </w:r>
          </w:p>
        </w:tc>
        <w:tc>
          <w:tcPr>
            <w:tcW w:w="993" w:type="dxa"/>
          </w:tcPr>
          <w:p w14:paraId="7DC22B03" w14:textId="77777777" w:rsidR="00F75740" w:rsidRPr="00AE7D5D" w:rsidRDefault="00AD5F4B" w:rsidP="00E156B0">
            <w:pPr>
              <w:spacing w:after="0" w:line="240" w:lineRule="auto"/>
              <w:jc w:val="left"/>
              <w:rPr>
                <w:b/>
                <w:lang w:val="de-CH" w:eastAsia="de-CH"/>
              </w:rPr>
            </w:pPr>
            <w:r w:rsidRPr="00AD5F4B">
              <w:rPr>
                <w:rFonts w:cs="Arial"/>
                <w:b/>
                <w:lang w:val="de-CH" w:eastAsia="de-CH"/>
              </w:rPr>
              <w:t>√</w:t>
            </w:r>
            <w:r w:rsidRPr="00AD5F4B">
              <w:rPr>
                <w:b/>
                <w:lang w:val="de-CH" w:eastAsia="de-CH"/>
              </w:rPr>
              <w:t xml:space="preserve"> L</w:t>
            </w:r>
            <w:r w:rsidR="00AE7D5D">
              <w:rPr>
                <w:b/>
                <w:lang w:val="de-CH" w:eastAsia="de-CH"/>
              </w:rPr>
              <w:t>ehr</w:t>
            </w:r>
            <w:r w:rsidR="00AE7D5D">
              <w:rPr>
                <w:b/>
                <w:lang w:val="de-CH" w:eastAsia="de-CH"/>
              </w:rPr>
              <w:softHyphen/>
              <w:t>person</w:t>
            </w:r>
          </w:p>
        </w:tc>
      </w:tr>
      <w:tr w:rsidR="00D92AD9" w14:paraId="3A3302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60" w:type="dxa"/>
            <w:gridSpan w:val="2"/>
          </w:tcPr>
          <w:p w14:paraId="1A0EBB45" w14:textId="77777777" w:rsidR="001A74A3" w:rsidRDefault="00E156B0">
            <w:pPr>
              <w:spacing w:after="0" w:line="240" w:lineRule="auto"/>
              <w:jc w:val="left"/>
              <w:rPr>
                <w:rFonts w:eastAsia="Calibri"/>
                <w:lang w:val="de-CH" w:eastAsia="de-CH"/>
              </w:rPr>
            </w:pPr>
            <w:r>
              <w:rPr>
                <w:lang w:val="de-CH" w:eastAsia="de-CH"/>
              </w:rPr>
              <w:t xml:space="preserve">Ist das </w:t>
            </w:r>
            <w:r w:rsidR="00AE7D5D">
              <w:rPr>
                <w:lang w:val="de-CH" w:eastAsia="de-CH"/>
              </w:rPr>
              <w:t xml:space="preserve">nötige </w:t>
            </w:r>
            <w:r>
              <w:rPr>
                <w:lang w:val="de-CH" w:eastAsia="de-CH"/>
              </w:rPr>
              <w:t>Material vorhanden?</w:t>
            </w:r>
          </w:p>
        </w:tc>
        <w:tc>
          <w:tcPr>
            <w:tcW w:w="4394" w:type="dxa"/>
            <w:gridSpan w:val="3"/>
          </w:tcPr>
          <w:p w14:paraId="4233005C" w14:textId="77777777" w:rsidR="00E156B0" w:rsidRPr="00E156B0" w:rsidRDefault="00E156B0" w:rsidP="00CB46CE">
            <w:pPr>
              <w:spacing w:after="0" w:line="240" w:lineRule="auto"/>
              <w:rPr>
                <w:color w:val="A6A6A6" w:themeColor="background1" w:themeShade="A6"/>
                <w:lang w:val="de-CH" w:eastAsia="de-CH"/>
              </w:rPr>
            </w:pPr>
            <w:r w:rsidRPr="00E156B0">
              <w:rPr>
                <w:color w:val="A6A6A6" w:themeColor="background1" w:themeShade="A6"/>
                <w:lang w:val="de-CH" w:eastAsia="de-CH"/>
              </w:rPr>
              <w:t>Auflistung:</w:t>
            </w:r>
          </w:p>
          <w:p w14:paraId="39A1AF66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  <w:p w14:paraId="0AD2BE11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  <w:p w14:paraId="51D235C4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  <w:p w14:paraId="086584C3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  <w:tc>
          <w:tcPr>
            <w:tcW w:w="1559" w:type="dxa"/>
          </w:tcPr>
          <w:p w14:paraId="39A2D72D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  <w:tc>
          <w:tcPr>
            <w:tcW w:w="993" w:type="dxa"/>
          </w:tcPr>
          <w:p w14:paraId="3725A4E0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</w:tr>
      <w:tr w:rsidR="00D92AD9" w14:paraId="5A5182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60" w:type="dxa"/>
            <w:gridSpan w:val="2"/>
          </w:tcPr>
          <w:p w14:paraId="51FFAC72" w14:textId="77777777" w:rsidR="001A74A3" w:rsidRDefault="00E156B0">
            <w:pPr>
              <w:spacing w:after="0" w:line="240" w:lineRule="auto"/>
              <w:jc w:val="left"/>
              <w:rPr>
                <w:rFonts w:eastAsia="Calibri"/>
                <w:lang w:val="de-CH" w:eastAsia="de-CH"/>
              </w:rPr>
            </w:pPr>
            <w:r>
              <w:rPr>
                <w:lang w:val="de-CH" w:eastAsia="de-CH"/>
              </w:rPr>
              <w:t>Ich weiss</w:t>
            </w:r>
            <w:r w:rsidR="00AE7D5D">
              <w:rPr>
                <w:lang w:val="de-CH" w:eastAsia="de-CH"/>
              </w:rPr>
              <w:t>,</w:t>
            </w:r>
            <w:r>
              <w:rPr>
                <w:lang w:val="de-CH" w:eastAsia="de-CH"/>
              </w:rPr>
              <w:t xml:space="preserve"> wie ich das Material bearbeiten kann</w:t>
            </w:r>
            <w:r w:rsidR="00AE7D5D">
              <w:rPr>
                <w:lang w:val="de-CH" w:eastAsia="de-CH"/>
              </w:rPr>
              <w:t>.</w:t>
            </w:r>
          </w:p>
        </w:tc>
        <w:tc>
          <w:tcPr>
            <w:tcW w:w="4394" w:type="dxa"/>
            <w:gridSpan w:val="3"/>
          </w:tcPr>
          <w:p w14:paraId="588764CF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  <w:p w14:paraId="5D333968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  <w:p w14:paraId="112E2D51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  <w:tc>
          <w:tcPr>
            <w:tcW w:w="1559" w:type="dxa"/>
          </w:tcPr>
          <w:p w14:paraId="338D2A6F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  <w:tc>
          <w:tcPr>
            <w:tcW w:w="993" w:type="dxa"/>
          </w:tcPr>
          <w:p w14:paraId="49A1AC08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</w:tr>
      <w:tr w:rsidR="00D92AD9" w14:paraId="5FFF91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60" w:type="dxa"/>
            <w:gridSpan w:val="2"/>
          </w:tcPr>
          <w:p w14:paraId="03FDC450" w14:textId="77777777" w:rsidR="001A74A3" w:rsidRDefault="00E156B0">
            <w:pPr>
              <w:spacing w:after="0" w:line="240" w:lineRule="auto"/>
              <w:jc w:val="left"/>
              <w:rPr>
                <w:rFonts w:eastAsia="Calibri"/>
                <w:lang w:val="de-CH" w:eastAsia="de-CH"/>
              </w:rPr>
            </w:pPr>
            <w:r>
              <w:rPr>
                <w:lang w:val="de-CH" w:eastAsia="de-CH"/>
              </w:rPr>
              <w:t>Ich weiss</w:t>
            </w:r>
            <w:r w:rsidR="00AE7D5D">
              <w:rPr>
                <w:lang w:val="de-CH" w:eastAsia="de-CH"/>
              </w:rPr>
              <w:t>,</w:t>
            </w:r>
            <w:r>
              <w:rPr>
                <w:lang w:val="de-CH" w:eastAsia="de-CH"/>
              </w:rPr>
              <w:t xml:space="preserve"> wie ich das Material verbinden kann</w:t>
            </w:r>
            <w:r w:rsidR="00AE7D5D">
              <w:rPr>
                <w:lang w:val="de-CH" w:eastAsia="de-CH"/>
              </w:rPr>
              <w:t>.</w:t>
            </w:r>
          </w:p>
        </w:tc>
        <w:tc>
          <w:tcPr>
            <w:tcW w:w="4394" w:type="dxa"/>
            <w:gridSpan w:val="3"/>
          </w:tcPr>
          <w:p w14:paraId="3960F15A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  <w:p w14:paraId="5717DDB0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  <w:p w14:paraId="49A09A87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  <w:tc>
          <w:tcPr>
            <w:tcW w:w="1559" w:type="dxa"/>
          </w:tcPr>
          <w:p w14:paraId="315514F8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  <w:tc>
          <w:tcPr>
            <w:tcW w:w="993" w:type="dxa"/>
          </w:tcPr>
          <w:p w14:paraId="28124576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</w:tr>
      <w:tr w:rsidR="00D92AD9" w14:paraId="35AA5E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60" w:type="dxa"/>
            <w:gridSpan w:val="2"/>
          </w:tcPr>
          <w:p w14:paraId="6A87D422" w14:textId="36E9BCAC" w:rsidR="001A74A3" w:rsidRDefault="00127B95">
            <w:pPr>
              <w:spacing w:after="0" w:line="240" w:lineRule="auto"/>
              <w:jc w:val="left"/>
              <w:rPr>
                <w:rFonts w:eastAsia="Calibri"/>
                <w:lang w:val="de-CH" w:eastAsia="de-CH"/>
              </w:rPr>
            </w:pPr>
            <w:r>
              <w:rPr>
                <w:lang w:val="de-CH" w:eastAsia="de-CH"/>
              </w:rPr>
              <w:t>Schwierigkeiten</w:t>
            </w:r>
            <w:r w:rsidR="00614CD6">
              <w:rPr>
                <w:lang w:val="de-CH" w:eastAsia="de-CH"/>
              </w:rPr>
              <w:t xml:space="preserve"> sehe ich</w:t>
            </w:r>
            <w:r w:rsidR="00AE7D5D">
              <w:rPr>
                <w:lang w:val="de-CH" w:eastAsia="de-CH"/>
              </w:rPr>
              <w:t xml:space="preserve"> </w:t>
            </w:r>
            <w:r w:rsidR="00A90F36">
              <w:rPr>
                <w:lang w:val="de-CH" w:eastAsia="de-CH"/>
              </w:rPr>
              <w:t>…</w:t>
            </w:r>
          </w:p>
          <w:p w14:paraId="77E20493" w14:textId="77777777" w:rsidR="00127B95" w:rsidRDefault="00127B95" w:rsidP="00CB46CE">
            <w:pPr>
              <w:spacing w:after="0" w:line="240" w:lineRule="auto"/>
              <w:rPr>
                <w:lang w:val="de-CH" w:eastAsia="de-CH"/>
              </w:rPr>
            </w:pPr>
          </w:p>
        </w:tc>
        <w:tc>
          <w:tcPr>
            <w:tcW w:w="4394" w:type="dxa"/>
            <w:gridSpan w:val="3"/>
          </w:tcPr>
          <w:p w14:paraId="34D66EA5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  <w:tc>
          <w:tcPr>
            <w:tcW w:w="1559" w:type="dxa"/>
          </w:tcPr>
          <w:p w14:paraId="215F7182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  <w:tc>
          <w:tcPr>
            <w:tcW w:w="993" w:type="dxa"/>
          </w:tcPr>
          <w:p w14:paraId="6592393A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</w:tr>
      <w:tr w:rsidR="00D92AD9" w14:paraId="505654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60" w:type="dxa"/>
            <w:gridSpan w:val="2"/>
          </w:tcPr>
          <w:p w14:paraId="63F1AACF" w14:textId="77777777" w:rsidR="00E156B0" w:rsidRDefault="00127B95" w:rsidP="00CB46CE">
            <w:pPr>
              <w:spacing w:after="0" w:line="240" w:lineRule="auto"/>
              <w:rPr>
                <w:lang w:val="de-CH" w:eastAsia="de-CH"/>
              </w:rPr>
            </w:pPr>
            <w:r>
              <w:rPr>
                <w:lang w:val="de-CH" w:eastAsia="de-CH"/>
              </w:rPr>
              <w:t>Gibt es Gefahren?</w:t>
            </w:r>
          </w:p>
        </w:tc>
        <w:tc>
          <w:tcPr>
            <w:tcW w:w="4394" w:type="dxa"/>
            <w:gridSpan w:val="3"/>
          </w:tcPr>
          <w:p w14:paraId="4932AF6D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  <w:p w14:paraId="3880B57A" w14:textId="77777777" w:rsidR="00127B95" w:rsidRDefault="00127B95" w:rsidP="00CB46CE">
            <w:pPr>
              <w:spacing w:after="0" w:line="240" w:lineRule="auto"/>
              <w:rPr>
                <w:lang w:val="de-CH" w:eastAsia="de-CH"/>
              </w:rPr>
            </w:pPr>
          </w:p>
        </w:tc>
        <w:tc>
          <w:tcPr>
            <w:tcW w:w="1559" w:type="dxa"/>
          </w:tcPr>
          <w:p w14:paraId="3CBECABC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  <w:tc>
          <w:tcPr>
            <w:tcW w:w="993" w:type="dxa"/>
          </w:tcPr>
          <w:p w14:paraId="7E7457B9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</w:tr>
      <w:tr w:rsidR="00D92AD9" w14:paraId="53DD19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60" w:type="dxa"/>
            <w:gridSpan w:val="2"/>
          </w:tcPr>
          <w:p w14:paraId="1AFC9160" w14:textId="77777777" w:rsidR="001A74A3" w:rsidRDefault="00127B95">
            <w:pPr>
              <w:spacing w:after="0" w:line="240" w:lineRule="auto"/>
              <w:jc w:val="left"/>
              <w:rPr>
                <w:rFonts w:eastAsia="Calibri"/>
                <w:lang w:val="de-CH" w:eastAsia="de-CH"/>
              </w:rPr>
            </w:pPr>
            <w:r>
              <w:rPr>
                <w:lang w:val="de-CH" w:eastAsia="de-CH"/>
              </w:rPr>
              <w:t>Ich kann das Modul mind</w:t>
            </w:r>
            <w:r w:rsidR="00AE7D5D">
              <w:rPr>
                <w:lang w:val="de-CH" w:eastAsia="de-CH"/>
              </w:rPr>
              <w:t>estens</w:t>
            </w:r>
            <w:r>
              <w:rPr>
                <w:lang w:val="de-CH" w:eastAsia="de-CH"/>
              </w:rPr>
              <w:t xml:space="preserve"> </w:t>
            </w:r>
            <w:r w:rsidR="00AE7D5D">
              <w:rPr>
                <w:lang w:val="de-CH" w:eastAsia="de-CH"/>
              </w:rPr>
              <w:t>vier Mal</w:t>
            </w:r>
            <w:r>
              <w:rPr>
                <w:lang w:val="de-CH" w:eastAsia="de-CH"/>
              </w:rPr>
              <w:t xml:space="preserve"> auslösen</w:t>
            </w:r>
            <w:r w:rsidR="00AE7D5D">
              <w:rPr>
                <w:lang w:val="de-CH" w:eastAsia="de-CH"/>
              </w:rPr>
              <w:t>.</w:t>
            </w:r>
          </w:p>
        </w:tc>
        <w:tc>
          <w:tcPr>
            <w:tcW w:w="4394" w:type="dxa"/>
            <w:gridSpan w:val="3"/>
          </w:tcPr>
          <w:p w14:paraId="6661DFBF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  <w:tc>
          <w:tcPr>
            <w:tcW w:w="1559" w:type="dxa"/>
          </w:tcPr>
          <w:p w14:paraId="53D1945A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  <w:tc>
          <w:tcPr>
            <w:tcW w:w="993" w:type="dxa"/>
          </w:tcPr>
          <w:p w14:paraId="2A35251A" w14:textId="77777777" w:rsidR="00E156B0" w:rsidRDefault="00E156B0" w:rsidP="00CB46CE">
            <w:pPr>
              <w:spacing w:after="0" w:line="240" w:lineRule="auto"/>
              <w:rPr>
                <w:lang w:val="de-CH" w:eastAsia="de-CH"/>
              </w:rPr>
            </w:pPr>
          </w:p>
        </w:tc>
      </w:tr>
      <w:tr w:rsidR="00D92AD9" w14:paraId="302CC5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3" w:type="dxa"/>
            <w:gridSpan w:val="6"/>
          </w:tcPr>
          <w:p w14:paraId="641CDA06" w14:textId="77777777" w:rsidR="00614CD6" w:rsidRDefault="001D393A" w:rsidP="001D393A">
            <w:pPr>
              <w:spacing w:after="0" w:line="240" w:lineRule="auto"/>
              <w:jc w:val="right"/>
              <w:rPr>
                <w:lang w:val="de-CH" w:eastAsia="de-CH"/>
              </w:rPr>
            </w:pPr>
            <w:r>
              <w:rPr>
                <w:lang w:val="de-CH" w:eastAsia="de-CH"/>
              </w:rPr>
              <w:t xml:space="preserve">                    </w:t>
            </w:r>
          </w:p>
          <w:p w14:paraId="41E4F4DE" w14:textId="77777777" w:rsidR="001D393A" w:rsidRDefault="001D393A" w:rsidP="001D393A">
            <w:pPr>
              <w:spacing w:after="0" w:line="240" w:lineRule="auto"/>
              <w:jc w:val="right"/>
              <w:rPr>
                <w:lang w:val="de-CH" w:eastAsia="de-CH"/>
              </w:rPr>
            </w:pPr>
            <w:r>
              <w:rPr>
                <w:lang w:val="de-CH" w:eastAsia="de-CH"/>
              </w:rPr>
              <w:t xml:space="preserve">Startfreigabe des Projekts </w:t>
            </w:r>
          </w:p>
        </w:tc>
        <w:tc>
          <w:tcPr>
            <w:tcW w:w="993" w:type="dxa"/>
          </w:tcPr>
          <w:p w14:paraId="0792B694" w14:textId="77777777" w:rsidR="001D393A" w:rsidRDefault="001D393A" w:rsidP="00CB46CE">
            <w:pPr>
              <w:spacing w:after="0" w:line="240" w:lineRule="auto"/>
              <w:rPr>
                <w:lang w:val="de-CH" w:eastAsia="de-CH"/>
              </w:rPr>
            </w:pPr>
          </w:p>
          <w:p w14:paraId="2272FBA6" w14:textId="77777777" w:rsidR="001D393A" w:rsidRDefault="001D393A" w:rsidP="00CB46CE">
            <w:pPr>
              <w:spacing w:after="0" w:line="240" w:lineRule="auto"/>
              <w:rPr>
                <w:lang w:val="de-CH" w:eastAsia="de-CH"/>
              </w:rPr>
            </w:pPr>
          </w:p>
        </w:tc>
      </w:tr>
    </w:tbl>
    <w:p w14:paraId="409DDFCD" w14:textId="77777777" w:rsidR="001A74A3" w:rsidRDefault="00902574">
      <w:pPr>
        <w:spacing w:before="240" w:after="120" w:line="240" w:lineRule="auto"/>
        <w:rPr>
          <w:sz w:val="20"/>
          <w:szCs w:val="20"/>
          <w:lang w:val="de-CH" w:eastAsia="de-CH"/>
        </w:rPr>
      </w:pPr>
      <w:r>
        <w:rPr>
          <w:lang w:val="de-CH" w:eastAsia="de-CH"/>
        </w:rPr>
        <w:t>Zeitplan</w:t>
      </w:r>
      <w:r w:rsidR="000E4E82" w:rsidRPr="000E4E82">
        <w:rPr>
          <w:sz w:val="20"/>
          <w:szCs w:val="20"/>
          <w:lang w:val="de-CH" w:eastAsia="de-CH"/>
        </w:rPr>
        <w:t xml:space="preserve"> </w:t>
      </w:r>
      <w:r w:rsidR="00AD5F4B" w:rsidRPr="00AD5F4B">
        <w:rPr>
          <w:sz w:val="18"/>
          <w:szCs w:val="18"/>
          <w:lang w:val="de-CH" w:eastAsia="de-CH"/>
        </w:rPr>
        <w:t>(mit verschiedenen Farben mehrmals ausfüllbar)</w:t>
      </w:r>
      <w:r w:rsidR="00AD5F4B" w:rsidRPr="00AD5F4B">
        <w:rPr>
          <w:lang w:val="de-CH" w:eastAsia="de-CH"/>
        </w:rPr>
        <w:t>:</w:t>
      </w:r>
    </w:p>
    <w:p w14:paraId="039F9E15" w14:textId="77777777" w:rsidR="001D393A" w:rsidRDefault="000E4E82" w:rsidP="00CB46CE">
      <w:pPr>
        <w:spacing w:after="0" w:line="240" w:lineRule="auto"/>
        <w:rPr>
          <w:lang w:val="de-CH" w:eastAsia="de-CH"/>
        </w:rPr>
      </w:pPr>
      <w:r>
        <w:rPr>
          <w:noProof/>
          <w:lang w:val="de-CH" w:eastAsia="de-CH"/>
        </w:rPr>
        <w:drawing>
          <wp:inline distT="0" distB="0" distL="0" distR="0" wp14:anchorId="438FC04E" wp14:editId="7CD14274">
            <wp:extent cx="5939790" cy="1115060"/>
            <wp:effectExtent l="0" t="0" r="3810" b="254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itlin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0409B" w14:textId="77777777" w:rsidR="001A74A3" w:rsidRDefault="001D393A">
      <w:pPr>
        <w:spacing w:before="120" w:after="0" w:line="240" w:lineRule="auto"/>
        <w:rPr>
          <w:lang w:val="de-CH" w:eastAsia="de-CH"/>
        </w:rPr>
      </w:pPr>
      <w:r>
        <w:rPr>
          <w:lang w:val="de-CH" w:eastAsia="de-CH"/>
        </w:rPr>
        <w:t>Bemerkungen der Lehrperson:</w:t>
      </w:r>
    </w:p>
    <w:tbl>
      <w:tblPr>
        <w:tblStyle w:val="Tabellenraster"/>
        <w:tblW w:w="9815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331"/>
        <w:gridCol w:w="2332"/>
        <w:gridCol w:w="2793"/>
      </w:tblGrid>
      <w:tr w:rsidR="001D393A" w14:paraId="42C56F21" w14:textId="77777777">
        <w:trPr>
          <w:trHeight w:val="284"/>
        </w:trPr>
        <w:tc>
          <w:tcPr>
            <w:tcW w:w="2359" w:type="dxa"/>
            <w:vAlign w:val="bottom"/>
          </w:tcPr>
          <w:p w14:paraId="5C3B3DE4" w14:textId="77777777" w:rsidR="001D393A" w:rsidRDefault="001D393A" w:rsidP="00FB735B"/>
        </w:tc>
        <w:tc>
          <w:tcPr>
            <w:tcW w:w="2331" w:type="dxa"/>
            <w:vAlign w:val="bottom"/>
          </w:tcPr>
          <w:p w14:paraId="67C24DE2" w14:textId="77777777" w:rsidR="001D393A" w:rsidRDefault="001D393A" w:rsidP="00FB735B"/>
        </w:tc>
        <w:tc>
          <w:tcPr>
            <w:tcW w:w="2332" w:type="dxa"/>
            <w:vAlign w:val="bottom"/>
          </w:tcPr>
          <w:p w14:paraId="2432D32F" w14:textId="77777777" w:rsidR="001D393A" w:rsidRDefault="001D393A" w:rsidP="00FB735B"/>
        </w:tc>
        <w:tc>
          <w:tcPr>
            <w:tcW w:w="2793" w:type="dxa"/>
            <w:vAlign w:val="bottom"/>
          </w:tcPr>
          <w:p w14:paraId="4CDC841F" w14:textId="77777777" w:rsidR="001D393A" w:rsidRDefault="001D393A" w:rsidP="00FB735B"/>
        </w:tc>
      </w:tr>
      <w:tr w:rsidR="001D393A" w14:paraId="072EC20A" w14:textId="77777777">
        <w:trPr>
          <w:trHeight w:val="284"/>
        </w:trPr>
        <w:tc>
          <w:tcPr>
            <w:tcW w:w="2359" w:type="dxa"/>
            <w:vAlign w:val="bottom"/>
          </w:tcPr>
          <w:p w14:paraId="2B4524F9" w14:textId="77777777" w:rsidR="001D393A" w:rsidRDefault="001D393A" w:rsidP="00FB735B"/>
        </w:tc>
        <w:tc>
          <w:tcPr>
            <w:tcW w:w="2331" w:type="dxa"/>
            <w:vAlign w:val="bottom"/>
          </w:tcPr>
          <w:p w14:paraId="16A83216" w14:textId="77777777" w:rsidR="001D393A" w:rsidRDefault="001D393A" w:rsidP="00FB735B"/>
        </w:tc>
        <w:tc>
          <w:tcPr>
            <w:tcW w:w="2332" w:type="dxa"/>
            <w:vAlign w:val="bottom"/>
          </w:tcPr>
          <w:p w14:paraId="4D96305C" w14:textId="77777777" w:rsidR="001D393A" w:rsidRDefault="001D393A" w:rsidP="00FB735B"/>
        </w:tc>
        <w:tc>
          <w:tcPr>
            <w:tcW w:w="2793" w:type="dxa"/>
            <w:vAlign w:val="bottom"/>
          </w:tcPr>
          <w:p w14:paraId="15CA265F" w14:textId="77777777" w:rsidR="001D393A" w:rsidRDefault="001D393A" w:rsidP="00FB735B"/>
        </w:tc>
      </w:tr>
      <w:tr w:rsidR="001D393A" w14:paraId="7BB580EA" w14:textId="77777777">
        <w:trPr>
          <w:trHeight w:val="284"/>
        </w:trPr>
        <w:tc>
          <w:tcPr>
            <w:tcW w:w="2359" w:type="dxa"/>
            <w:vAlign w:val="bottom"/>
          </w:tcPr>
          <w:p w14:paraId="27D69D9A" w14:textId="77777777" w:rsidR="001D393A" w:rsidRDefault="001D393A" w:rsidP="00FB735B"/>
        </w:tc>
        <w:tc>
          <w:tcPr>
            <w:tcW w:w="2331" w:type="dxa"/>
            <w:vAlign w:val="bottom"/>
          </w:tcPr>
          <w:p w14:paraId="6F68D79D" w14:textId="77777777" w:rsidR="001D393A" w:rsidRDefault="001D393A" w:rsidP="00FB735B"/>
        </w:tc>
        <w:tc>
          <w:tcPr>
            <w:tcW w:w="2332" w:type="dxa"/>
            <w:vAlign w:val="bottom"/>
          </w:tcPr>
          <w:p w14:paraId="2424847E" w14:textId="77777777" w:rsidR="001D393A" w:rsidRDefault="001D393A" w:rsidP="00FB735B"/>
        </w:tc>
        <w:tc>
          <w:tcPr>
            <w:tcW w:w="2793" w:type="dxa"/>
            <w:vAlign w:val="bottom"/>
          </w:tcPr>
          <w:p w14:paraId="27FBA353" w14:textId="77777777" w:rsidR="001D393A" w:rsidRDefault="001D393A" w:rsidP="00FB735B"/>
        </w:tc>
      </w:tr>
    </w:tbl>
    <w:p w14:paraId="7D1F8212" w14:textId="77777777" w:rsidR="001A74A3" w:rsidRDefault="00E30BFF">
      <w:pPr>
        <w:spacing w:before="120" w:after="0" w:line="240" w:lineRule="auto"/>
        <w:rPr>
          <w:sz w:val="20"/>
          <w:szCs w:val="20"/>
          <w:u w:val="single"/>
          <w:lang w:val="de-CH" w:eastAsia="de-CH"/>
        </w:rPr>
      </w:pPr>
      <w:r w:rsidRPr="00E30BFF">
        <w:rPr>
          <w:sz w:val="20"/>
          <w:szCs w:val="20"/>
          <w:u w:val="single"/>
          <w:lang w:val="de-CH" w:eastAsia="de-CH"/>
        </w:rPr>
        <w:sym w:font="Wingdings" w:char="F0E0"/>
      </w:r>
      <w:r>
        <w:rPr>
          <w:sz w:val="20"/>
          <w:szCs w:val="20"/>
          <w:u w:val="single"/>
          <w:lang w:val="de-CH" w:eastAsia="de-CH"/>
        </w:rPr>
        <w:t xml:space="preserve"> </w:t>
      </w:r>
      <w:r w:rsidRPr="00E30BFF">
        <w:rPr>
          <w:sz w:val="20"/>
          <w:szCs w:val="20"/>
          <w:u w:val="single"/>
          <w:lang w:val="de-CH" w:eastAsia="de-CH"/>
        </w:rPr>
        <w:t>Gib d</w:t>
      </w:r>
      <w:r w:rsidR="008B5865" w:rsidRPr="00E30BFF">
        <w:rPr>
          <w:sz w:val="20"/>
          <w:szCs w:val="20"/>
          <w:u w:val="single"/>
          <w:lang w:val="de-CH" w:eastAsia="de-CH"/>
        </w:rPr>
        <w:t xml:space="preserve">ieses </w:t>
      </w:r>
      <w:r w:rsidR="000E4E82" w:rsidRPr="00E30BFF">
        <w:rPr>
          <w:sz w:val="20"/>
          <w:szCs w:val="20"/>
          <w:u w:val="single"/>
          <w:lang w:val="de-CH" w:eastAsia="de-CH"/>
        </w:rPr>
        <w:t>Blatt</w:t>
      </w:r>
      <w:r w:rsidR="001D393A" w:rsidRPr="00E30BFF">
        <w:rPr>
          <w:sz w:val="20"/>
          <w:szCs w:val="20"/>
          <w:u w:val="single"/>
          <w:lang w:val="de-CH" w:eastAsia="de-CH"/>
        </w:rPr>
        <w:t xml:space="preserve"> </w:t>
      </w:r>
      <w:r w:rsidRPr="00E30BFF">
        <w:rPr>
          <w:sz w:val="20"/>
          <w:szCs w:val="20"/>
          <w:u w:val="single"/>
          <w:lang w:val="de-CH" w:eastAsia="de-CH"/>
        </w:rPr>
        <w:t>deiner</w:t>
      </w:r>
      <w:r w:rsidR="001D393A" w:rsidRPr="00E30BFF">
        <w:rPr>
          <w:sz w:val="20"/>
          <w:szCs w:val="20"/>
          <w:u w:val="single"/>
          <w:lang w:val="de-CH" w:eastAsia="de-CH"/>
        </w:rPr>
        <w:t xml:space="preserve"> Lehrperson </w:t>
      </w:r>
      <w:r w:rsidR="000E4E82" w:rsidRPr="00E30BFF">
        <w:rPr>
          <w:sz w:val="20"/>
          <w:szCs w:val="20"/>
          <w:u w:val="single"/>
          <w:lang w:val="de-CH" w:eastAsia="de-CH"/>
        </w:rPr>
        <w:t>zur Überprüfung</w:t>
      </w:r>
      <w:r w:rsidR="00902574" w:rsidRPr="00E30BFF">
        <w:rPr>
          <w:sz w:val="20"/>
          <w:szCs w:val="20"/>
          <w:u w:val="single"/>
          <w:lang w:val="de-CH" w:eastAsia="de-CH"/>
        </w:rPr>
        <w:t>!</w:t>
      </w:r>
      <w:r w:rsidR="00150436" w:rsidRPr="00E30BFF">
        <w:rPr>
          <w:sz w:val="20"/>
          <w:szCs w:val="20"/>
          <w:u w:val="single"/>
          <w:lang w:val="de-CH" w:eastAsia="de-CH"/>
        </w:rPr>
        <w:t xml:space="preserve"> </w:t>
      </w:r>
    </w:p>
    <w:p w14:paraId="3CCDF07D" w14:textId="77777777" w:rsidR="00150436" w:rsidRPr="00D92AD9" w:rsidRDefault="005036D7" w:rsidP="00CB46CE">
      <w:pPr>
        <w:spacing w:after="0" w:line="240" w:lineRule="auto"/>
        <w:rPr>
          <w:sz w:val="20"/>
          <w:szCs w:val="20"/>
          <w:lang w:val="de-CH" w:eastAsia="de-CH"/>
        </w:rPr>
      </w:pPr>
      <w:r>
        <w:rPr>
          <w:sz w:val="20"/>
          <w:szCs w:val="20"/>
          <w:lang w:val="de-CH" w:eastAsia="de-CH"/>
        </w:rPr>
        <w:t xml:space="preserve">     </w:t>
      </w:r>
      <w:r w:rsidR="007F08D3" w:rsidRPr="00D92AD9">
        <w:rPr>
          <w:sz w:val="20"/>
          <w:szCs w:val="20"/>
          <w:lang w:val="de-CH" w:eastAsia="de-CH"/>
        </w:rPr>
        <w:t>Es</w:t>
      </w:r>
      <w:r w:rsidR="00150436" w:rsidRPr="00D92AD9">
        <w:rPr>
          <w:sz w:val="20"/>
          <w:szCs w:val="20"/>
          <w:lang w:val="de-CH" w:eastAsia="de-CH"/>
        </w:rPr>
        <w:t xml:space="preserve"> </w:t>
      </w:r>
      <w:r w:rsidR="008B5865">
        <w:rPr>
          <w:sz w:val="20"/>
          <w:szCs w:val="20"/>
          <w:lang w:val="de-CH" w:eastAsia="de-CH"/>
        </w:rPr>
        <w:t>muss</w:t>
      </w:r>
      <w:r w:rsidR="00150436" w:rsidRPr="00D92AD9">
        <w:rPr>
          <w:sz w:val="20"/>
          <w:szCs w:val="20"/>
          <w:lang w:val="de-CH" w:eastAsia="de-CH"/>
        </w:rPr>
        <w:t xml:space="preserve"> im Verlauf der Arbeit </w:t>
      </w:r>
      <w:r w:rsidR="008B5865">
        <w:rPr>
          <w:sz w:val="20"/>
          <w:szCs w:val="20"/>
          <w:lang w:val="de-CH" w:eastAsia="de-CH"/>
        </w:rPr>
        <w:t xml:space="preserve">zwecks </w:t>
      </w:r>
      <w:r w:rsidR="008B5865" w:rsidRPr="00D92AD9">
        <w:rPr>
          <w:sz w:val="20"/>
          <w:szCs w:val="20"/>
          <w:lang w:val="de-CH" w:eastAsia="de-CH"/>
        </w:rPr>
        <w:t xml:space="preserve">Übersicht und Zeitplanung </w:t>
      </w:r>
      <w:r w:rsidR="00150436" w:rsidRPr="00D92AD9">
        <w:rPr>
          <w:sz w:val="20"/>
          <w:szCs w:val="20"/>
          <w:lang w:val="de-CH" w:eastAsia="de-CH"/>
        </w:rPr>
        <w:t xml:space="preserve">immer </w:t>
      </w:r>
      <w:proofErr w:type="spellStart"/>
      <w:r w:rsidR="008B5865">
        <w:rPr>
          <w:sz w:val="20"/>
          <w:szCs w:val="20"/>
          <w:lang w:val="de-CH" w:eastAsia="de-CH"/>
        </w:rPr>
        <w:t>vorweisbar</w:t>
      </w:r>
      <w:proofErr w:type="spellEnd"/>
      <w:r w:rsidR="008B5865">
        <w:rPr>
          <w:sz w:val="20"/>
          <w:szCs w:val="20"/>
          <w:lang w:val="de-CH" w:eastAsia="de-CH"/>
        </w:rPr>
        <w:t xml:space="preserve"> sein</w:t>
      </w:r>
      <w:r w:rsidR="00E30BFF">
        <w:rPr>
          <w:sz w:val="20"/>
          <w:szCs w:val="20"/>
          <w:lang w:val="de-CH" w:eastAsia="de-CH"/>
        </w:rPr>
        <w:t>.</w:t>
      </w:r>
    </w:p>
    <w:sectPr w:rsidR="00150436" w:rsidRPr="00D92AD9" w:rsidSect="005A59C9">
      <w:headerReference w:type="default" r:id="rId9"/>
      <w:footerReference w:type="default" r:id="rId10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D7499" w14:textId="77777777" w:rsidR="00FC218C" w:rsidRDefault="00FC218C" w:rsidP="00674DBD">
      <w:pPr>
        <w:spacing w:after="0" w:line="240" w:lineRule="auto"/>
      </w:pPr>
      <w:r>
        <w:separator/>
      </w:r>
    </w:p>
  </w:endnote>
  <w:endnote w:type="continuationSeparator" w:id="0">
    <w:p w14:paraId="35636B14" w14:textId="77777777" w:rsidR="00FC218C" w:rsidRDefault="00FC218C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AACD" w14:textId="77777777" w:rsidR="00CB7B5D" w:rsidRPr="00AE7D5D" w:rsidRDefault="00CB7B5D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AD5F4B" w:rsidRPr="00AE7D5D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AE7D5D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AD5F4B" w:rsidRPr="00AE7D5D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D92237">
      <w:rPr>
        <w:rStyle w:val="Seitenzahl"/>
        <w:rFonts w:cs="Arial"/>
        <w:bCs/>
        <w:noProof/>
        <w:color w:val="7F7F7F"/>
        <w:sz w:val="16"/>
        <w:szCs w:val="16"/>
      </w:rPr>
      <w:t>2</w:t>
    </w:r>
    <w:r w:rsidR="00AD5F4B" w:rsidRPr="00AE7D5D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89368" w14:textId="77777777" w:rsidR="00FC218C" w:rsidRDefault="00FC218C" w:rsidP="00674DBD">
      <w:pPr>
        <w:spacing w:after="0" w:line="240" w:lineRule="auto"/>
      </w:pPr>
      <w:r>
        <w:separator/>
      </w:r>
    </w:p>
  </w:footnote>
  <w:footnote w:type="continuationSeparator" w:id="0">
    <w:p w14:paraId="459F01F4" w14:textId="77777777" w:rsidR="00FC218C" w:rsidRDefault="00FC218C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20AE1" w14:textId="77777777" w:rsidR="00CB7B5D" w:rsidRPr="00614CD6" w:rsidRDefault="00AE7D5D" w:rsidP="00E0484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</w:t>
    </w:r>
    <w:r w:rsidR="00CB7B5D" w:rsidRPr="00614CD6">
      <w:rPr>
        <w:rFonts w:ascii="Calibri" w:hAnsi="Calibri"/>
        <w:b/>
        <w:color w:val="FF0000"/>
        <w:lang w:val="de-CH"/>
      </w:rPr>
      <w:t xml:space="preserve">Kreative </w:t>
    </w:r>
    <w:r>
      <w:rPr>
        <w:rFonts w:ascii="Calibri" w:hAnsi="Calibri"/>
        <w:b/>
        <w:color w:val="FF0000"/>
        <w:lang w:val="de-CH"/>
      </w:rPr>
      <w:t>Kaskade»</w:t>
    </w:r>
  </w:p>
  <w:p w14:paraId="4CD83F6A" w14:textId="77777777" w:rsidR="00CB7B5D" w:rsidRPr="00614CD6" w:rsidRDefault="00CB7B5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614CD6">
      <w:rPr>
        <w:rFonts w:ascii="Calibri" w:hAnsi="Calibri"/>
        <w:i/>
        <w:color w:val="FF0000"/>
        <w:lang w:val="de-CH"/>
      </w:rPr>
      <w:t>Wahl</w:t>
    </w:r>
    <w:r w:rsidR="00F04221" w:rsidRPr="00614CD6">
      <w:rPr>
        <w:rFonts w:ascii="Calibri" w:hAnsi="Calibri"/>
        <w:i/>
        <w:color w:val="FF0000"/>
        <w:lang w:val="de-CH"/>
      </w:rPr>
      <w:t>pflichtfach BL/BS</w:t>
    </w:r>
    <w:r w:rsidR="00F04221" w:rsidRPr="00614CD6">
      <w:rPr>
        <w:rFonts w:ascii="Calibri" w:hAnsi="Calibri"/>
        <w:i/>
        <w:color w:val="FF0000"/>
        <w:lang w:val="de-CH"/>
      </w:rPr>
      <w:tab/>
      <w:t>Arbeitsblatt 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10B"/>
    <w:multiLevelType w:val="hybridMultilevel"/>
    <w:tmpl w:val="4E6E2C12"/>
    <w:lvl w:ilvl="0" w:tplc="120CD4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6555"/>
    <w:multiLevelType w:val="hybridMultilevel"/>
    <w:tmpl w:val="AA227748"/>
    <w:lvl w:ilvl="0" w:tplc="D638A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17574"/>
    <w:multiLevelType w:val="hybridMultilevel"/>
    <w:tmpl w:val="7E24A816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271A1"/>
    <w:multiLevelType w:val="hybridMultilevel"/>
    <w:tmpl w:val="6C24FB42"/>
    <w:lvl w:ilvl="0" w:tplc="AA16B9C8">
      <w:start w:val="1"/>
      <w:numFmt w:val="decimal"/>
      <w:pStyle w:val="berschrift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72478"/>
    <w:multiLevelType w:val="hybridMultilevel"/>
    <w:tmpl w:val="892E1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F2AA8"/>
    <w:multiLevelType w:val="hybridMultilevel"/>
    <w:tmpl w:val="745E9BA0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EA07ED"/>
    <w:multiLevelType w:val="hybridMultilevel"/>
    <w:tmpl w:val="62AA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41881"/>
    <w:multiLevelType w:val="hybridMultilevel"/>
    <w:tmpl w:val="6694C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8"/>
  </w:num>
  <w:num w:numId="8">
    <w:abstractNumId w:val="10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7"/>
  </w:num>
  <w:num w:numId="14">
    <w:abstractNumId w:val="1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50F"/>
    <w:rsid w:val="00032987"/>
    <w:rsid w:val="00032C22"/>
    <w:rsid w:val="00051B2E"/>
    <w:rsid w:val="000644C9"/>
    <w:rsid w:val="00071CE8"/>
    <w:rsid w:val="00074405"/>
    <w:rsid w:val="000D6BEB"/>
    <w:rsid w:val="000D720B"/>
    <w:rsid w:val="000E4E82"/>
    <w:rsid w:val="0010050F"/>
    <w:rsid w:val="00113327"/>
    <w:rsid w:val="0011394E"/>
    <w:rsid w:val="00127B95"/>
    <w:rsid w:val="00132F8D"/>
    <w:rsid w:val="00150436"/>
    <w:rsid w:val="00160F27"/>
    <w:rsid w:val="00163DE8"/>
    <w:rsid w:val="0018435A"/>
    <w:rsid w:val="00185CF8"/>
    <w:rsid w:val="001A1DEB"/>
    <w:rsid w:val="001A531E"/>
    <w:rsid w:val="001A74A3"/>
    <w:rsid w:val="001B2176"/>
    <w:rsid w:val="001C2D08"/>
    <w:rsid w:val="001C40C3"/>
    <w:rsid w:val="001D2473"/>
    <w:rsid w:val="001D393A"/>
    <w:rsid w:val="001D5895"/>
    <w:rsid w:val="001F0920"/>
    <w:rsid w:val="001F570F"/>
    <w:rsid w:val="002044DF"/>
    <w:rsid w:val="00214DE6"/>
    <w:rsid w:val="00221BC2"/>
    <w:rsid w:val="00225DF1"/>
    <w:rsid w:val="00234458"/>
    <w:rsid w:val="002352C9"/>
    <w:rsid w:val="00242D29"/>
    <w:rsid w:val="00291FD5"/>
    <w:rsid w:val="002B34E0"/>
    <w:rsid w:val="002C4E2F"/>
    <w:rsid w:val="002C5D17"/>
    <w:rsid w:val="002C65EC"/>
    <w:rsid w:val="002D5C2D"/>
    <w:rsid w:val="002E1A2F"/>
    <w:rsid w:val="00304DD6"/>
    <w:rsid w:val="00320161"/>
    <w:rsid w:val="00323DCB"/>
    <w:rsid w:val="00324358"/>
    <w:rsid w:val="003279E7"/>
    <w:rsid w:val="00340925"/>
    <w:rsid w:val="0037186F"/>
    <w:rsid w:val="0038788D"/>
    <w:rsid w:val="00394551"/>
    <w:rsid w:val="003B0F0D"/>
    <w:rsid w:val="003B45A3"/>
    <w:rsid w:val="003D4ECC"/>
    <w:rsid w:val="003E4FD9"/>
    <w:rsid w:val="003F665F"/>
    <w:rsid w:val="00413141"/>
    <w:rsid w:val="004249D2"/>
    <w:rsid w:val="00464BB1"/>
    <w:rsid w:val="00464C77"/>
    <w:rsid w:val="004803BD"/>
    <w:rsid w:val="0048050B"/>
    <w:rsid w:val="004805C2"/>
    <w:rsid w:val="0048705C"/>
    <w:rsid w:val="004927D9"/>
    <w:rsid w:val="004A46D8"/>
    <w:rsid w:val="004C432E"/>
    <w:rsid w:val="004C6B80"/>
    <w:rsid w:val="004D11F7"/>
    <w:rsid w:val="004D12D7"/>
    <w:rsid w:val="004D6AC9"/>
    <w:rsid w:val="004E0E47"/>
    <w:rsid w:val="005036D7"/>
    <w:rsid w:val="00511F67"/>
    <w:rsid w:val="00512ADF"/>
    <w:rsid w:val="005226B1"/>
    <w:rsid w:val="005311B6"/>
    <w:rsid w:val="00531971"/>
    <w:rsid w:val="00543714"/>
    <w:rsid w:val="005464D5"/>
    <w:rsid w:val="00582A4F"/>
    <w:rsid w:val="00592614"/>
    <w:rsid w:val="005A3B10"/>
    <w:rsid w:val="005A59C9"/>
    <w:rsid w:val="005B0F9E"/>
    <w:rsid w:val="005B193A"/>
    <w:rsid w:val="005E4687"/>
    <w:rsid w:val="005E6BBF"/>
    <w:rsid w:val="0060739E"/>
    <w:rsid w:val="006141F7"/>
    <w:rsid w:val="00614CD6"/>
    <w:rsid w:val="0062104C"/>
    <w:rsid w:val="0062774A"/>
    <w:rsid w:val="006308D0"/>
    <w:rsid w:val="00663ED2"/>
    <w:rsid w:val="00674DBD"/>
    <w:rsid w:val="00694652"/>
    <w:rsid w:val="00697C0A"/>
    <w:rsid w:val="006B5330"/>
    <w:rsid w:val="006B6898"/>
    <w:rsid w:val="006C1472"/>
    <w:rsid w:val="006C63AF"/>
    <w:rsid w:val="006E7F26"/>
    <w:rsid w:val="006F2540"/>
    <w:rsid w:val="0070226F"/>
    <w:rsid w:val="00704716"/>
    <w:rsid w:val="00747E57"/>
    <w:rsid w:val="007727D5"/>
    <w:rsid w:val="00772E51"/>
    <w:rsid w:val="0078027E"/>
    <w:rsid w:val="007A71A0"/>
    <w:rsid w:val="007D103B"/>
    <w:rsid w:val="007E231F"/>
    <w:rsid w:val="007E50E9"/>
    <w:rsid w:val="007F08D3"/>
    <w:rsid w:val="007F579A"/>
    <w:rsid w:val="00810F6F"/>
    <w:rsid w:val="008143E7"/>
    <w:rsid w:val="00816197"/>
    <w:rsid w:val="0083125D"/>
    <w:rsid w:val="00847E96"/>
    <w:rsid w:val="00852D2B"/>
    <w:rsid w:val="00856D1E"/>
    <w:rsid w:val="00861BF4"/>
    <w:rsid w:val="0086486D"/>
    <w:rsid w:val="00875DCB"/>
    <w:rsid w:val="00880948"/>
    <w:rsid w:val="008B5865"/>
    <w:rsid w:val="008D1B0B"/>
    <w:rsid w:val="008E4E60"/>
    <w:rsid w:val="008E53FC"/>
    <w:rsid w:val="008E5D41"/>
    <w:rsid w:val="008F3BD4"/>
    <w:rsid w:val="00902574"/>
    <w:rsid w:val="009B07B5"/>
    <w:rsid w:val="009D4382"/>
    <w:rsid w:val="009D4CFD"/>
    <w:rsid w:val="009F6D9D"/>
    <w:rsid w:val="00A05448"/>
    <w:rsid w:val="00A0580A"/>
    <w:rsid w:val="00A07B9E"/>
    <w:rsid w:val="00A12CCD"/>
    <w:rsid w:val="00A310E6"/>
    <w:rsid w:val="00A359E8"/>
    <w:rsid w:val="00A55F41"/>
    <w:rsid w:val="00A744AA"/>
    <w:rsid w:val="00A858C5"/>
    <w:rsid w:val="00A90F36"/>
    <w:rsid w:val="00A93116"/>
    <w:rsid w:val="00AD5F4B"/>
    <w:rsid w:val="00AE7D5D"/>
    <w:rsid w:val="00AF1371"/>
    <w:rsid w:val="00B00201"/>
    <w:rsid w:val="00B02C72"/>
    <w:rsid w:val="00B160D2"/>
    <w:rsid w:val="00B2335D"/>
    <w:rsid w:val="00B36982"/>
    <w:rsid w:val="00B52810"/>
    <w:rsid w:val="00B62963"/>
    <w:rsid w:val="00B83063"/>
    <w:rsid w:val="00B87FD7"/>
    <w:rsid w:val="00BA029F"/>
    <w:rsid w:val="00BA1D8B"/>
    <w:rsid w:val="00BB582B"/>
    <w:rsid w:val="00BB74DD"/>
    <w:rsid w:val="00BC4026"/>
    <w:rsid w:val="00BE586D"/>
    <w:rsid w:val="00BF5DEA"/>
    <w:rsid w:val="00C2527E"/>
    <w:rsid w:val="00C42EDC"/>
    <w:rsid w:val="00C533E4"/>
    <w:rsid w:val="00C7163E"/>
    <w:rsid w:val="00C7677F"/>
    <w:rsid w:val="00C87DA1"/>
    <w:rsid w:val="00C918EB"/>
    <w:rsid w:val="00C95137"/>
    <w:rsid w:val="00CB46CE"/>
    <w:rsid w:val="00CB7B5D"/>
    <w:rsid w:val="00CC206E"/>
    <w:rsid w:val="00CC6805"/>
    <w:rsid w:val="00CE154A"/>
    <w:rsid w:val="00D06B58"/>
    <w:rsid w:val="00D12AAD"/>
    <w:rsid w:val="00D16907"/>
    <w:rsid w:val="00D30404"/>
    <w:rsid w:val="00D374DA"/>
    <w:rsid w:val="00D41E39"/>
    <w:rsid w:val="00D51426"/>
    <w:rsid w:val="00D54749"/>
    <w:rsid w:val="00D92237"/>
    <w:rsid w:val="00D92AB0"/>
    <w:rsid w:val="00D92AD9"/>
    <w:rsid w:val="00DC0512"/>
    <w:rsid w:val="00DC696F"/>
    <w:rsid w:val="00DE7231"/>
    <w:rsid w:val="00DF4BC8"/>
    <w:rsid w:val="00E00AD1"/>
    <w:rsid w:val="00E04840"/>
    <w:rsid w:val="00E103C4"/>
    <w:rsid w:val="00E156B0"/>
    <w:rsid w:val="00E213C4"/>
    <w:rsid w:val="00E30BFF"/>
    <w:rsid w:val="00E44B97"/>
    <w:rsid w:val="00E61082"/>
    <w:rsid w:val="00E6641F"/>
    <w:rsid w:val="00E758AF"/>
    <w:rsid w:val="00E832CC"/>
    <w:rsid w:val="00E90835"/>
    <w:rsid w:val="00EB1891"/>
    <w:rsid w:val="00EC0514"/>
    <w:rsid w:val="00EE3A24"/>
    <w:rsid w:val="00EE7FD7"/>
    <w:rsid w:val="00EF1AFB"/>
    <w:rsid w:val="00EF46CB"/>
    <w:rsid w:val="00F04221"/>
    <w:rsid w:val="00F10248"/>
    <w:rsid w:val="00F272F3"/>
    <w:rsid w:val="00F343B1"/>
    <w:rsid w:val="00F35C79"/>
    <w:rsid w:val="00F4505B"/>
    <w:rsid w:val="00F725D5"/>
    <w:rsid w:val="00F75740"/>
    <w:rsid w:val="00F77EC5"/>
    <w:rsid w:val="00F9080E"/>
    <w:rsid w:val="00FB20D4"/>
    <w:rsid w:val="00FC218C"/>
    <w:rsid w:val="00FC2FD1"/>
    <w:rsid w:val="00FC45FE"/>
    <w:rsid w:val="00FD34D3"/>
    <w:rsid w:val="00FD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98AE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E7D5D"/>
    <w:pPr>
      <w:keepNext/>
      <w:spacing w:after="12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62963"/>
    <w:pPr>
      <w:keepNext/>
      <w:numPr>
        <w:numId w:val="16"/>
      </w:numPr>
      <w:spacing w:after="120"/>
      <w:ind w:left="567"/>
      <w:jc w:val="both"/>
      <w:outlineLvl w:val="2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7D5D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2963"/>
    <w:rPr>
      <w:rFonts w:ascii="Arial" w:eastAsiaTheme="majorEastAsia" w:hAnsi="Arial" w:cstheme="majorBidi"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CB7B5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35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20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20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20D4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0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20D4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133D8D69.dotm</Template>
  <TotalTime>0</TotalTime>
  <Pages>2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7</cp:revision>
  <cp:lastPrinted>2014-09-29T07:02:00Z</cp:lastPrinted>
  <dcterms:created xsi:type="dcterms:W3CDTF">2016-11-07T09:04:00Z</dcterms:created>
  <dcterms:modified xsi:type="dcterms:W3CDTF">2016-12-22T08:46:00Z</dcterms:modified>
</cp:coreProperties>
</file>