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5C3BB" w14:textId="5E0F36D5" w:rsidR="00FC2FD1" w:rsidRDefault="0000750F" w:rsidP="00EE7FD7">
      <w:pPr>
        <w:pStyle w:val="berschrift1"/>
      </w:pPr>
      <w:bookmarkStart w:id="0" w:name="_GoBack"/>
      <w:bookmarkEnd w:id="0"/>
      <w:r>
        <w:t xml:space="preserve">Arbeitsblatt </w:t>
      </w:r>
      <w:r w:rsidR="00081A8A">
        <w:t>5</w:t>
      </w:r>
      <w:r>
        <w:t xml:space="preserve">: </w:t>
      </w:r>
      <w:r w:rsidR="00081A8A">
        <w:t>Meine Interessen</w:t>
      </w:r>
      <w:r w:rsidR="000D0070">
        <w:t xml:space="preserve"> – </w:t>
      </w:r>
      <w:r w:rsidR="00081A8A">
        <w:t>mein Berufswunsch</w:t>
      </w:r>
      <w:r w:rsidR="00CD4A89">
        <w:t>?</w:t>
      </w:r>
    </w:p>
    <w:p w14:paraId="6C1499FB" w14:textId="77CAAD8E" w:rsidR="00F14071" w:rsidRPr="0026480D" w:rsidRDefault="004C1FAE" w:rsidP="00F545F5">
      <w:pPr>
        <w:pStyle w:val="Listenabsatz"/>
        <w:spacing w:after="120"/>
        <w:ind w:left="0"/>
        <w:contextualSpacing w:val="0"/>
        <w:jc w:val="both"/>
        <w:outlineLvl w:val="3"/>
        <w:rPr>
          <w:lang w:val="de-CH" w:eastAsia="de-CH"/>
        </w:rPr>
      </w:pPr>
      <w:r w:rsidRPr="0026480D">
        <w:rPr>
          <w:lang w:val="de-CH" w:eastAsia="de-CH"/>
        </w:rPr>
        <w:t xml:space="preserve">Du hast dich in diesem </w:t>
      </w:r>
      <w:r w:rsidR="000D0070">
        <w:rPr>
          <w:lang w:val="de-CH" w:eastAsia="de-CH"/>
        </w:rPr>
        <w:t>MINT-Modul</w:t>
      </w:r>
      <w:r w:rsidR="000D0070" w:rsidRPr="0026480D">
        <w:rPr>
          <w:lang w:val="de-CH" w:eastAsia="de-CH"/>
        </w:rPr>
        <w:t xml:space="preserve"> </w:t>
      </w:r>
      <w:r w:rsidRPr="0026480D">
        <w:rPr>
          <w:lang w:val="de-CH" w:eastAsia="de-CH"/>
        </w:rPr>
        <w:t xml:space="preserve">mit verschiedenen Themen auseinandergesetzt. Eventuell hat eines der Themen oder </w:t>
      </w:r>
      <w:r w:rsidR="00E327C8">
        <w:rPr>
          <w:lang w:val="de-CH" w:eastAsia="de-CH"/>
        </w:rPr>
        <w:t xml:space="preserve">eine der </w:t>
      </w:r>
      <w:r w:rsidRPr="0026480D">
        <w:rPr>
          <w:lang w:val="de-CH" w:eastAsia="de-CH"/>
        </w:rPr>
        <w:t>Aktivitäten dein Interesse geweckt</w:t>
      </w:r>
      <w:r w:rsidR="00E327C8">
        <w:rPr>
          <w:lang w:val="de-CH" w:eastAsia="de-CH"/>
        </w:rPr>
        <w:t>,</w:t>
      </w:r>
      <w:r w:rsidRPr="0026480D">
        <w:rPr>
          <w:lang w:val="de-CH" w:eastAsia="de-CH"/>
        </w:rPr>
        <w:t xml:space="preserve"> und du könntest es sogar in Betracht ziehen</w:t>
      </w:r>
      <w:r w:rsidR="000D0070">
        <w:rPr>
          <w:lang w:val="de-CH" w:eastAsia="de-CH"/>
        </w:rPr>
        <w:t>,</w:t>
      </w:r>
      <w:r w:rsidRPr="0026480D">
        <w:rPr>
          <w:lang w:val="de-CH" w:eastAsia="de-CH"/>
        </w:rPr>
        <w:t xml:space="preserve"> dir einen Beruf in dieser Richtung vorzustellen.</w:t>
      </w:r>
    </w:p>
    <w:p w14:paraId="72F78045" w14:textId="1DE84073" w:rsidR="004C1FAE" w:rsidRDefault="004C1FAE" w:rsidP="00F545F5">
      <w:pPr>
        <w:pStyle w:val="Listenabsatz"/>
        <w:spacing w:after="120"/>
        <w:ind w:left="0"/>
        <w:contextualSpacing w:val="0"/>
        <w:jc w:val="both"/>
        <w:outlineLvl w:val="3"/>
        <w:rPr>
          <w:lang w:val="de-CH" w:eastAsia="de-CH"/>
        </w:rPr>
      </w:pPr>
      <w:r w:rsidRPr="0026480D">
        <w:rPr>
          <w:lang w:val="de-CH" w:eastAsia="de-CH"/>
        </w:rPr>
        <w:t>Auch wenn du schon eine Lehrstelle hast</w:t>
      </w:r>
      <w:r w:rsidR="000D0070">
        <w:rPr>
          <w:lang w:val="de-CH" w:eastAsia="de-CH"/>
        </w:rPr>
        <w:t>,</w:t>
      </w:r>
      <w:r w:rsidRPr="0026480D">
        <w:rPr>
          <w:lang w:val="de-CH" w:eastAsia="de-CH"/>
        </w:rPr>
        <w:t xml:space="preserve"> kann ein </w:t>
      </w:r>
      <w:r w:rsidR="000D0070">
        <w:rPr>
          <w:lang w:val="de-CH" w:eastAsia="de-CH"/>
        </w:rPr>
        <w:t>S</w:t>
      </w:r>
      <w:r w:rsidRPr="0026480D">
        <w:rPr>
          <w:lang w:val="de-CH" w:eastAsia="de-CH"/>
        </w:rPr>
        <w:t xml:space="preserve">töbern bei möglichen Berufen in diesen Themenfeldern nicht schaden, </w:t>
      </w:r>
      <w:r w:rsidR="000D0070">
        <w:rPr>
          <w:lang w:val="de-CH" w:eastAsia="de-CH"/>
        </w:rPr>
        <w:t xml:space="preserve">denn </w:t>
      </w:r>
      <w:r w:rsidRPr="0026480D">
        <w:rPr>
          <w:lang w:val="de-CH" w:eastAsia="de-CH"/>
        </w:rPr>
        <w:t xml:space="preserve">heutzutage bildet man sich permanent fort. </w:t>
      </w:r>
      <w:r w:rsidR="00233C60">
        <w:rPr>
          <w:lang w:val="de-CH" w:eastAsia="de-CH"/>
        </w:rPr>
        <w:t>Handwerkliche Berufe, Weiterbildungen aller Art</w:t>
      </w:r>
      <w:r w:rsidRPr="0026480D">
        <w:rPr>
          <w:lang w:val="de-CH" w:eastAsia="de-CH"/>
        </w:rPr>
        <w:t>, Fachho</w:t>
      </w:r>
      <w:r w:rsidR="00233C60">
        <w:rPr>
          <w:lang w:val="de-CH" w:eastAsia="de-CH"/>
        </w:rPr>
        <w:t>chschulen und Universitäten</w:t>
      </w:r>
      <w:r w:rsidRPr="0026480D">
        <w:rPr>
          <w:lang w:val="de-CH" w:eastAsia="de-CH"/>
        </w:rPr>
        <w:t xml:space="preserve"> bieten viele Möglich</w:t>
      </w:r>
      <w:r w:rsidR="00E327C8">
        <w:rPr>
          <w:lang w:val="de-CH" w:eastAsia="de-CH"/>
        </w:rPr>
        <w:softHyphen/>
      </w:r>
      <w:r w:rsidRPr="0026480D">
        <w:rPr>
          <w:lang w:val="de-CH" w:eastAsia="de-CH"/>
        </w:rPr>
        <w:t>keiten für deine Zukunft.</w:t>
      </w:r>
      <w:r w:rsidR="00F545F5">
        <w:rPr>
          <w:lang w:val="de-CH" w:eastAsia="de-CH"/>
        </w:rPr>
        <w:t xml:space="preserve"> – </w:t>
      </w:r>
      <w:r w:rsidRPr="0026480D">
        <w:rPr>
          <w:lang w:val="de-CH" w:eastAsia="de-CH"/>
        </w:rPr>
        <w:t>Schau dich um.</w:t>
      </w:r>
    </w:p>
    <w:p w14:paraId="677A78E0" w14:textId="48708F58" w:rsidR="004C1FAE" w:rsidRPr="0026480D" w:rsidRDefault="004C1FAE" w:rsidP="00F545F5">
      <w:pPr>
        <w:pStyle w:val="Listenabsatz"/>
        <w:numPr>
          <w:ilvl w:val="0"/>
          <w:numId w:val="15"/>
        </w:numPr>
        <w:spacing w:after="120"/>
        <w:ind w:left="567" w:hanging="357"/>
        <w:contextualSpacing w:val="0"/>
        <w:outlineLvl w:val="3"/>
        <w:rPr>
          <w:lang w:val="de-CH" w:eastAsia="de-CH"/>
        </w:rPr>
      </w:pPr>
      <w:r w:rsidRPr="0026480D">
        <w:rPr>
          <w:lang w:val="de-CH" w:eastAsia="de-CH"/>
        </w:rPr>
        <w:t xml:space="preserve">Folge </w:t>
      </w:r>
      <w:r w:rsidR="00233C60">
        <w:rPr>
          <w:lang w:val="de-CH" w:eastAsia="de-CH"/>
        </w:rPr>
        <w:t>deinen Interessen und Fähigkeiten</w:t>
      </w:r>
      <w:r w:rsidR="00067220">
        <w:rPr>
          <w:lang w:val="de-CH" w:eastAsia="de-CH"/>
        </w:rPr>
        <w:t>:</w:t>
      </w:r>
    </w:p>
    <w:p w14:paraId="4CBEE89D" w14:textId="1BD5FA2C" w:rsidR="001C40C3" w:rsidRDefault="004C1FAE" w:rsidP="001C40C3">
      <w:pPr>
        <w:pStyle w:val="Listenabsatz"/>
        <w:spacing w:after="0" w:line="240" w:lineRule="auto"/>
        <w:outlineLvl w:val="3"/>
        <w:rPr>
          <w:u w:val="single"/>
          <w:lang w:val="de-CH" w:eastAsia="de-CH"/>
        </w:rPr>
      </w:pPr>
      <w:r>
        <w:rPr>
          <w:noProof/>
          <w:u w:val="single"/>
          <w:lang w:val="de-CH" w:eastAsia="de-CH"/>
        </w:rPr>
        <w:drawing>
          <wp:inline distT="0" distB="0" distL="0" distR="0" wp14:anchorId="2C4E1A92" wp14:editId="4FDBDFFB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ellenraster"/>
        <w:tblW w:w="0" w:type="auto"/>
        <w:tblInd w:w="-34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98"/>
      </w:tblGrid>
      <w:tr w:rsidR="00F14071" w14:paraId="3F8936AA" w14:textId="77777777" w:rsidTr="005048E9">
        <w:trPr>
          <w:trHeight w:val="2645"/>
        </w:trPr>
        <w:tc>
          <w:tcPr>
            <w:tcW w:w="9498" w:type="dxa"/>
            <w:tcBorders>
              <w:top w:val="nil"/>
            </w:tcBorders>
          </w:tcPr>
          <w:p w14:paraId="5899035D" w14:textId="71FD3864" w:rsidR="00F545F5" w:rsidRDefault="00233C60" w:rsidP="009927CB">
            <w:pPr>
              <w:pStyle w:val="Listenabsatz"/>
              <w:numPr>
                <w:ilvl w:val="0"/>
                <w:numId w:val="15"/>
              </w:numPr>
              <w:spacing w:before="240" w:after="120" w:line="360" w:lineRule="auto"/>
              <w:ind w:left="567" w:hanging="357"/>
              <w:contextualSpacing w:val="0"/>
              <w:outlineLvl w:val="3"/>
              <w:rPr>
                <w:lang w:val="de-CH" w:eastAsia="de-CH"/>
              </w:rPr>
            </w:pPr>
            <w:r w:rsidRPr="00F545F5">
              <w:rPr>
                <w:rFonts w:eastAsia="Calibri"/>
                <w:lang w:val="de-CH" w:eastAsia="de-CH"/>
              </w:rPr>
              <w:t>Rufe</w:t>
            </w:r>
            <w:r w:rsidRPr="00F545F5">
              <w:rPr>
                <w:lang w:val="de-CH" w:eastAsia="de-CH"/>
              </w:rPr>
              <w:t xml:space="preserve"> nun die Seite </w:t>
            </w:r>
            <w:r w:rsidRPr="00F545F5">
              <w:rPr>
                <w:b/>
                <w:u w:val="single"/>
                <w:lang w:val="de-CH" w:eastAsia="de-CH"/>
              </w:rPr>
              <w:t>www.</w:t>
            </w:r>
            <w:r w:rsidR="00E327C8">
              <w:rPr>
                <w:b/>
                <w:u w:val="single"/>
                <w:lang w:val="de-CH" w:eastAsia="de-CH"/>
              </w:rPr>
              <w:t>b</w:t>
            </w:r>
            <w:r w:rsidRPr="00F545F5">
              <w:rPr>
                <w:b/>
                <w:u w:val="single"/>
                <w:lang w:val="de-CH" w:eastAsia="de-CH"/>
              </w:rPr>
              <w:t>erufsberatung.ch</w:t>
            </w:r>
            <w:r w:rsidRPr="00F545F5">
              <w:rPr>
                <w:lang w:val="de-CH" w:eastAsia="de-CH"/>
              </w:rPr>
              <w:t xml:space="preserve"> auf</w:t>
            </w:r>
            <w:r w:rsidR="00E327C8">
              <w:rPr>
                <w:lang w:val="de-CH" w:eastAsia="de-CH"/>
              </w:rPr>
              <w:t>,</w:t>
            </w:r>
            <w:r w:rsidRPr="00F545F5">
              <w:rPr>
                <w:lang w:val="de-CH" w:eastAsia="de-CH"/>
              </w:rPr>
              <w:t xml:space="preserve"> und orientiere dich mit den hier gemachten Überlegungen weiter.</w:t>
            </w:r>
          </w:p>
          <w:p w14:paraId="468B29EE" w14:textId="77777777" w:rsidR="009927CB" w:rsidRDefault="00233C60" w:rsidP="009927CB">
            <w:pPr>
              <w:pStyle w:val="Listenabsatz"/>
              <w:spacing w:after="120" w:line="360" w:lineRule="auto"/>
              <w:ind w:left="601"/>
              <w:contextualSpacing w:val="0"/>
              <w:jc w:val="left"/>
              <w:outlineLvl w:val="3"/>
              <w:rPr>
                <w:lang w:val="de-CH" w:eastAsia="de-CH"/>
              </w:rPr>
            </w:pPr>
            <w:r w:rsidRPr="00233C60">
              <w:rPr>
                <w:lang w:val="de-CH" w:eastAsia="de-CH"/>
              </w:rPr>
              <w:t>Notiere dir die Themenfelder und Berufe, die dich interessieren</w:t>
            </w:r>
            <w:r>
              <w:rPr>
                <w:lang w:val="de-CH" w:eastAsia="de-CH"/>
              </w:rPr>
              <w:t xml:space="preserve">. </w:t>
            </w:r>
          </w:p>
          <w:p w14:paraId="2A573C55" w14:textId="1A695283" w:rsidR="00233C60" w:rsidRPr="00233C60" w:rsidRDefault="00233C60" w:rsidP="009927CB">
            <w:pPr>
              <w:pStyle w:val="Listenabsatz"/>
              <w:spacing w:after="120" w:line="360" w:lineRule="auto"/>
              <w:ind w:left="601"/>
              <w:contextualSpacing w:val="0"/>
              <w:jc w:val="left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 xml:space="preserve">Ihr werdet </w:t>
            </w:r>
            <w:r w:rsidR="00E327C8">
              <w:rPr>
                <w:lang w:val="de-CH" w:eastAsia="de-CH"/>
              </w:rPr>
              <w:t>e</w:t>
            </w:r>
            <w:r>
              <w:rPr>
                <w:lang w:val="de-CH" w:eastAsia="de-CH"/>
              </w:rPr>
              <w:t>ure Ergebnisse in einer der nächsten Lektionen thematisieren.</w:t>
            </w:r>
          </w:p>
          <w:p w14:paraId="729E5754" w14:textId="5069CF61" w:rsidR="003F7AE4" w:rsidRPr="00233C60" w:rsidRDefault="003F7AE4" w:rsidP="009927CB">
            <w:pPr>
              <w:pStyle w:val="Listenabsatz"/>
              <w:spacing w:after="0" w:line="480" w:lineRule="auto"/>
              <w:ind w:left="0"/>
              <w:outlineLvl w:val="3"/>
              <w:rPr>
                <w:b/>
                <w:lang w:val="de-CH" w:eastAsia="de-CH"/>
              </w:rPr>
            </w:pPr>
          </w:p>
        </w:tc>
      </w:tr>
      <w:tr w:rsidR="00F14071" w14:paraId="20B39B00" w14:textId="77777777" w:rsidTr="009927CB">
        <w:tc>
          <w:tcPr>
            <w:tcW w:w="9498" w:type="dxa"/>
            <w:shd w:val="clear" w:color="auto" w:fill="auto"/>
          </w:tcPr>
          <w:p w14:paraId="0E02E90F" w14:textId="77777777" w:rsidR="003F7AE4" w:rsidRDefault="003F7AE4" w:rsidP="009927CB">
            <w:pPr>
              <w:pStyle w:val="Listenabsatz"/>
              <w:spacing w:after="0" w:line="48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610773F4" w14:textId="77777777" w:rsidTr="009927CB">
        <w:tc>
          <w:tcPr>
            <w:tcW w:w="9498" w:type="dxa"/>
            <w:shd w:val="clear" w:color="auto" w:fill="auto"/>
          </w:tcPr>
          <w:p w14:paraId="52AD64F9" w14:textId="77777777" w:rsidR="003F7AE4" w:rsidRDefault="003F7AE4" w:rsidP="009927CB">
            <w:pPr>
              <w:pStyle w:val="Listenabsatz"/>
              <w:spacing w:after="0" w:line="48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777ED72D" w14:textId="77777777" w:rsidTr="009927CB">
        <w:tc>
          <w:tcPr>
            <w:tcW w:w="9498" w:type="dxa"/>
            <w:shd w:val="clear" w:color="auto" w:fill="auto"/>
          </w:tcPr>
          <w:p w14:paraId="51B3BDA2" w14:textId="77777777" w:rsidR="003F7AE4" w:rsidRDefault="003F7AE4" w:rsidP="009927CB">
            <w:pPr>
              <w:pStyle w:val="Listenabsatz"/>
              <w:spacing w:after="0" w:line="48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13CA984D" w14:textId="77777777" w:rsidTr="009927CB">
        <w:tc>
          <w:tcPr>
            <w:tcW w:w="9498" w:type="dxa"/>
            <w:shd w:val="clear" w:color="auto" w:fill="auto"/>
          </w:tcPr>
          <w:p w14:paraId="3CDA0A51" w14:textId="77777777" w:rsidR="003F7AE4" w:rsidRDefault="003F7AE4" w:rsidP="009927CB">
            <w:pPr>
              <w:pStyle w:val="Listenabsatz"/>
              <w:spacing w:after="0" w:line="48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47E25512" w14:textId="77777777" w:rsidTr="009927CB">
        <w:tc>
          <w:tcPr>
            <w:tcW w:w="9498" w:type="dxa"/>
            <w:shd w:val="clear" w:color="auto" w:fill="auto"/>
          </w:tcPr>
          <w:p w14:paraId="0FA85570" w14:textId="77777777" w:rsidR="003F7AE4" w:rsidRDefault="003F7AE4" w:rsidP="009927CB">
            <w:pPr>
              <w:pStyle w:val="Listenabsatz"/>
              <w:spacing w:after="0" w:line="48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2EFCC07E" w14:textId="61A827B4" w:rsidR="0078027E" w:rsidRPr="00F545F5" w:rsidRDefault="0078027E" w:rsidP="00CB46CE">
      <w:pPr>
        <w:spacing w:after="0" w:line="240" w:lineRule="auto"/>
        <w:rPr>
          <w:sz w:val="4"/>
          <w:szCs w:val="4"/>
          <w:lang w:val="de-CH" w:eastAsia="de-CH"/>
        </w:rPr>
      </w:pPr>
    </w:p>
    <w:sectPr w:rsidR="0078027E" w:rsidRPr="00F545F5" w:rsidSect="005A59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67E63" w14:textId="77777777" w:rsidR="00116DDA" w:rsidRDefault="00116DDA" w:rsidP="00674DBD">
      <w:pPr>
        <w:spacing w:after="0" w:line="240" w:lineRule="auto"/>
      </w:pPr>
      <w:r>
        <w:separator/>
      </w:r>
    </w:p>
  </w:endnote>
  <w:endnote w:type="continuationSeparator" w:id="0">
    <w:p w14:paraId="7D9A34B9" w14:textId="77777777" w:rsidR="00116DDA" w:rsidRDefault="00116DDA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76084" w14:textId="77777777" w:rsidR="00323B17" w:rsidRDefault="00323B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D3F1C" w14:textId="4E97B4FD" w:rsidR="00CB7B5D" w:rsidRPr="006B6898" w:rsidRDefault="00CB7B5D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85D52" w14:textId="77777777" w:rsidR="00323B17" w:rsidRDefault="00323B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D8F0F" w14:textId="77777777" w:rsidR="00116DDA" w:rsidRDefault="00116DDA" w:rsidP="00674DBD">
      <w:pPr>
        <w:spacing w:after="0" w:line="240" w:lineRule="auto"/>
      </w:pPr>
      <w:r>
        <w:separator/>
      </w:r>
    </w:p>
  </w:footnote>
  <w:footnote w:type="continuationSeparator" w:id="0">
    <w:p w14:paraId="199A4895" w14:textId="77777777" w:rsidR="00116DDA" w:rsidRDefault="00116DDA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41E7D" w14:textId="77777777" w:rsidR="00323B17" w:rsidRDefault="00323B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34D5D" w14:textId="446ACF66" w:rsidR="000D0070" w:rsidRPr="003F7AE4" w:rsidRDefault="000D0070" w:rsidP="000D007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>Modul «Kreative Kaskade»</w:t>
    </w:r>
  </w:p>
  <w:p w14:paraId="799E0586" w14:textId="04B0D3B2" w:rsidR="00CB7B5D" w:rsidRPr="003F7AE4" w:rsidRDefault="00CB7B5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3F7AE4">
      <w:rPr>
        <w:rFonts w:ascii="Calibri" w:hAnsi="Calibri"/>
        <w:i/>
        <w:color w:val="FF0000"/>
        <w:lang w:val="de-CH"/>
      </w:rPr>
      <w:t>Wahlpflichtfach BL/BS</w:t>
    </w:r>
    <w:r w:rsidRPr="003F7AE4">
      <w:rPr>
        <w:rFonts w:ascii="Calibri" w:hAnsi="Calibri"/>
        <w:i/>
        <w:color w:val="FF0000"/>
        <w:lang w:val="de-CH"/>
      </w:rPr>
      <w:tab/>
      <w:t xml:space="preserve">Arbeitsblatt </w:t>
    </w:r>
    <w:r w:rsidR="0035695A" w:rsidRPr="003F7AE4">
      <w:rPr>
        <w:rFonts w:ascii="Calibri" w:hAnsi="Calibri"/>
        <w:i/>
        <w:color w:val="FF0000"/>
        <w:lang w:val="de-CH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8588D" w14:textId="77777777" w:rsidR="00323B17" w:rsidRDefault="00323B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1DB"/>
    <w:multiLevelType w:val="hybridMultilevel"/>
    <w:tmpl w:val="6A4C7D0E"/>
    <w:lvl w:ilvl="0" w:tplc="0807000F">
      <w:start w:val="1"/>
      <w:numFmt w:val="decimal"/>
      <w:lvlText w:val="%1."/>
      <w:lvlJc w:val="left"/>
      <w:pPr>
        <w:ind w:left="1321" w:hanging="360"/>
      </w:pPr>
    </w:lvl>
    <w:lvl w:ilvl="1" w:tplc="08070019" w:tentative="1">
      <w:start w:val="1"/>
      <w:numFmt w:val="lowerLetter"/>
      <w:lvlText w:val="%2."/>
      <w:lvlJc w:val="left"/>
      <w:pPr>
        <w:ind w:left="2041" w:hanging="360"/>
      </w:pPr>
    </w:lvl>
    <w:lvl w:ilvl="2" w:tplc="0807001B" w:tentative="1">
      <w:start w:val="1"/>
      <w:numFmt w:val="lowerRoman"/>
      <w:lvlText w:val="%3."/>
      <w:lvlJc w:val="right"/>
      <w:pPr>
        <w:ind w:left="2761" w:hanging="180"/>
      </w:pPr>
    </w:lvl>
    <w:lvl w:ilvl="3" w:tplc="0807000F" w:tentative="1">
      <w:start w:val="1"/>
      <w:numFmt w:val="decimal"/>
      <w:lvlText w:val="%4."/>
      <w:lvlJc w:val="left"/>
      <w:pPr>
        <w:ind w:left="3481" w:hanging="360"/>
      </w:pPr>
    </w:lvl>
    <w:lvl w:ilvl="4" w:tplc="08070019" w:tentative="1">
      <w:start w:val="1"/>
      <w:numFmt w:val="lowerLetter"/>
      <w:lvlText w:val="%5."/>
      <w:lvlJc w:val="left"/>
      <w:pPr>
        <w:ind w:left="4201" w:hanging="360"/>
      </w:pPr>
    </w:lvl>
    <w:lvl w:ilvl="5" w:tplc="0807001B" w:tentative="1">
      <w:start w:val="1"/>
      <w:numFmt w:val="lowerRoman"/>
      <w:lvlText w:val="%6."/>
      <w:lvlJc w:val="right"/>
      <w:pPr>
        <w:ind w:left="4921" w:hanging="180"/>
      </w:pPr>
    </w:lvl>
    <w:lvl w:ilvl="6" w:tplc="0807000F" w:tentative="1">
      <w:start w:val="1"/>
      <w:numFmt w:val="decimal"/>
      <w:lvlText w:val="%7."/>
      <w:lvlJc w:val="left"/>
      <w:pPr>
        <w:ind w:left="5641" w:hanging="360"/>
      </w:pPr>
    </w:lvl>
    <w:lvl w:ilvl="7" w:tplc="08070019" w:tentative="1">
      <w:start w:val="1"/>
      <w:numFmt w:val="lowerLetter"/>
      <w:lvlText w:val="%8."/>
      <w:lvlJc w:val="left"/>
      <w:pPr>
        <w:ind w:left="6361" w:hanging="360"/>
      </w:pPr>
    </w:lvl>
    <w:lvl w:ilvl="8" w:tplc="0807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16DE6555"/>
    <w:multiLevelType w:val="hybridMultilevel"/>
    <w:tmpl w:val="AA227748"/>
    <w:lvl w:ilvl="0" w:tplc="D638A2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17574"/>
    <w:multiLevelType w:val="hybridMultilevel"/>
    <w:tmpl w:val="7E24A816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72478"/>
    <w:multiLevelType w:val="hybridMultilevel"/>
    <w:tmpl w:val="892E1F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F2AA8"/>
    <w:multiLevelType w:val="hybridMultilevel"/>
    <w:tmpl w:val="745E9BA0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A03AE8"/>
    <w:multiLevelType w:val="hybridMultilevel"/>
    <w:tmpl w:val="A9B6489A"/>
    <w:lvl w:ilvl="0" w:tplc="A9687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A07ED"/>
    <w:multiLevelType w:val="hybridMultilevel"/>
    <w:tmpl w:val="62AA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41881"/>
    <w:multiLevelType w:val="hybridMultilevel"/>
    <w:tmpl w:val="6694C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9"/>
  </w:num>
  <w:num w:numId="9">
    <w:abstractNumId w:val="14"/>
  </w:num>
  <w:num w:numId="10">
    <w:abstractNumId w:val="5"/>
  </w:num>
  <w:num w:numId="11">
    <w:abstractNumId w:val="11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750F"/>
    <w:rsid w:val="00032987"/>
    <w:rsid w:val="00032C22"/>
    <w:rsid w:val="00051B2E"/>
    <w:rsid w:val="000644C9"/>
    <w:rsid w:val="00067220"/>
    <w:rsid w:val="00071CE8"/>
    <w:rsid w:val="00074405"/>
    <w:rsid w:val="00081A8A"/>
    <w:rsid w:val="000A3135"/>
    <w:rsid w:val="000D0070"/>
    <w:rsid w:val="000D6BEB"/>
    <w:rsid w:val="000D720B"/>
    <w:rsid w:val="0010050F"/>
    <w:rsid w:val="00113327"/>
    <w:rsid w:val="00116DDA"/>
    <w:rsid w:val="00132F8D"/>
    <w:rsid w:val="00160337"/>
    <w:rsid w:val="00160F27"/>
    <w:rsid w:val="00163DE8"/>
    <w:rsid w:val="0018435A"/>
    <w:rsid w:val="00185CF8"/>
    <w:rsid w:val="001A1DEB"/>
    <w:rsid w:val="001A531E"/>
    <w:rsid w:val="001B2176"/>
    <w:rsid w:val="001C2D08"/>
    <w:rsid w:val="001C40C3"/>
    <w:rsid w:val="001D2473"/>
    <w:rsid w:val="001D5895"/>
    <w:rsid w:val="001F0920"/>
    <w:rsid w:val="001F570F"/>
    <w:rsid w:val="002044DF"/>
    <w:rsid w:val="00233C60"/>
    <w:rsid w:val="00234458"/>
    <w:rsid w:val="00242D29"/>
    <w:rsid w:val="0026480D"/>
    <w:rsid w:val="00291FD5"/>
    <w:rsid w:val="002B34E0"/>
    <w:rsid w:val="002C4E2F"/>
    <w:rsid w:val="002C65EC"/>
    <w:rsid w:val="002D5C2D"/>
    <w:rsid w:val="002E1A2F"/>
    <w:rsid w:val="00304DD6"/>
    <w:rsid w:val="00320161"/>
    <w:rsid w:val="00323B17"/>
    <w:rsid w:val="00323DCB"/>
    <w:rsid w:val="003279E7"/>
    <w:rsid w:val="00340925"/>
    <w:rsid w:val="0035695A"/>
    <w:rsid w:val="0037186F"/>
    <w:rsid w:val="0038788D"/>
    <w:rsid w:val="00394551"/>
    <w:rsid w:val="003B0F0D"/>
    <w:rsid w:val="003B45A3"/>
    <w:rsid w:val="003D4ECC"/>
    <w:rsid w:val="003E4FD9"/>
    <w:rsid w:val="003F665F"/>
    <w:rsid w:val="003F7AE4"/>
    <w:rsid w:val="00413141"/>
    <w:rsid w:val="004478BA"/>
    <w:rsid w:val="00464BB1"/>
    <w:rsid w:val="00464C77"/>
    <w:rsid w:val="004803BD"/>
    <w:rsid w:val="0048050B"/>
    <w:rsid w:val="004927D9"/>
    <w:rsid w:val="004A46D8"/>
    <w:rsid w:val="004C1FAE"/>
    <w:rsid w:val="004C432E"/>
    <w:rsid w:val="004C6B80"/>
    <w:rsid w:val="004D11F7"/>
    <w:rsid w:val="004D12D7"/>
    <w:rsid w:val="004D6AC9"/>
    <w:rsid w:val="004E0E47"/>
    <w:rsid w:val="005048E9"/>
    <w:rsid w:val="00511F67"/>
    <w:rsid w:val="00512ADF"/>
    <w:rsid w:val="005226B1"/>
    <w:rsid w:val="00531971"/>
    <w:rsid w:val="00543714"/>
    <w:rsid w:val="005464D5"/>
    <w:rsid w:val="00582A4F"/>
    <w:rsid w:val="00592614"/>
    <w:rsid w:val="005A3B10"/>
    <w:rsid w:val="005A59C9"/>
    <w:rsid w:val="005B0F9E"/>
    <w:rsid w:val="005B193A"/>
    <w:rsid w:val="005E6BBF"/>
    <w:rsid w:val="0060739E"/>
    <w:rsid w:val="006141F7"/>
    <w:rsid w:val="0062774A"/>
    <w:rsid w:val="006308D0"/>
    <w:rsid w:val="00663ED2"/>
    <w:rsid w:val="00674DBD"/>
    <w:rsid w:val="00694652"/>
    <w:rsid w:val="00697C0A"/>
    <w:rsid w:val="006B5330"/>
    <w:rsid w:val="006B6898"/>
    <w:rsid w:val="006C1472"/>
    <w:rsid w:val="006C63AF"/>
    <w:rsid w:val="006E7F26"/>
    <w:rsid w:val="006F2540"/>
    <w:rsid w:val="0070226F"/>
    <w:rsid w:val="00747E57"/>
    <w:rsid w:val="007727D5"/>
    <w:rsid w:val="00772E51"/>
    <w:rsid w:val="00777A68"/>
    <w:rsid w:val="0078027E"/>
    <w:rsid w:val="007E50E9"/>
    <w:rsid w:val="007F579A"/>
    <w:rsid w:val="00804950"/>
    <w:rsid w:val="00810F6F"/>
    <w:rsid w:val="00816197"/>
    <w:rsid w:val="0083125D"/>
    <w:rsid w:val="00847E96"/>
    <w:rsid w:val="00852D2B"/>
    <w:rsid w:val="00856D1E"/>
    <w:rsid w:val="00861BF4"/>
    <w:rsid w:val="0086486D"/>
    <w:rsid w:val="00875DCB"/>
    <w:rsid w:val="00880948"/>
    <w:rsid w:val="008C73E0"/>
    <w:rsid w:val="008D1B0B"/>
    <w:rsid w:val="008E4E60"/>
    <w:rsid w:val="008E53FC"/>
    <w:rsid w:val="008E5D41"/>
    <w:rsid w:val="008F3BD4"/>
    <w:rsid w:val="00923A5C"/>
    <w:rsid w:val="009927CB"/>
    <w:rsid w:val="009B07B5"/>
    <w:rsid w:val="009D4382"/>
    <w:rsid w:val="009D4CFD"/>
    <w:rsid w:val="009D5C6D"/>
    <w:rsid w:val="009F6D9D"/>
    <w:rsid w:val="00A05448"/>
    <w:rsid w:val="00A0580A"/>
    <w:rsid w:val="00A07B9E"/>
    <w:rsid w:val="00A12CCD"/>
    <w:rsid w:val="00A310E6"/>
    <w:rsid w:val="00A359E8"/>
    <w:rsid w:val="00A55F41"/>
    <w:rsid w:val="00A744AA"/>
    <w:rsid w:val="00A93116"/>
    <w:rsid w:val="00AF1371"/>
    <w:rsid w:val="00B00201"/>
    <w:rsid w:val="00B02C72"/>
    <w:rsid w:val="00B160D2"/>
    <w:rsid w:val="00B2335D"/>
    <w:rsid w:val="00B36982"/>
    <w:rsid w:val="00B52810"/>
    <w:rsid w:val="00B83063"/>
    <w:rsid w:val="00B8498C"/>
    <w:rsid w:val="00B87FD7"/>
    <w:rsid w:val="00BA029F"/>
    <w:rsid w:val="00BA1D8B"/>
    <w:rsid w:val="00BB582B"/>
    <w:rsid w:val="00BB74DD"/>
    <w:rsid w:val="00BC4026"/>
    <w:rsid w:val="00BE586D"/>
    <w:rsid w:val="00C2527E"/>
    <w:rsid w:val="00C42EDC"/>
    <w:rsid w:val="00C533E4"/>
    <w:rsid w:val="00C56BC5"/>
    <w:rsid w:val="00C7163E"/>
    <w:rsid w:val="00C7677F"/>
    <w:rsid w:val="00C87DA1"/>
    <w:rsid w:val="00C918EB"/>
    <w:rsid w:val="00C95137"/>
    <w:rsid w:val="00CB46CE"/>
    <w:rsid w:val="00CB7B5D"/>
    <w:rsid w:val="00CC206E"/>
    <w:rsid w:val="00CC6805"/>
    <w:rsid w:val="00CD4A89"/>
    <w:rsid w:val="00CE154A"/>
    <w:rsid w:val="00D012BA"/>
    <w:rsid w:val="00D06B58"/>
    <w:rsid w:val="00D12AAD"/>
    <w:rsid w:val="00D16907"/>
    <w:rsid w:val="00D30404"/>
    <w:rsid w:val="00D30EA3"/>
    <w:rsid w:val="00D374DA"/>
    <w:rsid w:val="00D41E39"/>
    <w:rsid w:val="00D51426"/>
    <w:rsid w:val="00D54749"/>
    <w:rsid w:val="00D92AB0"/>
    <w:rsid w:val="00DC0512"/>
    <w:rsid w:val="00DC696F"/>
    <w:rsid w:val="00DD257C"/>
    <w:rsid w:val="00DE7231"/>
    <w:rsid w:val="00DF4BC8"/>
    <w:rsid w:val="00E00AD1"/>
    <w:rsid w:val="00E103C4"/>
    <w:rsid w:val="00E213C4"/>
    <w:rsid w:val="00E327C8"/>
    <w:rsid w:val="00E44B97"/>
    <w:rsid w:val="00E47030"/>
    <w:rsid w:val="00E548B1"/>
    <w:rsid w:val="00E61082"/>
    <w:rsid w:val="00E6641F"/>
    <w:rsid w:val="00E758AF"/>
    <w:rsid w:val="00E832CC"/>
    <w:rsid w:val="00E90835"/>
    <w:rsid w:val="00EB1891"/>
    <w:rsid w:val="00EC0514"/>
    <w:rsid w:val="00EE3A24"/>
    <w:rsid w:val="00EE7FD7"/>
    <w:rsid w:val="00EF1AFB"/>
    <w:rsid w:val="00EF46CB"/>
    <w:rsid w:val="00F10248"/>
    <w:rsid w:val="00F14071"/>
    <w:rsid w:val="00F272F3"/>
    <w:rsid w:val="00F343B1"/>
    <w:rsid w:val="00F35C79"/>
    <w:rsid w:val="00F4505B"/>
    <w:rsid w:val="00F545F5"/>
    <w:rsid w:val="00F677C5"/>
    <w:rsid w:val="00F725D5"/>
    <w:rsid w:val="00F77EC5"/>
    <w:rsid w:val="00F9080E"/>
    <w:rsid w:val="00FC2FD1"/>
    <w:rsid w:val="00FC45FE"/>
    <w:rsid w:val="00FD34D3"/>
    <w:rsid w:val="00FD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CBE5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02C72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2C72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CB7B5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35C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02C72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2C72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CB7B5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35C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EA2CCF-862B-234F-B8F3-84338228E969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263FD2E9-388A-1B43-96EB-70022E4EC8A3}">
      <dgm:prSet phldrT="[Text]" custT="1"/>
      <dgm:spPr>
        <a:noFill/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de-DE" sz="1200">
              <a:solidFill>
                <a:schemeClr val="tx1"/>
              </a:solidFill>
              <a:latin typeface="Arial" charset="0"/>
              <a:ea typeface="Arial" charset="0"/>
              <a:cs typeface="Arial" charset="0"/>
            </a:rPr>
            <a:t>Bau</a:t>
          </a:r>
          <a:r>
            <a:rPr lang="de-DE" sz="1200" baseline="0">
              <a:solidFill>
                <a:schemeClr val="tx1"/>
              </a:solidFill>
              <a:latin typeface="Arial" charset="0"/>
              <a:ea typeface="Arial" charset="0"/>
              <a:cs typeface="Arial" charset="0"/>
            </a:rPr>
            <a:t> der Kaskade</a:t>
          </a:r>
          <a:endParaRPr lang="de-DE" sz="1200">
            <a:solidFill>
              <a:schemeClr val="tx1"/>
            </a:solidFill>
            <a:latin typeface="Arial" charset="0"/>
            <a:ea typeface="Arial" charset="0"/>
            <a:cs typeface="Arial" charset="0"/>
          </a:endParaRPr>
        </a:p>
      </dgm:t>
    </dgm:pt>
    <dgm:pt modelId="{81F76105-E5C2-FE42-A8DE-DF5006E8FD50}" type="parTrans" cxnId="{B197B368-0775-144A-ACFC-7AA0BE30F5D4}">
      <dgm:prSet/>
      <dgm:spPr/>
      <dgm:t>
        <a:bodyPr/>
        <a:lstStyle/>
        <a:p>
          <a:endParaRPr lang="de-DE"/>
        </a:p>
      </dgm:t>
    </dgm:pt>
    <dgm:pt modelId="{C6655091-BFCA-E749-BA3C-1ED0BFBDAF66}" type="sibTrans" cxnId="{B197B368-0775-144A-ACFC-7AA0BE30F5D4}">
      <dgm:prSet/>
      <dgm:spPr/>
      <dgm:t>
        <a:bodyPr/>
        <a:lstStyle/>
        <a:p>
          <a:endParaRPr lang="de-DE"/>
        </a:p>
      </dgm:t>
    </dgm:pt>
    <dgm:pt modelId="{DD46966C-16D2-3B46-A338-250FF75FD9C1}">
      <dgm:prSet phldrT="[Text]"/>
      <dgm:spPr>
        <a:noFill/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Bauen</a:t>
          </a:r>
        </a:p>
      </dgm:t>
    </dgm:pt>
    <dgm:pt modelId="{8CAD1879-B7C8-144B-B973-977B2702732B}" type="parTrans" cxnId="{7F5681B8-A40A-A442-B209-780B8DF234D1}">
      <dgm:prSet/>
      <dgm:spPr/>
      <dgm:t>
        <a:bodyPr/>
        <a:lstStyle/>
        <a:p>
          <a:endParaRPr lang="de-DE"/>
        </a:p>
      </dgm:t>
    </dgm:pt>
    <dgm:pt modelId="{DBEDC219-6F31-774D-9B3C-7AC78DB103BF}" type="sibTrans" cxnId="{7F5681B8-A40A-A442-B209-780B8DF234D1}">
      <dgm:prSet/>
      <dgm:spPr/>
      <dgm:t>
        <a:bodyPr/>
        <a:lstStyle/>
        <a:p>
          <a:endParaRPr lang="de-DE"/>
        </a:p>
      </dgm:t>
    </dgm:pt>
    <dgm:pt modelId="{79865471-BD36-644F-A76E-56B63E949913}">
      <dgm:prSet phldrT="[Text]"/>
      <dgm:spPr>
        <a:noFill/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Experimentieren</a:t>
          </a:r>
          <a:r>
            <a:rPr lang="de-DE" baseline="0">
              <a:solidFill>
                <a:schemeClr val="tx1"/>
              </a:solidFill>
            </a:rPr>
            <a:t> mit Material und Technike</a:t>
          </a:r>
          <a:r>
            <a:rPr lang="de-DE">
              <a:solidFill>
                <a:schemeClr val="tx1"/>
              </a:solidFill>
            </a:rPr>
            <a:t>n</a:t>
          </a:r>
        </a:p>
      </dgm:t>
    </dgm:pt>
    <dgm:pt modelId="{0B94F395-FAE2-9748-9576-06D63725DA35}" type="parTrans" cxnId="{B6752DEC-8102-6048-8597-7F022C0DE6BD}">
      <dgm:prSet/>
      <dgm:spPr/>
      <dgm:t>
        <a:bodyPr/>
        <a:lstStyle/>
        <a:p>
          <a:endParaRPr lang="de-DE"/>
        </a:p>
      </dgm:t>
    </dgm:pt>
    <dgm:pt modelId="{2EEE6A9C-25ED-0E42-86A6-68521FC1E0DB}" type="sibTrans" cxnId="{B6752DEC-8102-6048-8597-7F022C0DE6BD}">
      <dgm:prSet/>
      <dgm:spPr/>
      <dgm:t>
        <a:bodyPr/>
        <a:lstStyle/>
        <a:p>
          <a:endParaRPr lang="de-DE"/>
        </a:p>
      </dgm:t>
    </dgm:pt>
    <dgm:pt modelId="{361B7F85-5DBA-D74E-923B-A5A5B7F067FA}">
      <dgm:prSet phldrT="[Text]" custT="1"/>
      <dgm:spPr>
        <a:noFill/>
      </dgm:spPr>
      <dgm:t>
        <a:bodyPr/>
        <a:lstStyle/>
        <a:p>
          <a:r>
            <a:rPr lang="de-DE" sz="1000">
              <a:latin typeface="Arial" charset="0"/>
              <a:ea typeface="Arial" charset="0"/>
              <a:cs typeface="Arial" charset="0"/>
            </a:rPr>
            <a:t>Projekt</a:t>
          </a:r>
        </a:p>
      </dgm:t>
    </dgm:pt>
    <dgm:pt modelId="{11F41DF5-3A2D-1842-835C-D0676D97FD96}" type="parTrans" cxnId="{497B0F04-B24C-2C48-B31C-E61F87223AE7}">
      <dgm:prSet/>
      <dgm:spPr/>
      <dgm:t>
        <a:bodyPr/>
        <a:lstStyle/>
        <a:p>
          <a:endParaRPr lang="de-DE"/>
        </a:p>
      </dgm:t>
    </dgm:pt>
    <dgm:pt modelId="{A2970E31-12A9-6546-8694-8376C85E9379}" type="sibTrans" cxnId="{497B0F04-B24C-2C48-B31C-E61F87223AE7}">
      <dgm:prSet/>
      <dgm:spPr/>
      <dgm:t>
        <a:bodyPr/>
        <a:lstStyle/>
        <a:p>
          <a:endParaRPr lang="de-DE"/>
        </a:p>
      </dgm:t>
    </dgm:pt>
    <dgm:pt modelId="{CF9D44FE-9858-5246-AA53-9D0FE09800D3}">
      <dgm:prSet phldrT="[Text]" custT="1"/>
      <dgm:spPr>
        <a:noFill/>
      </dgm:spPr>
      <dgm:t>
        <a:bodyPr/>
        <a:lstStyle/>
        <a:p>
          <a:r>
            <a:rPr lang="de-DE" sz="1000">
              <a:latin typeface="Arial" charset="0"/>
              <a:ea typeface="Arial" charset="0"/>
              <a:cs typeface="Arial" charset="0"/>
            </a:rPr>
            <a:t>Was</a:t>
          </a:r>
          <a:r>
            <a:rPr lang="de-DE" sz="1000" baseline="0">
              <a:latin typeface="Arial" charset="0"/>
              <a:ea typeface="Arial" charset="0"/>
              <a:cs typeface="Arial" charset="0"/>
            </a:rPr>
            <a:t> hat mir gefallen?</a:t>
          </a:r>
          <a:endParaRPr lang="de-DE" sz="1000">
            <a:latin typeface="Arial" charset="0"/>
            <a:ea typeface="Arial" charset="0"/>
            <a:cs typeface="Arial" charset="0"/>
          </a:endParaRPr>
        </a:p>
      </dgm:t>
    </dgm:pt>
    <dgm:pt modelId="{26C0F07C-FE94-F243-8228-70CB0F6C82DF}" type="parTrans" cxnId="{D9BE7BC8-563E-5C43-ABFF-A0F04DDFE255}">
      <dgm:prSet/>
      <dgm:spPr/>
      <dgm:t>
        <a:bodyPr/>
        <a:lstStyle/>
        <a:p>
          <a:endParaRPr lang="de-DE"/>
        </a:p>
      </dgm:t>
    </dgm:pt>
    <dgm:pt modelId="{F46A9CD0-BE70-694A-89F0-F5B893C18B06}" type="sibTrans" cxnId="{D9BE7BC8-563E-5C43-ABFF-A0F04DDFE255}">
      <dgm:prSet/>
      <dgm:spPr/>
      <dgm:t>
        <a:bodyPr/>
        <a:lstStyle/>
        <a:p>
          <a:endParaRPr lang="de-DE"/>
        </a:p>
      </dgm:t>
    </dgm:pt>
    <dgm:pt modelId="{E0E5BE7E-B058-B247-86B3-C991C2CE1DED}">
      <dgm:prSet phldrT="[Text]" custT="1"/>
      <dgm:spPr>
        <a:noFill/>
      </dgm:spPr>
      <dgm:t>
        <a:bodyPr/>
        <a:lstStyle/>
        <a:p>
          <a:r>
            <a:rPr lang="de-DE" sz="1000" b="0">
              <a:latin typeface="Arial" charset="0"/>
              <a:ea typeface="Arial" charset="0"/>
              <a:cs typeface="Arial" charset="0"/>
            </a:rPr>
            <a:t>Auswahl verfeinern</a:t>
          </a:r>
        </a:p>
      </dgm:t>
    </dgm:pt>
    <dgm:pt modelId="{050915C8-FB58-7C4E-AC8E-E61A38974E4E}" type="parTrans" cxnId="{7C7D51EB-AFE2-1240-869B-8010DB8CDA73}">
      <dgm:prSet/>
      <dgm:spPr/>
      <dgm:t>
        <a:bodyPr/>
        <a:lstStyle/>
        <a:p>
          <a:endParaRPr lang="de-DE"/>
        </a:p>
      </dgm:t>
    </dgm:pt>
    <dgm:pt modelId="{5433EA58-84F6-CE43-832E-6E7E2FCC8A5C}" type="sibTrans" cxnId="{7C7D51EB-AFE2-1240-869B-8010DB8CDA73}">
      <dgm:prSet/>
      <dgm:spPr/>
      <dgm:t>
        <a:bodyPr/>
        <a:lstStyle/>
        <a:p>
          <a:endParaRPr lang="de-DE"/>
        </a:p>
      </dgm:t>
    </dgm:pt>
    <dgm:pt modelId="{10546B3E-BB05-5347-95B5-EBAC226C5D54}">
      <dgm:prSet/>
      <dgm:spPr>
        <a:noFill/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de-DE" baseline="0">
              <a:solidFill>
                <a:schemeClr val="tx1"/>
              </a:solidFill>
            </a:rPr>
            <a:t>Hintergründe und Theorie, Interesse an Zahlen</a:t>
          </a:r>
          <a:endParaRPr lang="de-DE">
            <a:solidFill>
              <a:schemeClr val="tx1"/>
            </a:solidFill>
          </a:endParaRPr>
        </a:p>
      </dgm:t>
    </dgm:pt>
    <dgm:pt modelId="{C1A47354-5393-744F-8421-E2F3D465166E}" type="parTrans" cxnId="{A425AE31-F5D0-1F4F-B80C-5267A2D28DD5}">
      <dgm:prSet/>
      <dgm:spPr/>
      <dgm:t>
        <a:bodyPr/>
        <a:lstStyle/>
        <a:p>
          <a:endParaRPr lang="de-DE"/>
        </a:p>
      </dgm:t>
    </dgm:pt>
    <dgm:pt modelId="{D313598C-44B3-A247-ACE4-91B63EF7691D}" type="sibTrans" cxnId="{A425AE31-F5D0-1F4F-B80C-5267A2D28DD5}">
      <dgm:prSet/>
      <dgm:spPr/>
      <dgm:t>
        <a:bodyPr/>
        <a:lstStyle/>
        <a:p>
          <a:endParaRPr lang="de-DE"/>
        </a:p>
      </dgm:t>
    </dgm:pt>
    <dgm:pt modelId="{72FBE8A0-F800-B843-80DB-A94D25AF787B}">
      <dgm:prSet/>
      <dgm:spPr>
        <a:noFill/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handwerkliche Umsetzung</a:t>
          </a:r>
        </a:p>
      </dgm:t>
    </dgm:pt>
    <dgm:pt modelId="{A6165081-AC5C-2E41-BDA8-815DEF149699}" type="parTrans" cxnId="{1E8FAF19-E472-FD44-92D6-471712E544D4}">
      <dgm:prSet/>
      <dgm:spPr/>
      <dgm:t>
        <a:bodyPr/>
        <a:lstStyle/>
        <a:p>
          <a:endParaRPr lang="de-DE"/>
        </a:p>
      </dgm:t>
    </dgm:pt>
    <dgm:pt modelId="{BD435B79-6B19-424F-957B-4187E99FEB82}" type="sibTrans" cxnId="{1E8FAF19-E472-FD44-92D6-471712E544D4}">
      <dgm:prSet/>
      <dgm:spPr/>
      <dgm:t>
        <a:bodyPr/>
        <a:lstStyle/>
        <a:p>
          <a:endParaRPr lang="de-DE"/>
        </a:p>
      </dgm:t>
    </dgm:pt>
    <dgm:pt modelId="{AA047855-EFCE-7B4B-BCB6-C825F70783C8}">
      <dgm:prSet/>
      <dgm:spPr>
        <a:noFill/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Arbeit</a:t>
          </a:r>
          <a:r>
            <a:rPr lang="de-DE" baseline="0">
              <a:solidFill>
                <a:schemeClr val="tx1"/>
              </a:solidFill>
            </a:rPr>
            <a:t> im Team</a:t>
          </a:r>
          <a:endParaRPr lang="de-DE">
            <a:solidFill>
              <a:schemeClr val="tx1"/>
            </a:solidFill>
          </a:endParaRPr>
        </a:p>
      </dgm:t>
    </dgm:pt>
    <dgm:pt modelId="{4778B784-B5E7-134E-A19F-866F3766D2DA}" type="parTrans" cxnId="{6140AFC4-70AA-BD43-9D62-1D4523088031}">
      <dgm:prSet/>
      <dgm:spPr/>
      <dgm:t>
        <a:bodyPr/>
        <a:lstStyle/>
        <a:p>
          <a:endParaRPr lang="de-DE"/>
        </a:p>
      </dgm:t>
    </dgm:pt>
    <dgm:pt modelId="{419DE9F3-438A-E948-9EEE-3C7A7E99E8A2}" type="sibTrans" cxnId="{6140AFC4-70AA-BD43-9D62-1D4523088031}">
      <dgm:prSet/>
      <dgm:spPr/>
      <dgm:t>
        <a:bodyPr/>
        <a:lstStyle/>
        <a:p>
          <a:endParaRPr lang="de-DE"/>
        </a:p>
      </dgm:t>
    </dgm:pt>
    <dgm:pt modelId="{673A2F44-6C2C-0A45-AECA-48756C2C3D0C}">
      <dgm:prSet/>
      <dgm:spPr>
        <a:noFill/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Chemie</a:t>
          </a:r>
        </a:p>
      </dgm:t>
    </dgm:pt>
    <dgm:pt modelId="{CD4B4635-B5D2-4947-860C-26D66E5747CC}" type="parTrans" cxnId="{29069D95-F7F2-E946-86E5-15D910C1C98C}">
      <dgm:prSet/>
      <dgm:spPr/>
      <dgm:t>
        <a:bodyPr/>
        <a:lstStyle/>
        <a:p>
          <a:endParaRPr lang="de-DE"/>
        </a:p>
      </dgm:t>
    </dgm:pt>
    <dgm:pt modelId="{CA64274D-B233-8C4D-A46D-0C02D77582F7}" type="sibTrans" cxnId="{29069D95-F7F2-E946-86E5-15D910C1C98C}">
      <dgm:prSet/>
      <dgm:spPr/>
      <dgm:t>
        <a:bodyPr/>
        <a:lstStyle/>
        <a:p>
          <a:endParaRPr lang="de-DE"/>
        </a:p>
      </dgm:t>
    </dgm:pt>
    <dgm:pt modelId="{8EE82F16-A620-0E46-A6EF-69479076B6C0}">
      <dgm:prSet/>
      <dgm:spPr>
        <a:noFill/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Physik/ Mathematik</a:t>
          </a:r>
        </a:p>
      </dgm:t>
    </dgm:pt>
    <dgm:pt modelId="{787D03E5-E443-0943-99EC-A43196723AD7}" type="parTrans" cxnId="{D59956C5-E4A5-0141-84EF-F3A0D4522FC5}">
      <dgm:prSet/>
      <dgm:spPr/>
      <dgm:t>
        <a:bodyPr/>
        <a:lstStyle/>
        <a:p>
          <a:endParaRPr lang="de-DE"/>
        </a:p>
      </dgm:t>
    </dgm:pt>
    <dgm:pt modelId="{E3C90649-3BA6-5548-8C03-F91369986DE4}" type="sibTrans" cxnId="{D59956C5-E4A5-0141-84EF-F3A0D4522FC5}">
      <dgm:prSet/>
      <dgm:spPr/>
      <dgm:t>
        <a:bodyPr/>
        <a:lstStyle/>
        <a:p>
          <a:endParaRPr lang="de-DE"/>
        </a:p>
      </dgm:t>
    </dgm:pt>
    <dgm:pt modelId="{766F2076-559D-6747-A7C2-0CE17BA47246}">
      <dgm:prSet/>
      <dgm:spPr>
        <a:noFill/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Konstruieren,</a:t>
          </a:r>
          <a:r>
            <a:rPr lang="de-DE" baseline="0">
              <a:solidFill>
                <a:schemeClr val="tx1"/>
              </a:solidFill>
            </a:rPr>
            <a:t> Planen, Zeichnen</a:t>
          </a:r>
          <a:endParaRPr lang="de-DE">
            <a:solidFill>
              <a:schemeClr val="tx1"/>
            </a:solidFill>
          </a:endParaRPr>
        </a:p>
      </dgm:t>
    </dgm:pt>
    <dgm:pt modelId="{0C8C2BC9-9F7E-3149-8A44-3A58763FFD8E}" type="sibTrans" cxnId="{6AAB1DCC-8ED0-F341-B427-ED9A1AC6AB2D}">
      <dgm:prSet/>
      <dgm:spPr/>
      <dgm:t>
        <a:bodyPr/>
        <a:lstStyle/>
        <a:p>
          <a:endParaRPr lang="de-DE"/>
        </a:p>
      </dgm:t>
    </dgm:pt>
    <dgm:pt modelId="{4E578E49-FAEB-8F48-81C6-74EEB5D4972E}" type="parTrans" cxnId="{6AAB1DCC-8ED0-F341-B427-ED9A1AC6AB2D}">
      <dgm:prSet/>
      <dgm:spPr/>
      <dgm:t>
        <a:bodyPr/>
        <a:lstStyle/>
        <a:p>
          <a:endParaRPr lang="de-DE"/>
        </a:p>
      </dgm:t>
    </dgm:pt>
    <dgm:pt modelId="{D5E980AD-A9D2-D944-B8B1-36E24A7F6D76}">
      <dgm:prSet phldrT="[Text]"/>
      <dgm:spPr>
        <a:noFill/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Vorbereiten,</a:t>
          </a:r>
          <a:r>
            <a:rPr lang="de-DE" baseline="0">
              <a:solidFill>
                <a:schemeClr val="tx1"/>
              </a:solidFill>
            </a:rPr>
            <a:t> Orgnanisieren</a:t>
          </a:r>
          <a:endParaRPr lang="de-DE">
            <a:solidFill>
              <a:schemeClr val="tx1"/>
            </a:solidFill>
          </a:endParaRPr>
        </a:p>
      </dgm:t>
    </dgm:pt>
    <dgm:pt modelId="{71B47862-7693-C343-977E-60BEDD4F52DB}" type="sibTrans" cxnId="{3D1FD421-F95A-3948-9AFE-224B75C0BCC4}">
      <dgm:prSet/>
      <dgm:spPr/>
      <dgm:t>
        <a:bodyPr/>
        <a:lstStyle/>
        <a:p>
          <a:endParaRPr lang="de-DE"/>
        </a:p>
      </dgm:t>
    </dgm:pt>
    <dgm:pt modelId="{9410084E-6019-F24A-85B8-EF21DB6596DD}" type="parTrans" cxnId="{3D1FD421-F95A-3948-9AFE-224B75C0BCC4}">
      <dgm:prSet/>
      <dgm:spPr/>
      <dgm:t>
        <a:bodyPr/>
        <a:lstStyle/>
        <a:p>
          <a:endParaRPr lang="de-DE"/>
        </a:p>
      </dgm:t>
    </dgm:pt>
    <dgm:pt modelId="{B6D897C7-DF4A-3347-B2A0-282A4A19481E}">
      <dgm:prSet/>
      <dgm:spPr>
        <a:noFill/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Gestalten und Formen</a:t>
          </a:r>
        </a:p>
      </dgm:t>
    </dgm:pt>
    <dgm:pt modelId="{4CC4FE9E-9BAC-534F-940C-D780E841A76A}" type="parTrans" cxnId="{ED18562D-67EC-874A-8C4A-033024255272}">
      <dgm:prSet/>
      <dgm:spPr/>
      <dgm:t>
        <a:bodyPr/>
        <a:lstStyle/>
        <a:p>
          <a:endParaRPr lang="de-DE"/>
        </a:p>
      </dgm:t>
    </dgm:pt>
    <dgm:pt modelId="{B7BD06F8-DD75-0A42-87DA-C20CC9DB0D6B}" type="sibTrans" cxnId="{ED18562D-67EC-874A-8C4A-033024255272}">
      <dgm:prSet/>
      <dgm:spPr/>
      <dgm:t>
        <a:bodyPr/>
        <a:lstStyle/>
        <a:p>
          <a:endParaRPr lang="de-DE"/>
        </a:p>
      </dgm:t>
    </dgm:pt>
    <dgm:pt modelId="{ED8B9AD8-4C08-6A4C-9204-5B6B6D6D4930}" type="pres">
      <dgm:prSet presAssocID="{32EA2CCF-862B-234F-B8F3-84338228E96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A40825AA-D1A7-CA4E-92F3-8F2F7A4795B0}" type="pres">
      <dgm:prSet presAssocID="{32EA2CCF-862B-234F-B8F3-84338228E969}" presName="hierFlow" presStyleCnt="0"/>
      <dgm:spPr/>
    </dgm:pt>
    <dgm:pt modelId="{5EBC9687-EAE6-2545-B216-E0226512C986}" type="pres">
      <dgm:prSet presAssocID="{32EA2CCF-862B-234F-B8F3-84338228E969}" presName="firstBuf" presStyleCnt="0"/>
      <dgm:spPr/>
    </dgm:pt>
    <dgm:pt modelId="{9829FC96-DC29-9049-8DBD-E48319BFDD59}" type="pres">
      <dgm:prSet presAssocID="{32EA2CCF-862B-234F-B8F3-84338228E96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E542FD6-E4CD-FC4C-B329-04E138D66827}" type="pres">
      <dgm:prSet presAssocID="{263FD2E9-388A-1B43-96EB-70022E4EC8A3}" presName="Name17" presStyleCnt="0"/>
      <dgm:spPr/>
    </dgm:pt>
    <dgm:pt modelId="{BD6140F8-6257-8647-9FC1-2D74D6780460}" type="pres">
      <dgm:prSet presAssocID="{263FD2E9-388A-1B43-96EB-70022E4EC8A3}" presName="level1Shape" presStyleLbl="node0" presStyleIdx="0" presStyleCnt="1" custScaleX="173553" custScaleY="199598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0D479DF-D952-6F44-B607-09E09A105232}" type="pres">
      <dgm:prSet presAssocID="{263FD2E9-388A-1B43-96EB-70022E4EC8A3}" presName="hierChild2" presStyleCnt="0"/>
      <dgm:spPr/>
    </dgm:pt>
    <dgm:pt modelId="{884E14BE-50E8-0943-80A7-DC6BA11FC67D}" type="pres">
      <dgm:prSet presAssocID="{8CAD1879-B7C8-144B-B973-977B2702732B}" presName="Name25" presStyleLbl="parChTrans1D2" presStyleIdx="0" presStyleCnt="3"/>
      <dgm:spPr/>
      <dgm:t>
        <a:bodyPr/>
        <a:lstStyle/>
        <a:p>
          <a:endParaRPr lang="de-DE"/>
        </a:p>
      </dgm:t>
    </dgm:pt>
    <dgm:pt modelId="{F7C75CB5-1C19-AB4D-BCB7-C71079A55556}" type="pres">
      <dgm:prSet presAssocID="{8CAD1879-B7C8-144B-B973-977B2702732B}" presName="connTx" presStyleLbl="parChTrans1D2" presStyleIdx="0" presStyleCnt="3"/>
      <dgm:spPr/>
      <dgm:t>
        <a:bodyPr/>
        <a:lstStyle/>
        <a:p>
          <a:endParaRPr lang="de-DE"/>
        </a:p>
      </dgm:t>
    </dgm:pt>
    <dgm:pt modelId="{0147F8A2-921B-4141-A89E-5AD6A01339F4}" type="pres">
      <dgm:prSet presAssocID="{DD46966C-16D2-3B46-A338-250FF75FD9C1}" presName="Name30" presStyleCnt="0"/>
      <dgm:spPr/>
    </dgm:pt>
    <dgm:pt modelId="{848A22F1-659D-4B4C-9393-F692F4EDFD9F}" type="pres">
      <dgm:prSet presAssocID="{DD46966C-16D2-3B46-A338-250FF75FD9C1}" presName="level2Shape" presStyleLbl="node2" presStyleIdx="0" presStyleCnt="3"/>
      <dgm:spPr/>
      <dgm:t>
        <a:bodyPr/>
        <a:lstStyle/>
        <a:p>
          <a:endParaRPr lang="de-DE"/>
        </a:p>
      </dgm:t>
    </dgm:pt>
    <dgm:pt modelId="{7FC4B4CE-A56F-9E4B-800F-D794E3AD2DED}" type="pres">
      <dgm:prSet presAssocID="{DD46966C-16D2-3B46-A338-250FF75FD9C1}" presName="hierChild3" presStyleCnt="0"/>
      <dgm:spPr/>
    </dgm:pt>
    <dgm:pt modelId="{74D34E3D-14FF-AA46-8E3E-BE4E1AEC323F}" type="pres">
      <dgm:prSet presAssocID="{0B94F395-FAE2-9748-9576-06D63725DA35}" presName="Name25" presStyleLbl="parChTrans1D3" presStyleIdx="0" presStyleCnt="7"/>
      <dgm:spPr/>
      <dgm:t>
        <a:bodyPr/>
        <a:lstStyle/>
        <a:p>
          <a:endParaRPr lang="de-DE"/>
        </a:p>
      </dgm:t>
    </dgm:pt>
    <dgm:pt modelId="{08FEF96F-CE87-1A40-BF25-EAC7F6A271E6}" type="pres">
      <dgm:prSet presAssocID="{0B94F395-FAE2-9748-9576-06D63725DA35}" presName="connTx" presStyleLbl="parChTrans1D3" presStyleIdx="0" presStyleCnt="7"/>
      <dgm:spPr/>
      <dgm:t>
        <a:bodyPr/>
        <a:lstStyle/>
        <a:p>
          <a:endParaRPr lang="de-DE"/>
        </a:p>
      </dgm:t>
    </dgm:pt>
    <dgm:pt modelId="{9E0A1FB8-9EF9-284A-9B9C-84A37B74BC01}" type="pres">
      <dgm:prSet presAssocID="{79865471-BD36-644F-A76E-56B63E949913}" presName="Name30" presStyleCnt="0"/>
      <dgm:spPr/>
    </dgm:pt>
    <dgm:pt modelId="{991EC6EB-A6A7-0845-8605-DEB7DBFE37C9}" type="pres">
      <dgm:prSet presAssocID="{79865471-BD36-644F-A76E-56B63E949913}" presName="level2Shape" presStyleLbl="node3" presStyleIdx="0" presStyleCnt="7"/>
      <dgm:spPr/>
      <dgm:t>
        <a:bodyPr/>
        <a:lstStyle/>
        <a:p>
          <a:endParaRPr lang="de-DE"/>
        </a:p>
      </dgm:t>
    </dgm:pt>
    <dgm:pt modelId="{5D6B47E6-93B0-9E4D-82A7-A038F018C771}" type="pres">
      <dgm:prSet presAssocID="{79865471-BD36-644F-A76E-56B63E949913}" presName="hierChild3" presStyleCnt="0"/>
      <dgm:spPr/>
    </dgm:pt>
    <dgm:pt modelId="{4CA76236-E54E-124C-B70A-2784BE136477}" type="pres">
      <dgm:prSet presAssocID="{4CC4FE9E-9BAC-534F-940C-D780E841A76A}" presName="Name25" presStyleLbl="parChTrans1D3" presStyleIdx="1" presStyleCnt="7"/>
      <dgm:spPr/>
      <dgm:t>
        <a:bodyPr/>
        <a:lstStyle/>
        <a:p>
          <a:endParaRPr lang="de-CH"/>
        </a:p>
      </dgm:t>
    </dgm:pt>
    <dgm:pt modelId="{A4B5E426-9612-7344-9D5C-F35A4A462022}" type="pres">
      <dgm:prSet presAssocID="{4CC4FE9E-9BAC-534F-940C-D780E841A76A}" presName="connTx" presStyleLbl="parChTrans1D3" presStyleIdx="1" presStyleCnt="7"/>
      <dgm:spPr/>
      <dgm:t>
        <a:bodyPr/>
        <a:lstStyle/>
        <a:p>
          <a:endParaRPr lang="de-CH"/>
        </a:p>
      </dgm:t>
    </dgm:pt>
    <dgm:pt modelId="{A0ED3552-ADAC-CC45-94C1-DE1EC8C4C650}" type="pres">
      <dgm:prSet presAssocID="{B6D897C7-DF4A-3347-B2A0-282A4A19481E}" presName="Name30" presStyleCnt="0"/>
      <dgm:spPr/>
    </dgm:pt>
    <dgm:pt modelId="{7EBB7404-FB83-F64E-A8EE-14119CE32399}" type="pres">
      <dgm:prSet presAssocID="{B6D897C7-DF4A-3347-B2A0-282A4A19481E}" presName="level2Shape" presStyleLbl="node3" presStyleIdx="1" presStyleCnt="7"/>
      <dgm:spPr/>
      <dgm:t>
        <a:bodyPr/>
        <a:lstStyle/>
        <a:p>
          <a:endParaRPr lang="de-DE"/>
        </a:p>
      </dgm:t>
    </dgm:pt>
    <dgm:pt modelId="{256D07B0-9CCF-9F4A-80FA-702D27A7FE9C}" type="pres">
      <dgm:prSet presAssocID="{B6D897C7-DF4A-3347-B2A0-282A4A19481E}" presName="hierChild3" presStyleCnt="0"/>
      <dgm:spPr/>
    </dgm:pt>
    <dgm:pt modelId="{AB251055-C381-C947-B8F5-AA2EDF519F94}" type="pres">
      <dgm:prSet presAssocID="{A6165081-AC5C-2E41-BDA8-815DEF149699}" presName="Name25" presStyleLbl="parChTrans1D3" presStyleIdx="2" presStyleCnt="7"/>
      <dgm:spPr/>
      <dgm:t>
        <a:bodyPr/>
        <a:lstStyle/>
        <a:p>
          <a:endParaRPr lang="de-DE"/>
        </a:p>
      </dgm:t>
    </dgm:pt>
    <dgm:pt modelId="{DFDD80FC-16BA-804F-9473-E71268F2379B}" type="pres">
      <dgm:prSet presAssocID="{A6165081-AC5C-2E41-BDA8-815DEF149699}" presName="connTx" presStyleLbl="parChTrans1D3" presStyleIdx="2" presStyleCnt="7"/>
      <dgm:spPr/>
      <dgm:t>
        <a:bodyPr/>
        <a:lstStyle/>
        <a:p>
          <a:endParaRPr lang="de-DE"/>
        </a:p>
      </dgm:t>
    </dgm:pt>
    <dgm:pt modelId="{CF2E661A-D8D8-9049-9E3E-9DC4CDF4D23C}" type="pres">
      <dgm:prSet presAssocID="{72FBE8A0-F800-B843-80DB-A94D25AF787B}" presName="Name30" presStyleCnt="0"/>
      <dgm:spPr/>
    </dgm:pt>
    <dgm:pt modelId="{89DE1FF2-78D9-F145-A4C2-EAD4161F7FE0}" type="pres">
      <dgm:prSet presAssocID="{72FBE8A0-F800-B843-80DB-A94D25AF787B}" presName="level2Shape" presStyleLbl="node3" presStyleIdx="2" presStyleCnt="7"/>
      <dgm:spPr/>
      <dgm:t>
        <a:bodyPr/>
        <a:lstStyle/>
        <a:p>
          <a:endParaRPr lang="de-DE"/>
        </a:p>
      </dgm:t>
    </dgm:pt>
    <dgm:pt modelId="{1C3A14B8-34CE-CE4A-97E4-44C2AC4881BC}" type="pres">
      <dgm:prSet presAssocID="{72FBE8A0-F800-B843-80DB-A94D25AF787B}" presName="hierChild3" presStyleCnt="0"/>
      <dgm:spPr/>
    </dgm:pt>
    <dgm:pt modelId="{1E5E4795-E893-8A41-95D2-EEF118FBE200}" type="pres">
      <dgm:prSet presAssocID="{9410084E-6019-F24A-85B8-EF21DB6596DD}" presName="Name25" presStyleLbl="parChTrans1D2" presStyleIdx="1" presStyleCnt="3"/>
      <dgm:spPr/>
      <dgm:t>
        <a:bodyPr/>
        <a:lstStyle/>
        <a:p>
          <a:endParaRPr lang="de-DE"/>
        </a:p>
      </dgm:t>
    </dgm:pt>
    <dgm:pt modelId="{3E2DCEE0-3438-FD40-95EA-CEA1DC585FD0}" type="pres">
      <dgm:prSet presAssocID="{9410084E-6019-F24A-85B8-EF21DB6596DD}" presName="connTx" presStyleLbl="parChTrans1D2" presStyleIdx="1" presStyleCnt="3"/>
      <dgm:spPr/>
      <dgm:t>
        <a:bodyPr/>
        <a:lstStyle/>
        <a:p>
          <a:endParaRPr lang="de-DE"/>
        </a:p>
      </dgm:t>
    </dgm:pt>
    <dgm:pt modelId="{89E332C8-C1A3-2F4E-962B-D4568B713222}" type="pres">
      <dgm:prSet presAssocID="{D5E980AD-A9D2-D944-B8B1-36E24A7F6D76}" presName="Name30" presStyleCnt="0"/>
      <dgm:spPr/>
    </dgm:pt>
    <dgm:pt modelId="{1F6E4572-A603-A445-BA3B-E61A1014599F}" type="pres">
      <dgm:prSet presAssocID="{D5E980AD-A9D2-D944-B8B1-36E24A7F6D76}" presName="level2Shape" presStyleLbl="node2" presStyleIdx="1" presStyleCnt="3"/>
      <dgm:spPr/>
      <dgm:t>
        <a:bodyPr/>
        <a:lstStyle/>
        <a:p>
          <a:endParaRPr lang="de-DE"/>
        </a:p>
      </dgm:t>
    </dgm:pt>
    <dgm:pt modelId="{A10C42A5-AA1F-8E42-A079-1F2FE3F1F357}" type="pres">
      <dgm:prSet presAssocID="{D5E980AD-A9D2-D944-B8B1-36E24A7F6D76}" presName="hierChild3" presStyleCnt="0"/>
      <dgm:spPr/>
    </dgm:pt>
    <dgm:pt modelId="{887EF309-3422-9840-8B74-2E1E2B7F3D6D}" type="pres">
      <dgm:prSet presAssocID="{4E578E49-FAEB-8F48-81C6-74EEB5D4972E}" presName="Name25" presStyleLbl="parChTrans1D3" presStyleIdx="3" presStyleCnt="7"/>
      <dgm:spPr/>
      <dgm:t>
        <a:bodyPr/>
        <a:lstStyle/>
        <a:p>
          <a:endParaRPr lang="de-DE"/>
        </a:p>
      </dgm:t>
    </dgm:pt>
    <dgm:pt modelId="{AAB29E30-240D-BE4B-963B-1924DC28A930}" type="pres">
      <dgm:prSet presAssocID="{4E578E49-FAEB-8F48-81C6-74EEB5D4972E}" presName="connTx" presStyleLbl="parChTrans1D3" presStyleIdx="3" presStyleCnt="7"/>
      <dgm:spPr/>
      <dgm:t>
        <a:bodyPr/>
        <a:lstStyle/>
        <a:p>
          <a:endParaRPr lang="de-DE"/>
        </a:p>
      </dgm:t>
    </dgm:pt>
    <dgm:pt modelId="{4C8CD3DD-E698-1544-8D38-54FF391E4583}" type="pres">
      <dgm:prSet presAssocID="{766F2076-559D-6747-A7C2-0CE17BA47246}" presName="Name30" presStyleCnt="0"/>
      <dgm:spPr/>
    </dgm:pt>
    <dgm:pt modelId="{2FD1960C-C481-AF48-A016-3CBF773F8288}" type="pres">
      <dgm:prSet presAssocID="{766F2076-559D-6747-A7C2-0CE17BA47246}" presName="level2Shape" presStyleLbl="node3" presStyleIdx="3" presStyleCnt="7"/>
      <dgm:spPr/>
      <dgm:t>
        <a:bodyPr/>
        <a:lstStyle/>
        <a:p>
          <a:endParaRPr lang="de-DE"/>
        </a:p>
      </dgm:t>
    </dgm:pt>
    <dgm:pt modelId="{2C314171-D1AE-5E4C-9EB3-06DAD434D225}" type="pres">
      <dgm:prSet presAssocID="{766F2076-559D-6747-A7C2-0CE17BA47246}" presName="hierChild3" presStyleCnt="0"/>
      <dgm:spPr/>
    </dgm:pt>
    <dgm:pt modelId="{558A6FEE-E463-F344-96C0-F4531A499461}" type="pres">
      <dgm:prSet presAssocID="{4778B784-B5E7-134E-A19F-866F3766D2DA}" presName="Name25" presStyleLbl="parChTrans1D3" presStyleIdx="4" presStyleCnt="7"/>
      <dgm:spPr/>
      <dgm:t>
        <a:bodyPr/>
        <a:lstStyle/>
        <a:p>
          <a:endParaRPr lang="de-DE"/>
        </a:p>
      </dgm:t>
    </dgm:pt>
    <dgm:pt modelId="{503DB1B1-630B-7D4A-9175-ABBB882DA600}" type="pres">
      <dgm:prSet presAssocID="{4778B784-B5E7-134E-A19F-866F3766D2DA}" presName="connTx" presStyleLbl="parChTrans1D3" presStyleIdx="4" presStyleCnt="7"/>
      <dgm:spPr/>
      <dgm:t>
        <a:bodyPr/>
        <a:lstStyle/>
        <a:p>
          <a:endParaRPr lang="de-DE"/>
        </a:p>
      </dgm:t>
    </dgm:pt>
    <dgm:pt modelId="{BFA6C40C-95AD-F04F-9331-DEA63D3B703F}" type="pres">
      <dgm:prSet presAssocID="{AA047855-EFCE-7B4B-BCB6-C825F70783C8}" presName="Name30" presStyleCnt="0"/>
      <dgm:spPr/>
    </dgm:pt>
    <dgm:pt modelId="{D7788A35-ED50-874D-80F5-C6AA34C1764C}" type="pres">
      <dgm:prSet presAssocID="{AA047855-EFCE-7B4B-BCB6-C825F70783C8}" presName="level2Shape" presStyleLbl="node3" presStyleIdx="4" presStyleCnt="7"/>
      <dgm:spPr/>
      <dgm:t>
        <a:bodyPr/>
        <a:lstStyle/>
        <a:p>
          <a:endParaRPr lang="de-DE"/>
        </a:p>
      </dgm:t>
    </dgm:pt>
    <dgm:pt modelId="{CC619465-D1C2-DF49-A913-5F255E48C367}" type="pres">
      <dgm:prSet presAssocID="{AA047855-EFCE-7B4B-BCB6-C825F70783C8}" presName="hierChild3" presStyleCnt="0"/>
      <dgm:spPr/>
    </dgm:pt>
    <dgm:pt modelId="{C0E5E525-7832-D442-B4D5-E4B4B979A52A}" type="pres">
      <dgm:prSet presAssocID="{C1A47354-5393-744F-8421-E2F3D465166E}" presName="Name25" presStyleLbl="parChTrans1D2" presStyleIdx="2" presStyleCnt="3"/>
      <dgm:spPr/>
      <dgm:t>
        <a:bodyPr/>
        <a:lstStyle/>
        <a:p>
          <a:endParaRPr lang="de-DE"/>
        </a:p>
      </dgm:t>
    </dgm:pt>
    <dgm:pt modelId="{CAD1BCD6-6087-FA4B-B44E-1FAAE8A851D6}" type="pres">
      <dgm:prSet presAssocID="{C1A47354-5393-744F-8421-E2F3D465166E}" presName="connTx" presStyleLbl="parChTrans1D2" presStyleIdx="2" presStyleCnt="3"/>
      <dgm:spPr/>
      <dgm:t>
        <a:bodyPr/>
        <a:lstStyle/>
        <a:p>
          <a:endParaRPr lang="de-DE"/>
        </a:p>
      </dgm:t>
    </dgm:pt>
    <dgm:pt modelId="{BA66B0DE-310F-B046-ACC1-72D3D7F8A58A}" type="pres">
      <dgm:prSet presAssocID="{10546B3E-BB05-5347-95B5-EBAC226C5D54}" presName="Name30" presStyleCnt="0"/>
      <dgm:spPr/>
    </dgm:pt>
    <dgm:pt modelId="{83301E0F-7236-4245-BE71-29F208F72DC0}" type="pres">
      <dgm:prSet presAssocID="{10546B3E-BB05-5347-95B5-EBAC226C5D54}" presName="level2Shape" presStyleLbl="node2" presStyleIdx="2" presStyleCnt="3"/>
      <dgm:spPr/>
      <dgm:t>
        <a:bodyPr/>
        <a:lstStyle/>
        <a:p>
          <a:endParaRPr lang="de-DE"/>
        </a:p>
      </dgm:t>
    </dgm:pt>
    <dgm:pt modelId="{9788DC15-BBC6-0F4D-9EF4-1F05C42137E1}" type="pres">
      <dgm:prSet presAssocID="{10546B3E-BB05-5347-95B5-EBAC226C5D54}" presName="hierChild3" presStyleCnt="0"/>
      <dgm:spPr/>
    </dgm:pt>
    <dgm:pt modelId="{77D36764-3E74-CF41-877F-7DD3855A7673}" type="pres">
      <dgm:prSet presAssocID="{CD4B4635-B5D2-4947-860C-26D66E5747CC}" presName="Name25" presStyleLbl="parChTrans1D3" presStyleIdx="5" presStyleCnt="7"/>
      <dgm:spPr/>
      <dgm:t>
        <a:bodyPr/>
        <a:lstStyle/>
        <a:p>
          <a:endParaRPr lang="de-DE"/>
        </a:p>
      </dgm:t>
    </dgm:pt>
    <dgm:pt modelId="{779DF860-39C9-9E41-884E-3DFFA181BFFD}" type="pres">
      <dgm:prSet presAssocID="{CD4B4635-B5D2-4947-860C-26D66E5747CC}" presName="connTx" presStyleLbl="parChTrans1D3" presStyleIdx="5" presStyleCnt="7"/>
      <dgm:spPr/>
      <dgm:t>
        <a:bodyPr/>
        <a:lstStyle/>
        <a:p>
          <a:endParaRPr lang="de-DE"/>
        </a:p>
      </dgm:t>
    </dgm:pt>
    <dgm:pt modelId="{344BA09E-BC62-3E4E-AB0F-A31304B2104F}" type="pres">
      <dgm:prSet presAssocID="{673A2F44-6C2C-0A45-AECA-48756C2C3D0C}" presName="Name30" presStyleCnt="0"/>
      <dgm:spPr/>
    </dgm:pt>
    <dgm:pt modelId="{C7923B0B-141D-284B-88D0-EE97FB5B0316}" type="pres">
      <dgm:prSet presAssocID="{673A2F44-6C2C-0A45-AECA-48756C2C3D0C}" presName="level2Shape" presStyleLbl="node3" presStyleIdx="5" presStyleCnt="7"/>
      <dgm:spPr/>
      <dgm:t>
        <a:bodyPr/>
        <a:lstStyle/>
        <a:p>
          <a:endParaRPr lang="de-DE"/>
        </a:p>
      </dgm:t>
    </dgm:pt>
    <dgm:pt modelId="{76BB8870-1B72-4947-9B04-0B0CC8752625}" type="pres">
      <dgm:prSet presAssocID="{673A2F44-6C2C-0A45-AECA-48756C2C3D0C}" presName="hierChild3" presStyleCnt="0"/>
      <dgm:spPr/>
    </dgm:pt>
    <dgm:pt modelId="{2C9D0E41-2CE4-6D4C-98F6-1E5EA6EC4E0F}" type="pres">
      <dgm:prSet presAssocID="{787D03E5-E443-0943-99EC-A43196723AD7}" presName="Name25" presStyleLbl="parChTrans1D3" presStyleIdx="6" presStyleCnt="7"/>
      <dgm:spPr/>
      <dgm:t>
        <a:bodyPr/>
        <a:lstStyle/>
        <a:p>
          <a:endParaRPr lang="de-DE"/>
        </a:p>
      </dgm:t>
    </dgm:pt>
    <dgm:pt modelId="{0B430BF7-9C6E-CB48-A86C-2F0C5718E8B6}" type="pres">
      <dgm:prSet presAssocID="{787D03E5-E443-0943-99EC-A43196723AD7}" presName="connTx" presStyleLbl="parChTrans1D3" presStyleIdx="6" presStyleCnt="7"/>
      <dgm:spPr/>
      <dgm:t>
        <a:bodyPr/>
        <a:lstStyle/>
        <a:p>
          <a:endParaRPr lang="de-DE"/>
        </a:p>
      </dgm:t>
    </dgm:pt>
    <dgm:pt modelId="{7B626AC6-3C56-734D-A047-88A5C936E058}" type="pres">
      <dgm:prSet presAssocID="{8EE82F16-A620-0E46-A6EF-69479076B6C0}" presName="Name30" presStyleCnt="0"/>
      <dgm:spPr/>
    </dgm:pt>
    <dgm:pt modelId="{B69748E9-E73B-674B-967A-21C806F2A0FF}" type="pres">
      <dgm:prSet presAssocID="{8EE82F16-A620-0E46-A6EF-69479076B6C0}" presName="level2Shape" presStyleLbl="node3" presStyleIdx="6" presStyleCnt="7"/>
      <dgm:spPr/>
      <dgm:t>
        <a:bodyPr/>
        <a:lstStyle/>
        <a:p>
          <a:endParaRPr lang="de-DE"/>
        </a:p>
      </dgm:t>
    </dgm:pt>
    <dgm:pt modelId="{C33D0C64-D522-6C46-AB96-C5C33120BF56}" type="pres">
      <dgm:prSet presAssocID="{8EE82F16-A620-0E46-A6EF-69479076B6C0}" presName="hierChild3" presStyleCnt="0"/>
      <dgm:spPr/>
    </dgm:pt>
    <dgm:pt modelId="{F3610E08-1D19-454E-A829-A5437C499AF7}" type="pres">
      <dgm:prSet presAssocID="{32EA2CCF-862B-234F-B8F3-84338228E969}" presName="bgShapesFlow" presStyleCnt="0"/>
      <dgm:spPr/>
    </dgm:pt>
    <dgm:pt modelId="{CA225277-A53E-1A4D-8B4B-62C9F2C63F56}" type="pres">
      <dgm:prSet presAssocID="{361B7F85-5DBA-D74E-923B-A5A5B7F067FA}" presName="rectComp" presStyleCnt="0"/>
      <dgm:spPr/>
    </dgm:pt>
    <dgm:pt modelId="{EF4DBF90-E473-884E-8D8E-29D6A2201C13}" type="pres">
      <dgm:prSet presAssocID="{361B7F85-5DBA-D74E-923B-A5A5B7F067FA}" presName="bgRect" presStyleLbl="bgShp" presStyleIdx="0" presStyleCnt="3" custScaleY="21143" custLinFactNeighborX="34643" custLinFactNeighborY="-6333"/>
      <dgm:spPr/>
      <dgm:t>
        <a:bodyPr/>
        <a:lstStyle/>
        <a:p>
          <a:endParaRPr lang="de-DE"/>
        </a:p>
      </dgm:t>
    </dgm:pt>
    <dgm:pt modelId="{F05C4C57-7DFB-4347-B3BF-A3C1B3E23D5D}" type="pres">
      <dgm:prSet presAssocID="{361B7F85-5DBA-D74E-923B-A5A5B7F067FA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318805C-F98F-9A41-A35F-C43DAD455478}" type="pres">
      <dgm:prSet presAssocID="{361B7F85-5DBA-D74E-923B-A5A5B7F067FA}" presName="spComp" presStyleCnt="0"/>
      <dgm:spPr/>
    </dgm:pt>
    <dgm:pt modelId="{EA22556F-D13D-6744-84C4-C76F5B00CA00}" type="pres">
      <dgm:prSet presAssocID="{361B7F85-5DBA-D74E-923B-A5A5B7F067FA}" presName="hSp" presStyleCnt="0"/>
      <dgm:spPr/>
    </dgm:pt>
    <dgm:pt modelId="{149F2976-07D8-7841-B5BF-C2541231D3A6}" type="pres">
      <dgm:prSet presAssocID="{CF9D44FE-9858-5246-AA53-9D0FE09800D3}" presName="rectComp" presStyleCnt="0"/>
      <dgm:spPr/>
    </dgm:pt>
    <dgm:pt modelId="{73FB0014-CD69-9A43-B654-4C4890F4500A}" type="pres">
      <dgm:prSet presAssocID="{CF9D44FE-9858-5246-AA53-9D0FE09800D3}" presName="bgRect" presStyleLbl="bgShp" presStyleIdx="1" presStyleCnt="3" custScaleX="132068" custScaleY="44000" custLinFactNeighborX="51696" custLinFactNeighborY="-3435"/>
      <dgm:spPr/>
      <dgm:t>
        <a:bodyPr/>
        <a:lstStyle/>
        <a:p>
          <a:endParaRPr lang="de-DE"/>
        </a:p>
      </dgm:t>
    </dgm:pt>
    <dgm:pt modelId="{24150607-548A-BE41-8EBE-16B89C0A0453}" type="pres">
      <dgm:prSet presAssocID="{CF9D44FE-9858-5246-AA53-9D0FE09800D3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34AACB7-0418-2D4A-A135-660CF3C33CAA}" type="pres">
      <dgm:prSet presAssocID="{CF9D44FE-9858-5246-AA53-9D0FE09800D3}" presName="spComp" presStyleCnt="0"/>
      <dgm:spPr/>
    </dgm:pt>
    <dgm:pt modelId="{6515B19F-BCC0-3048-A44C-13F9F647FF24}" type="pres">
      <dgm:prSet presAssocID="{CF9D44FE-9858-5246-AA53-9D0FE09800D3}" presName="hSp" presStyleCnt="0"/>
      <dgm:spPr/>
    </dgm:pt>
    <dgm:pt modelId="{47F4308F-A779-0C44-8FCC-4C8760EF726A}" type="pres">
      <dgm:prSet presAssocID="{E0E5BE7E-B058-B247-86B3-C991C2CE1DED}" presName="rectComp" presStyleCnt="0"/>
      <dgm:spPr/>
    </dgm:pt>
    <dgm:pt modelId="{317E53BB-3047-494C-9C34-8B4701A1D119}" type="pres">
      <dgm:prSet presAssocID="{E0E5BE7E-B058-B247-86B3-C991C2CE1DED}" presName="bgRect" presStyleLbl="bgShp" presStyleIdx="2" presStyleCnt="3" custScaleX="136655" custLinFactNeighborX="7871"/>
      <dgm:spPr/>
      <dgm:t>
        <a:bodyPr/>
        <a:lstStyle/>
        <a:p>
          <a:endParaRPr lang="de-DE"/>
        </a:p>
      </dgm:t>
    </dgm:pt>
    <dgm:pt modelId="{ED8DC50C-1B15-D84E-A8A6-720236C9B68A}" type="pres">
      <dgm:prSet presAssocID="{E0E5BE7E-B058-B247-86B3-C991C2CE1DED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997909CE-20A6-1549-A279-2511B7397E73}" type="presOf" srcId="{A6165081-AC5C-2E41-BDA8-815DEF149699}" destId="{AB251055-C381-C947-B8F5-AA2EDF519F94}" srcOrd="0" destOrd="0" presId="urn:microsoft.com/office/officeart/2005/8/layout/hierarchy5"/>
    <dgm:cxn modelId="{ED18562D-67EC-874A-8C4A-033024255272}" srcId="{DD46966C-16D2-3B46-A338-250FF75FD9C1}" destId="{B6D897C7-DF4A-3347-B2A0-282A4A19481E}" srcOrd="1" destOrd="0" parTransId="{4CC4FE9E-9BAC-534F-940C-D780E841A76A}" sibTransId="{B7BD06F8-DD75-0A42-87DA-C20CC9DB0D6B}"/>
    <dgm:cxn modelId="{C87510B7-150B-BA49-B052-393085A3ED51}" type="presOf" srcId="{4CC4FE9E-9BAC-534F-940C-D780E841A76A}" destId="{4CA76236-E54E-124C-B70A-2784BE136477}" srcOrd="0" destOrd="0" presId="urn:microsoft.com/office/officeart/2005/8/layout/hierarchy5"/>
    <dgm:cxn modelId="{6EA995BB-894F-9441-9E14-575D32B4A169}" type="presOf" srcId="{32EA2CCF-862B-234F-B8F3-84338228E969}" destId="{ED8B9AD8-4C08-6A4C-9204-5B6B6D6D4930}" srcOrd="0" destOrd="0" presId="urn:microsoft.com/office/officeart/2005/8/layout/hierarchy5"/>
    <dgm:cxn modelId="{E9449714-88CD-D847-9C27-DC342EA66A86}" type="presOf" srcId="{361B7F85-5DBA-D74E-923B-A5A5B7F067FA}" destId="{F05C4C57-7DFB-4347-B3BF-A3C1B3E23D5D}" srcOrd="1" destOrd="0" presId="urn:microsoft.com/office/officeart/2005/8/layout/hierarchy5"/>
    <dgm:cxn modelId="{8EDE44CE-B77C-CF45-B623-1DA023E2EA2A}" type="presOf" srcId="{8EE82F16-A620-0E46-A6EF-69479076B6C0}" destId="{B69748E9-E73B-674B-967A-21C806F2A0FF}" srcOrd="0" destOrd="0" presId="urn:microsoft.com/office/officeart/2005/8/layout/hierarchy5"/>
    <dgm:cxn modelId="{9553BD34-808B-0F4B-A759-D7FBCDA654AB}" type="presOf" srcId="{CF9D44FE-9858-5246-AA53-9D0FE09800D3}" destId="{24150607-548A-BE41-8EBE-16B89C0A0453}" srcOrd="1" destOrd="0" presId="urn:microsoft.com/office/officeart/2005/8/layout/hierarchy5"/>
    <dgm:cxn modelId="{2B5B097F-A6B0-EA4A-9D65-0117989CDB8A}" type="presOf" srcId="{4778B784-B5E7-134E-A19F-866F3766D2DA}" destId="{558A6FEE-E463-F344-96C0-F4531A499461}" srcOrd="0" destOrd="0" presId="urn:microsoft.com/office/officeart/2005/8/layout/hierarchy5"/>
    <dgm:cxn modelId="{3938FEE0-8D68-A34B-AEBA-F10CE0A39B29}" type="presOf" srcId="{4E578E49-FAEB-8F48-81C6-74EEB5D4972E}" destId="{AAB29E30-240D-BE4B-963B-1924DC28A930}" srcOrd="1" destOrd="0" presId="urn:microsoft.com/office/officeart/2005/8/layout/hierarchy5"/>
    <dgm:cxn modelId="{D9BE7BC8-563E-5C43-ABFF-A0F04DDFE255}" srcId="{32EA2CCF-862B-234F-B8F3-84338228E969}" destId="{CF9D44FE-9858-5246-AA53-9D0FE09800D3}" srcOrd="2" destOrd="0" parTransId="{26C0F07C-FE94-F243-8228-70CB0F6C82DF}" sibTransId="{F46A9CD0-BE70-694A-89F0-F5B893C18B06}"/>
    <dgm:cxn modelId="{9112716B-8FC0-CC42-ACD0-EE6938AB9213}" type="presOf" srcId="{CF9D44FE-9858-5246-AA53-9D0FE09800D3}" destId="{73FB0014-CD69-9A43-B654-4C4890F4500A}" srcOrd="0" destOrd="0" presId="urn:microsoft.com/office/officeart/2005/8/layout/hierarchy5"/>
    <dgm:cxn modelId="{6AAB1DCC-8ED0-F341-B427-ED9A1AC6AB2D}" srcId="{D5E980AD-A9D2-D944-B8B1-36E24A7F6D76}" destId="{766F2076-559D-6747-A7C2-0CE17BA47246}" srcOrd="0" destOrd="0" parTransId="{4E578E49-FAEB-8F48-81C6-74EEB5D4972E}" sibTransId="{0C8C2BC9-9F7E-3149-8A44-3A58763FFD8E}"/>
    <dgm:cxn modelId="{29069D95-F7F2-E946-86E5-15D910C1C98C}" srcId="{10546B3E-BB05-5347-95B5-EBAC226C5D54}" destId="{673A2F44-6C2C-0A45-AECA-48756C2C3D0C}" srcOrd="0" destOrd="0" parTransId="{CD4B4635-B5D2-4947-860C-26D66E5747CC}" sibTransId="{CA64274D-B233-8C4D-A46D-0C02D77582F7}"/>
    <dgm:cxn modelId="{23065BBB-D508-6342-9987-59FD61C902AB}" type="presOf" srcId="{A6165081-AC5C-2E41-BDA8-815DEF149699}" destId="{DFDD80FC-16BA-804F-9473-E71268F2379B}" srcOrd="1" destOrd="0" presId="urn:microsoft.com/office/officeart/2005/8/layout/hierarchy5"/>
    <dgm:cxn modelId="{0AF155A6-C189-4742-B70F-27F63DE9A6D1}" type="presOf" srcId="{D5E980AD-A9D2-D944-B8B1-36E24A7F6D76}" destId="{1F6E4572-A603-A445-BA3B-E61A1014599F}" srcOrd="0" destOrd="0" presId="urn:microsoft.com/office/officeart/2005/8/layout/hierarchy5"/>
    <dgm:cxn modelId="{B197B368-0775-144A-ACFC-7AA0BE30F5D4}" srcId="{32EA2CCF-862B-234F-B8F3-84338228E969}" destId="{263FD2E9-388A-1B43-96EB-70022E4EC8A3}" srcOrd="0" destOrd="0" parTransId="{81F76105-E5C2-FE42-A8DE-DF5006E8FD50}" sibTransId="{C6655091-BFCA-E749-BA3C-1ED0BFBDAF66}"/>
    <dgm:cxn modelId="{FECC9577-CFBF-B747-8E96-062344CB4F39}" type="presOf" srcId="{C1A47354-5393-744F-8421-E2F3D465166E}" destId="{C0E5E525-7832-D442-B4D5-E4B4B979A52A}" srcOrd="0" destOrd="0" presId="urn:microsoft.com/office/officeart/2005/8/layout/hierarchy5"/>
    <dgm:cxn modelId="{E95483A8-4584-A54B-857B-5884312A049D}" type="presOf" srcId="{361B7F85-5DBA-D74E-923B-A5A5B7F067FA}" destId="{EF4DBF90-E473-884E-8D8E-29D6A2201C13}" srcOrd="0" destOrd="0" presId="urn:microsoft.com/office/officeart/2005/8/layout/hierarchy5"/>
    <dgm:cxn modelId="{D59956C5-E4A5-0141-84EF-F3A0D4522FC5}" srcId="{10546B3E-BB05-5347-95B5-EBAC226C5D54}" destId="{8EE82F16-A620-0E46-A6EF-69479076B6C0}" srcOrd="1" destOrd="0" parTransId="{787D03E5-E443-0943-99EC-A43196723AD7}" sibTransId="{E3C90649-3BA6-5548-8C03-F91369986DE4}"/>
    <dgm:cxn modelId="{666D3651-0634-CB4C-B5E9-8D9E3522BD7F}" type="presOf" srcId="{787D03E5-E443-0943-99EC-A43196723AD7}" destId="{2C9D0E41-2CE4-6D4C-98F6-1E5EA6EC4E0F}" srcOrd="0" destOrd="0" presId="urn:microsoft.com/office/officeart/2005/8/layout/hierarchy5"/>
    <dgm:cxn modelId="{57619A9D-13BF-5B4D-B566-40DA48499576}" type="presOf" srcId="{8CAD1879-B7C8-144B-B973-977B2702732B}" destId="{F7C75CB5-1C19-AB4D-BCB7-C71079A55556}" srcOrd="1" destOrd="0" presId="urn:microsoft.com/office/officeart/2005/8/layout/hierarchy5"/>
    <dgm:cxn modelId="{22868AD4-7C44-2D4B-BB2E-B52337205253}" type="presOf" srcId="{9410084E-6019-F24A-85B8-EF21DB6596DD}" destId="{3E2DCEE0-3438-FD40-95EA-CEA1DC585FD0}" srcOrd="1" destOrd="0" presId="urn:microsoft.com/office/officeart/2005/8/layout/hierarchy5"/>
    <dgm:cxn modelId="{CE732E42-3198-E341-AC4E-66A636762904}" type="presOf" srcId="{C1A47354-5393-744F-8421-E2F3D465166E}" destId="{CAD1BCD6-6087-FA4B-B44E-1FAAE8A851D6}" srcOrd="1" destOrd="0" presId="urn:microsoft.com/office/officeart/2005/8/layout/hierarchy5"/>
    <dgm:cxn modelId="{9BB6E523-2197-BE46-B8FF-B3B791E9DE62}" type="presOf" srcId="{E0E5BE7E-B058-B247-86B3-C991C2CE1DED}" destId="{ED8DC50C-1B15-D84E-A8A6-720236C9B68A}" srcOrd="1" destOrd="0" presId="urn:microsoft.com/office/officeart/2005/8/layout/hierarchy5"/>
    <dgm:cxn modelId="{02D84D28-3C31-664B-A42E-486E4DBF5F34}" type="presOf" srcId="{4CC4FE9E-9BAC-534F-940C-D780E841A76A}" destId="{A4B5E426-9612-7344-9D5C-F35A4A462022}" srcOrd="1" destOrd="0" presId="urn:microsoft.com/office/officeart/2005/8/layout/hierarchy5"/>
    <dgm:cxn modelId="{A5D75E75-8E1C-6B49-BEC7-6E975996AB5A}" type="presOf" srcId="{673A2F44-6C2C-0A45-AECA-48756C2C3D0C}" destId="{C7923B0B-141D-284B-88D0-EE97FB5B0316}" srcOrd="0" destOrd="0" presId="urn:microsoft.com/office/officeart/2005/8/layout/hierarchy5"/>
    <dgm:cxn modelId="{1D8494DE-4E8F-6245-A0F3-0181A8449195}" type="presOf" srcId="{E0E5BE7E-B058-B247-86B3-C991C2CE1DED}" destId="{317E53BB-3047-494C-9C34-8B4701A1D119}" srcOrd="0" destOrd="0" presId="urn:microsoft.com/office/officeart/2005/8/layout/hierarchy5"/>
    <dgm:cxn modelId="{1E8FAF19-E472-FD44-92D6-471712E544D4}" srcId="{DD46966C-16D2-3B46-A338-250FF75FD9C1}" destId="{72FBE8A0-F800-B843-80DB-A94D25AF787B}" srcOrd="2" destOrd="0" parTransId="{A6165081-AC5C-2E41-BDA8-815DEF149699}" sibTransId="{BD435B79-6B19-424F-957B-4187E99FEB82}"/>
    <dgm:cxn modelId="{45FA7455-AF81-364D-93C3-FED93726CD7B}" type="presOf" srcId="{263FD2E9-388A-1B43-96EB-70022E4EC8A3}" destId="{BD6140F8-6257-8647-9FC1-2D74D6780460}" srcOrd="0" destOrd="0" presId="urn:microsoft.com/office/officeart/2005/8/layout/hierarchy5"/>
    <dgm:cxn modelId="{5A02AA0F-31E7-6546-9826-B250825043B4}" type="presOf" srcId="{CD4B4635-B5D2-4947-860C-26D66E5747CC}" destId="{77D36764-3E74-CF41-877F-7DD3855A7673}" srcOrd="0" destOrd="0" presId="urn:microsoft.com/office/officeart/2005/8/layout/hierarchy5"/>
    <dgm:cxn modelId="{4BC61E6D-0ECD-BB46-A6D8-54FBE9AFB59A}" type="presOf" srcId="{766F2076-559D-6747-A7C2-0CE17BA47246}" destId="{2FD1960C-C481-AF48-A016-3CBF773F8288}" srcOrd="0" destOrd="0" presId="urn:microsoft.com/office/officeart/2005/8/layout/hierarchy5"/>
    <dgm:cxn modelId="{B6752DEC-8102-6048-8597-7F022C0DE6BD}" srcId="{DD46966C-16D2-3B46-A338-250FF75FD9C1}" destId="{79865471-BD36-644F-A76E-56B63E949913}" srcOrd="0" destOrd="0" parTransId="{0B94F395-FAE2-9748-9576-06D63725DA35}" sibTransId="{2EEE6A9C-25ED-0E42-86A6-68521FC1E0DB}"/>
    <dgm:cxn modelId="{9924CBA7-7933-D841-9AAC-97BE34C8A68B}" type="presOf" srcId="{72FBE8A0-F800-B843-80DB-A94D25AF787B}" destId="{89DE1FF2-78D9-F145-A4C2-EAD4161F7FE0}" srcOrd="0" destOrd="0" presId="urn:microsoft.com/office/officeart/2005/8/layout/hierarchy5"/>
    <dgm:cxn modelId="{497B0F04-B24C-2C48-B31C-E61F87223AE7}" srcId="{32EA2CCF-862B-234F-B8F3-84338228E969}" destId="{361B7F85-5DBA-D74E-923B-A5A5B7F067FA}" srcOrd="1" destOrd="0" parTransId="{11F41DF5-3A2D-1842-835C-D0676D97FD96}" sibTransId="{A2970E31-12A9-6546-8694-8376C85E9379}"/>
    <dgm:cxn modelId="{5DFA02F5-94E5-D54E-94EF-5921A64BF661}" type="presOf" srcId="{9410084E-6019-F24A-85B8-EF21DB6596DD}" destId="{1E5E4795-E893-8A41-95D2-EEF118FBE200}" srcOrd="0" destOrd="0" presId="urn:microsoft.com/office/officeart/2005/8/layout/hierarchy5"/>
    <dgm:cxn modelId="{7F5681B8-A40A-A442-B209-780B8DF234D1}" srcId="{263FD2E9-388A-1B43-96EB-70022E4EC8A3}" destId="{DD46966C-16D2-3B46-A338-250FF75FD9C1}" srcOrd="0" destOrd="0" parTransId="{8CAD1879-B7C8-144B-B973-977B2702732B}" sibTransId="{DBEDC219-6F31-774D-9B3C-7AC78DB103BF}"/>
    <dgm:cxn modelId="{6140AFC4-70AA-BD43-9D62-1D4523088031}" srcId="{D5E980AD-A9D2-D944-B8B1-36E24A7F6D76}" destId="{AA047855-EFCE-7B4B-BCB6-C825F70783C8}" srcOrd="1" destOrd="0" parTransId="{4778B784-B5E7-134E-A19F-866F3766D2DA}" sibTransId="{419DE9F3-438A-E948-9EEE-3C7A7E99E8A2}"/>
    <dgm:cxn modelId="{E8FD10F4-F42B-7748-9D18-C934817C5AD6}" type="presOf" srcId="{4778B784-B5E7-134E-A19F-866F3766D2DA}" destId="{503DB1B1-630B-7D4A-9175-ABBB882DA600}" srcOrd="1" destOrd="0" presId="urn:microsoft.com/office/officeart/2005/8/layout/hierarchy5"/>
    <dgm:cxn modelId="{EC745F8E-A0AF-8E41-9EC9-04ED9185C9C4}" type="presOf" srcId="{0B94F395-FAE2-9748-9576-06D63725DA35}" destId="{08FEF96F-CE87-1A40-BF25-EAC7F6A271E6}" srcOrd="1" destOrd="0" presId="urn:microsoft.com/office/officeart/2005/8/layout/hierarchy5"/>
    <dgm:cxn modelId="{E5E1A7B1-B34F-D442-8F0F-426EDEA11C31}" type="presOf" srcId="{10546B3E-BB05-5347-95B5-EBAC226C5D54}" destId="{83301E0F-7236-4245-BE71-29F208F72DC0}" srcOrd="0" destOrd="0" presId="urn:microsoft.com/office/officeart/2005/8/layout/hierarchy5"/>
    <dgm:cxn modelId="{DB010D15-1A34-B748-AC4A-A90B24849D67}" type="presOf" srcId="{CD4B4635-B5D2-4947-860C-26D66E5747CC}" destId="{779DF860-39C9-9E41-884E-3DFFA181BFFD}" srcOrd="1" destOrd="0" presId="urn:microsoft.com/office/officeart/2005/8/layout/hierarchy5"/>
    <dgm:cxn modelId="{01C8905C-359F-3747-A168-BA8605E487E0}" type="presOf" srcId="{4E578E49-FAEB-8F48-81C6-74EEB5D4972E}" destId="{887EF309-3422-9840-8B74-2E1E2B7F3D6D}" srcOrd="0" destOrd="0" presId="urn:microsoft.com/office/officeart/2005/8/layout/hierarchy5"/>
    <dgm:cxn modelId="{4FDDCCAE-6371-8F4B-90CB-49D014BACEB4}" type="presOf" srcId="{8CAD1879-B7C8-144B-B973-977B2702732B}" destId="{884E14BE-50E8-0943-80A7-DC6BA11FC67D}" srcOrd="0" destOrd="0" presId="urn:microsoft.com/office/officeart/2005/8/layout/hierarchy5"/>
    <dgm:cxn modelId="{F00A3CB9-52C6-834E-B7A4-F5DA9E5928D7}" type="presOf" srcId="{B6D897C7-DF4A-3347-B2A0-282A4A19481E}" destId="{7EBB7404-FB83-F64E-A8EE-14119CE32399}" srcOrd="0" destOrd="0" presId="urn:microsoft.com/office/officeart/2005/8/layout/hierarchy5"/>
    <dgm:cxn modelId="{E6295242-EEF1-A649-B732-458484F1B03A}" type="presOf" srcId="{AA047855-EFCE-7B4B-BCB6-C825F70783C8}" destId="{D7788A35-ED50-874D-80F5-C6AA34C1764C}" srcOrd="0" destOrd="0" presId="urn:microsoft.com/office/officeart/2005/8/layout/hierarchy5"/>
    <dgm:cxn modelId="{3D1FD421-F95A-3948-9AFE-224B75C0BCC4}" srcId="{263FD2E9-388A-1B43-96EB-70022E4EC8A3}" destId="{D5E980AD-A9D2-D944-B8B1-36E24A7F6D76}" srcOrd="1" destOrd="0" parTransId="{9410084E-6019-F24A-85B8-EF21DB6596DD}" sibTransId="{71B47862-7693-C343-977E-60BEDD4F52DB}"/>
    <dgm:cxn modelId="{A425AE31-F5D0-1F4F-B80C-5267A2D28DD5}" srcId="{263FD2E9-388A-1B43-96EB-70022E4EC8A3}" destId="{10546B3E-BB05-5347-95B5-EBAC226C5D54}" srcOrd="2" destOrd="0" parTransId="{C1A47354-5393-744F-8421-E2F3D465166E}" sibTransId="{D313598C-44B3-A247-ACE4-91B63EF7691D}"/>
    <dgm:cxn modelId="{C2BD16C3-74D3-5845-8A7A-8B1B3B6673FA}" type="presOf" srcId="{DD46966C-16D2-3B46-A338-250FF75FD9C1}" destId="{848A22F1-659D-4B4C-9393-F692F4EDFD9F}" srcOrd="0" destOrd="0" presId="urn:microsoft.com/office/officeart/2005/8/layout/hierarchy5"/>
    <dgm:cxn modelId="{0AF38CDC-52E7-4242-821C-ADDDE8934F67}" type="presOf" srcId="{787D03E5-E443-0943-99EC-A43196723AD7}" destId="{0B430BF7-9C6E-CB48-A86C-2F0C5718E8B6}" srcOrd="1" destOrd="0" presId="urn:microsoft.com/office/officeart/2005/8/layout/hierarchy5"/>
    <dgm:cxn modelId="{401F76E2-F026-114D-8B85-6183CDA232BD}" type="presOf" srcId="{79865471-BD36-644F-A76E-56B63E949913}" destId="{991EC6EB-A6A7-0845-8605-DEB7DBFE37C9}" srcOrd="0" destOrd="0" presId="urn:microsoft.com/office/officeart/2005/8/layout/hierarchy5"/>
    <dgm:cxn modelId="{A5420773-57EB-6944-AE66-5E8628731B93}" type="presOf" srcId="{0B94F395-FAE2-9748-9576-06D63725DA35}" destId="{74D34E3D-14FF-AA46-8E3E-BE4E1AEC323F}" srcOrd="0" destOrd="0" presId="urn:microsoft.com/office/officeart/2005/8/layout/hierarchy5"/>
    <dgm:cxn modelId="{7C7D51EB-AFE2-1240-869B-8010DB8CDA73}" srcId="{32EA2CCF-862B-234F-B8F3-84338228E969}" destId="{E0E5BE7E-B058-B247-86B3-C991C2CE1DED}" srcOrd="3" destOrd="0" parTransId="{050915C8-FB58-7C4E-AC8E-E61A38974E4E}" sibTransId="{5433EA58-84F6-CE43-832E-6E7E2FCC8A5C}"/>
    <dgm:cxn modelId="{CB6B78AA-EE89-F344-86C9-68A00D17F40D}" type="presParOf" srcId="{ED8B9AD8-4C08-6A4C-9204-5B6B6D6D4930}" destId="{A40825AA-D1A7-CA4E-92F3-8F2F7A4795B0}" srcOrd="0" destOrd="0" presId="urn:microsoft.com/office/officeart/2005/8/layout/hierarchy5"/>
    <dgm:cxn modelId="{E8224B7E-D93B-C245-83A9-A235EA6C7958}" type="presParOf" srcId="{A40825AA-D1A7-CA4E-92F3-8F2F7A4795B0}" destId="{5EBC9687-EAE6-2545-B216-E0226512C986}" srcOrd="0" destOrd="0" presId="urn:microsoft.com/office/officeart/2005/8/layout/hierarchy5"/>
    <dgm:cxn modelId="{F8EC5B58-09D7-DE44-AEB1-7C45554326EA}" type="presParOf" srcId="{A40825AA-D1A7-CA4E-92F3-8F2F7A4795B0}" destId="{9829FC96-DC29-9049-8DBD-E48319BFDD59}" srcOrd="1" destOrd="0" presId="urn:microsoft.com/office/officeart/2005/8/layout/hierarchy5"/>
    <dgm:cxn modelId="{307B8DB1-D217-8043-BCB7-DDC495482306}" type="presParOf" srcId="{9829FC96-DC29-9049-8DBD-E48319BFDD59}" destId="{CE542FD6-E4CD-FC4C-B329-04E138D66827}" srcOrd="0" destOrd="0" presId="urn:microsoft.com/office/officeart/2005/8/layout/hierarchy5"/>
    <dgm:cxn modelId="{1988A6DA-939E-7045-A710-F5E523C09A6C}" type="presParOf" srcId="{CE542FD6-E4CD-FC4C-B329-04E138D66827}" destId="{BD6140F8-6257-8647-9FC1-2D74D6780460}" srcOrd="0" destOrd="0" presId="urn:microsoft.com/office/officeart/2005/8/layout/hierarchy5"/>
    <dgm:cxn modelId="{EADF25CA-1D0A-AB42-AA23-1353184C335C}" type="presParOf" srcId="{CE542FD6-E4CD-FC4C-B329-04E138D66827}" destId="{20D479DF-D952-6F44-B607-09E09A105232}" srcOrd="1" destOrd="0" presId="urn:microsoft.com/office/officeart/2005/8/layout/hierarchy5"/>
    <dgm:cxn modelId="{39E01DF5-F074-764B-9A2A-B588C9783D47}" type="presParOf" srcId="{20D479DF-D952-6F44-B607-09E09A105232}" destId="{884E14BE-50E8-0943-80A7-DC6BA11FC67D}" srcOrd="0" destOrd="0" presId="urn:microsoft.com/office/officeart/2005/8/layout/hierarchy5"/>
    <dgm:cxn modelId="{E62D0457-4696-5443-A321-BC69B69064EE}" type="presParOf" srcId="{884E14BE-50E8-0943-80A7-DC6BA11FC67D}" destId="{F7C75CB5-1C19-AB4D-BCB7-C71079A55556}" srcOrd="0" destOrd="0" presId="urn:microsoft.com/office/officeart/2005/8/layout/hierarchy5"/>
    <dgm:cxn modelId="{8A865694-FF62-0D4D-9D29-B931FFA84447}" type="presParOf" srcId="{20D479DF-D952-6F44-B607-09E09A105232}" destId="{0147F8A2-921B-4141-A89E-5AD6A01339F4}" srcOrd="1" destOrd="0" presId="urn:microsoft.com/office/officeart/2005/8/layout/hierarchy5"/>
    <dgm:cxn modelId="{096E0533-731F-BF49-A17F-A52FD2696E8A}" type="presParOf" srcId="{0147F8A2-921B-4141-A89E-5AD6A01339F4}" destId="{848A22F1-659D-4B4C-9393-F692F4EDFD9F}" srcOrd="0" destOrd="0" presId="urn:microsoft.com/office/officeart/2005/8/layout/hierarchy5"/>
    <dgm:cxn modelId="{95822250-3609-D946-956B-E0CD19528BF8}" type="presParOf" srcId="{0147F8A2-921B-4141-A89E-5AD6A01339F4}" destId="{7FC4B4CE-A56F-9E4B-800F-D794E3AD2DED}" srcOrd="1" destOrd="0" presId="urn:microsoft.com/office/officeart/2005/8/layout/hierarchy5"/>
    <dgm:cxn modelId="{1F6A4690-1F76-974C-9982-6DDF002762CF}" type="presParOf" srcId="{7FC4B4CE-A56F-9E4B-800F-D794E3AD2DED}" destId="{74D34E3D-14FF-AA46-8E3E-BE4E1AEC323F}" srcOrd="0" destOrd="0" presId="urn:microsoft.com/office/officeart/2005/8/layout/hierarchy5"/>
    <dgm:cxn modelId="{5C42C2E1-113E-4949-B27A-E0998C9ACF97}" type="presParOf" srcId="{74D34E3D-14FF-AA46-8E3E-BE4E1AEC323F}" destId="{08FEF96F-CE87-1A40-BF25-EAC7F6A271E6}" srcOrd="0" destOrd="0" presId="urn:microsoft.com/office/officeart/2005/8/layout/hierarchy5"/>
    <dgm:cxn modelId="{1ACCA174-E6B0-E445-B5D1-423C6AAFC261}" type="presParOf" srcId="{7FC4B4CE-A56F-9E4B-800F-D794E3AD2DED}" destId="{9E0A1FB8-9EF9-284A-9B9C-84A37B74BC01}" srcOrd="1" destOrd="0" presId="urn:microsoft.com/office/officeart/2005/8/layout/hierarchy5"/>
    <dgm:cxn modelId="{34A37F63-7147-9D41-B079-07CFCEAA9929}" type="presParOf" srcId="{9E0A1FB8-9EF9-284A-9B9C-84A37B74BC01}" destId="{991EC6EB-A6A7-0845-8605-DEB7DBFE37C9}" srcOrd="0" destOrd="0" presId="urn:microsoft.com/office/officeart/2005/8/layout/hierarchy5"/>
    <dgm:cxn modelId="{2076F836-ECF6-5A48-890B-EB31FC4C99BE}" type="presParOf" srcId="{9E0A1FB8-9EF9-284A-9B9C-84A37B74BC01}" destId="{5D6B47E6-93B0-9E4D-82A7-A038F018C771}" srcOrd="1" destOrd="0" presId="urn:microsoft.com/office/officeart/2005/8/layout/hierarchy5"/>
    <dgm:cxn modelId="{CA93F8A4-6C05-1245-B9A3-D8318A0A6E67}" type="presParOf" srcId="{7FC4B4CE-A56F-9E4B-800F-D794E3AD2DED}" destId="{4CA76236-E54E-124C-B70A-2784BE136477}" srcOrd="2" destOrd="0" presId="urn:microsoft.com/office/officeart/2005/8/layout/hierarchy5"/>
    <dgm:cxn modelId="{ABDD51AA-5D8B-D94A-B815-4A5ACA34C19E}" type="presParOf" srcId="{4CA76236-E54E-124C-B70A-2784BE136477}" destId="{A4B5E426-9612-7344-9D5C-F35A4A462022}" srcOrd="0" destOrd="0" presId="urn:microsoft.com/office/officeart/2005/8/layout/hierarchy5"/>
    <dgm:cxn modelId="{7CC87B6E-2216-524E-893C-B81A4A100BD2}" type="presParOf" srcId="{7FC4B4CE-A56F-9E4B-800F-D794E3AD2DED}" destId="{A0ED3552-ADAC-CC45-94C1-DE1EC8C4C650}" srcOrd="3" destOrd="0" presId="urn:microsoft.com/office/officeart/2005/8/layout/hierarchy5"/>
    <dgm:cxn modelId="{8A9B3E1F-F086-4E48-9CE8-1AFCDA1B702A}" type="presParOf" srcId="{A0ED3552-ADAC-CC45-94C1-DE1EC8C4C650}" destId="{7EBB7404-FB83-F64E-A8EE-14119CE32399}" srcOrd="0" destOrd="0" presId="urn:microsoft.com/office/officeart/2005/8/layout/hierarchy5"/>
    <dgm:cxn modelId="{CD355296-AC36-BC42-8A14-4D8ED460983A}" type="presParOf" srcId="{A0ED3552-ADAC-CC45-94C1-DE1EC8C4C650}" destId="{256D07B0-9CCF-9F4A-80FA-702D27A7FE9C}" srcOrd="1" destOrd="0" presId="urn:microsoft.com/office/officeart/2005/8/layout/hierarchy5"/>
    <dgm:cxn modelId="{86FD8A96-EEF6-6F42-B7A1-69D5476EC5AA}" type="presParOf" srcId="{7FC4B4CE-A56F-9E4B-800F-D794E3AD2DED}" destId="{AB251055-C381-C947-B8F5-AA2EDF519F94}" srcOrd="4" destOrd="0" presId="urn:microsoft.com/office/officeart/2005/8/layout/hierarchy5"/>
    <dgm:cxn modelId="{CFE41A05-60CF-6645-9A8C-800866BD5EF3}" type="presParOf" srcId="{AB251055-C381-C947-B8F5-AA2EDF519F94}" destId="{DFDD80FC-16BA-804F-9473-E71268F2379B}" srcOrd="0" destOrd="0" presId="urn:microsoft.com/office/officeart/2005/8/layout/hierarchy5"/>
    <dgm:cxn modelId="{EAC48BE3-CF9E-2E43-8AC6-57C5CDA43B12}" type="presParOf" srcId="{7FC4B4CE-A56F-9E4B-800F-D794E3AD2DED}" destId="{CF2E661A-D8D8-9049-9E3E-9DC4CDF4D23C}" srcOrd="5" destOrd="0" presId="urn:microsoft.com/office/officeart/2005/8/layout/hierarchy5"/>
    <dgm:cxn modelId="{D574AB43-FD66-D448-9D10-9A6C2BE28921}" type="presParOf" srcId="{CF2E661A-D8D8-9049-9E3E-9DC4CDF4D23C}" destId="{89DE1FF2-78D9-F145-A4C2-EAD4161F7FE0}" srcOrd="0" destOrd="0" presId="urn:microsoft.com/office/officeart/2005/8/layout/hierarchy5"/>
    <dgm:cxn modelId="{050C925C-54A2-0E44-A26A-CE42165430BA}" type="presParOf" srcId="{CF2E661A-D8D8-9049-9E3E-9DC4CDF4D23C}" destId="{1C3A14B8-34CE-CE4A-97E4-44C2AC4881BC}" srcOrd="1" destOrd="0" presId="urn:microsoft.com/office/officeart/2005/8/layout/hierarchy5"/>
    <dgm:cxn modelId="{8FA7AE50-4EE2-F247-A892-2417FA20B202}" type="presParOf" srcId="{20D479DF-D952-6F44-B607-09E09A105232}" destId="{1E5E4795-E893-8A41-95D2-EEF118FBE200}" srcOrd="2" destOrd="0" presId="urn:microsoft.com/office/officeart/2005/8/layout/hierarchy5"/>
    <dgm:cxn modelId="{61901A50-C4CF-134C-9D43-8D475B877DBB}" type="presParOf" srcId="{1E5E4795-E893-8A41-95D2-EEF118FBE200}" destId="{3E2DCEE0-3438-FD40-95EA-CEA1DC585FD0}" srcOrd="0" destOrd="0" presId="urn:microsoft.com/office/officeart/2005/8/layout/hierarchy5"/>
    <dgm:cxn modelId="{83677721-7A66-CA47-B04B-B8C86AFBC6FD}" type="presParOf" srcId="{20D479DF-D952-6F44-B607-09E09A105232}" destId="{89E332C8-C1A3-2F4E-962B-D4568B713222}" srcOrd="3" destOrd="0" presId="urn:microsoft.com/office/officeart/2005/8/layout/hierarchy5"/>
    <dgm:cxn modelId="{13F673B5-A6E2-054F-A5C9-83F794AC5EE4}" type="presParOf" srcId="{89E332C8-C1A3-2F4E-962B-D4568B713222}" destId="{1F6E4572-A603-A445-BA3B-E61A1014599F}" srcOrd="0" destOrd="0" presId="urn:microsoft.com/office/officeart/2005/8/layout/hierarchy5"/>
    <dgm:cxn modelId="{51D35185-BD31-384D-949E-AE2CFE3C92CD}" type="presParOf" srcId="{89E332C8-C1A3-2F4E-962B-D4568B713222}" destId="{A10C42A5-AA1F-8E42-A079-1F2FE3F1F357}" srcOrd="1" destOrd="0" presId="urn:microsoft.com/office/officeart/2005/8/layout/hierarchy5"/>
    <dgm:cxn modelId="{0FDF0092-82BF-E04A-813F-19F9648525FB}" type="presParOf" srcId="{A10C42A5-AA1F-8E42-A079-1F2FE3F1F357}" destId="{887EF309-3422-9840-8B74-2E1E2B7F3D6D}" srcOrd="0" destOrd="0" presId="urn:microsoft.com/office/officeart/2005/8/layout/hierarchy5"/>
    <dgm:cxn modelId="{3A3E723A-2AED-924B-BAAF-F65B54E3C04F}" type="presParOf" srcId="{887EF309-3422-9840-8B74-2E1E2B7F3D6D}" destId="{AAB29E30-240D-BE4B-963B-1924DC28A930}" srcOrd="0" destOrd="0" presId="urn:microsoft.com/office/officeart/2005/8/layout/hierarchy5"/>
    <dgm:cxn modelId="{C91CD124-9158-C44A-AE1B-6B59B3683ED4}" type="presParOf" srcId="{A10C42A5-AA1F-8E42-A079-1F2FE3F1F357}" destId="{4C8CD3DD-E698-1544-8D38-54FF391E4583}" srcOrd="1" destOrd="0" presId="urn:microsoft.com/office/officeart/2005/8/layout/hierarchy5"/>
    <dgm:cxn modelId="{C08E5909-46B3-A04C-9E81-235D11DF6AE9}" type="presParOf" srcId="{4C8CD3DD-E698-1544-8D38-54FF391E4583}" destId="{2FD1960C-C481-AF48-A016-3CBF773F8288}" srcOrd="0" destOrd="0" presId="urn:microsoft.com/office/officeart/2005/8/layout/hierarchy5"/>
    <dgm:cxn modelId="{F3B29BF8-0492-964F-8ABD-8663771FAC43}" type="presParOf" srcId="{4C8CD3DD-E698-1544-8D38-54FF391E4583}" destId="{2C314171-D1AE-5E4C-9EB3-06DAD434D225}" srcOrd="1" destOrd="0" presId="urn:microsoft.com/office/officeart/2005/8/layout/hierarchy5"/>
    <dgm:cxn modelId="{966875AF-E9AC-B640-9721-7B8FABC8FF32}" type="presParOf" srcId="{A10C42A5-AA1F-8E42-A079-1F2FE3F1F357}" destId="{558A6FEE-E463-F344-96C0-F4531A499461}" srcOrd="2" destOrd="0" presId="urn:microsoft.com/office/officeart/2005/8/layout/hierarchy5"/>
    <dgm:cxn modelId="{E209C088-2BF8-4C4D-97CC-70020F60FDED}" type="presParOf" srcId="{558A6FEE-E463-F344-96C0-F4531A499461}" destId="{503DB1B1-630B-7D4A-9175-ABBB882DA600}" srcOrd="0" destOrd="0" presId="urn:microsoft.com/office/officeart/2005/8/layout/hierarchy5"/>
    <dgm:cxn modelId="{8DC635A3-935F-5547-9FC3-07ACEB0C423F}" type="presParOf" srcId="{A10C42A5-AA1F-8E42-A079-1F2FE3F1F357}" destId="{BFA6C40C-95AD-F04F-9331-DEA63D3B703F}" srcOrd="3" destOrd="0" presId="urn:microsoft.com/office/officeart/2005/8/layout/hierarchy5"/>
    <dgm:cxn modelId="{180CFF5A-ACDF-E74B-8EFF-B6080D62FD59}" type="presParOf" srcId="{BFA6C40C-95AD-F04F-9331-DEA63D3B703F}" destId="{D7788A35-ED50-874D-80F5-C6AA34C1764C}" srcOrd="0" destOrd="0" presId="urn:microsoft.com/office/officeart/2005/8/layout/hierarchy5"/>
    <dgm:cxn modelId="{E80A15BC-5C08-4E40-9790-F7E4F20F3FE6}" type="presParOf" srcId="{BFA6C40C-95AD-F04F-9331-DEA63D3B703F}" destId="{CC619465-D1C2-DF49-A913-5F255E48C367}" srcOrd="1" destOrd="0" presId="urn:microsoft.com/office/officeart/2005/8/layout/hierarchy5"/>
    <dgm:cxn modelId="{E419C617-539E-364C-8BEE-009694E46366}" type="presParOf" srcId="{20D479DF-D952-6F44-B607-09E09A105232}" destId="{C0E5E525-7832-D442-B4D5-E4B4B979A52A}" srcOrd="4" destOrd="0" presId="urn:microsoft.com/office/officeart/2005/8/layout/hierarchy5"/>
    <dgm:cxn modelId="{839259A0-C227-A347-90E8-7F27632D89FD}" type="presParOf" srcId="{C0E5E525-7832-D442-B4D5-E4B4B979A52A}" destId="{CAD1BCD6-6087-FA4B-B44E-1FAAE8A851D6}" srcOrd="0" destOrd="0" presId="urn:microsoft.com/office/officeart/2005/8/layout/hierarchy5"/>
    <dgm:cxn modelId="{85AF981C-86C1-3E4B-9FE1-DB153C90FBF0}" type="presParOf" srcId="{20D479DF-D952-6F44-B607-09E09A105232}" destId="{BA66B0DE-310F-B046-ACC1-72D3D7F8A58A}" srcOrd="5" destOrd="0" presId="urn:microsoft.com/office/officeart/2005/8/layout/hierarchy5"/>
    <dgm:cxn modelId="{4BFFCE9A-A70B-A146-B925-B6E923D88B5E}" type="presParOf" srcId="{BA66B0DE-310F-B046-ACC1-72D3D7F8A58A}" destId="{83301E0F-7236-4245-BE71-29F208F72DC0}" srcOrd="0" destOrd="0" presId="urn:microsoft.com/office/officeart/2005/8/layout/hierarchy5"/>
    <dgm:cxn modelId="{6520E2AC-A017-D94D-9453-C3139FB18C79}" type="presParOf" srcId="{BA66B0DE-310F-B046-ACC1-72D3D7F8A58A}" destId="{9788DC15-BBC6-0F4D-9EF4-1F05C42137E1}" srcOrd="1" destOrd="0" presId="urn:microsoft.com/office/officeart/2005/8/layout/hierarchy5"/>
    <dgm:cxn modelId="{5CEF514A-3F99-B041-A2F7-067C1317E4CA}" type="presParOf" srcId="{9788DC15-BBC6-0F4D-9EF4-1F05C42137E1}" destId="{77D36764-3E74-CF41-877F-7DD3855A7673}" srcOrd="0" destOrd="0" presId="urn:microsoft.com/office/officeart/2005/8/layout/hierarchy5"/>
    <dgm:cxn modelId="{567DA64A-C2BE-454D-906D-B2467F35A1A8}" type="presParOf" srcId="{77D36764-3E74-CF41-877F-7DD3855A7673}" destId="{779DF860-39C9-9E41-884E-3DFFA181BFFD}" srcOrd="0" destOrd="0" presId="urn:microsoft.com/office/officeart/2005/8/layout/hierarchy5"/>
    <dgm:cxn modelId="{D38CAD03-2EA4-2B4D-AE2F-2D1FDA0AF5CE}" type="presParOf" srcId="{9788DC15-BBC6-0F4D-9EF4-1F05C42137E1}" destId="{344BA09E-BC62-3E4E-AB0F-A31304B2104F}" srcOrd="1" destOrd="0" presId="urn:microsoft.com/office/officeart/2005/8/layout/hierarchy5"/>
    <dgm:cxn modelId="{73BDDD3A-E8E7-7B45-A4BE-6D1F58C35323}" type="presParOf" srcId="{344BA09E-BC62-3E4E-AB0F-A31304B2104F}" destId="{C7923B0B-141D-284B-88D0-EE97FB5B0316}" srcOrd="0" destOrd="0" presId="urn:microsoft.com/office/officeart/2005/8/layout/hierarchy5"/>
    <dgm:cxn modelId="{E64A09C6-526F-794D-B6CC-5474D47AF124}" type="presParOf" srcId="{344BA09E-BC62-3E4E-AB0F-A31304B2104F}" destId="{76BB8870-1B72-4947-9B04-0B0CC8752625}" srcOrd="1" destOrd="0" presId="urn:microsoft.com/office/officeart/2005/8/layout/hierarchy5"/>
    <dgm:cxn modelId="{D7CBA5A6-3FA5-EF45-B721-03C33E9D2D54}" type="presParOf" srcId="{9788DC15-BBC6-0F4D-9EF4-1F05C42137E1}" destId="{2C9D0E41-2CE4-6D4C-98F6-1E5EA6EC4E0F}" srcOrd="2" destOrd="0" presId="urn:microsoft.com/office/officeart/2005/8/layout/hierarchy5"/>
    <dgm:cxn modelId="{D9E70CC7-C47E-404B-95AD-FA71B193834F}" type="presParOf" srcId="{2C9D0E41-2CE4-6D4C-98F6-1E5EA6EC4E0F}" destId="{0B430BF7-9C6E-CB48-A86C-2F0C5718E8B6}" srcOrd="0" destOrd="0" presId="urn:microsoft.com/office/officeart/2005/8/layout/hierarchy5"/>
    <dgm:cxn modelId="{1C550D03-92D9-D444-8DBE-A21A2CF46137}" type="presParOf" srcId="{9788DC15-BBC6-0F4D-9EF4-1F05C42137E1}" destId="{7B626AC6-3C56-734D-A047-88A5C936E058}" srcOrd="3" destOrd="0" presId="urn:microsoft.com/office/officeart/2005/8/layout/hierarchy5"/>
    <dgm:cxn modelId="{5FB064EC-9A58-9549-BED7-15E0A3B610B1}" type="presParOf" srcId="{7B626AC6-3C56-734D-A047-88A5C936E058}" destId="{B69748E9-E73B-674B-967A-21C806F2A0FF}" srcOrd="0" destOrd="0" presId="urn:microsoft.com/office/officeart/2005/8/layout/hierarchy5"/>
    <dgm:cxn modelId="{4C755AAA-78AA-D64E-B9EE-8F3E71040FF8}" type="presParOf" srcId="{7B626AC6-3C56-734D-A047-88A5C936E058}" destId="{C33D0C64-D522-6C46-AB96-C5C33120BF56}" srcOrd="1" destOrd="0" presId="urn:microsoft.com/office/officeart/2005/8/layout/hierarchy5"/>
    <dgm:cxn modelId="{98F2CC86-3005-1C46-B783-98393DE06059}" type="presParOf" srcId="{ED8B9AD8-4C08-6A4C-9204-5B6B6D6D4930}" destId="{F3610E08-1D19-454E-A829-A5437C499AF7}" srcOrd="1" destOrd="0" presId="urn:microsoft.com/office/officeart/2005/8/layout/hierarchy5"/>
    <dgm:cxn modelId="{69702E6D-33C4-554D-9D39-16A133B14D68}" type="presParOf" srcId="{F3610E08-1D19-454E-A829-A5437C499AF7}" destId="{CA225277-A53E-1A4D-8B4B-62C9F2C63F56}" srcOrd="0" destOrd="0" presId="urn:microsoft.com/office/officeart/2005/8/layout/hierarchy5"/>
    <dgm:cxn modelId="{24DEBCBE-CC49-CE41-BA85-C6B5CC2D0037}" type="presParOf" srcId="{CA225277-A53E-1A4D-8B4B-62C9F2C63F56}" destId="{EF4DBF90-E473-884E-8D8E-29D6A2201C13}" srcOrd="0" destOrd="0" presId="urn:microsoft.com/office/officeart/2005/8/layout/hierarchy5"/>
    <dgm:cxn modelId="{04E480E9-4001-CE4C-9536-39DF0B21CC96}" type="presParOf" srcId="{CA225277-A53E-1A4D-8B4B-62C9F2C63F56}" destId="{F05C4C57-7DFB-4347-B3BF-A3C1B3E23D5D}" srcOrd="1" destOrd="0" presId="urn:microsoft.com/office/officeart/2005/8/layout/hierarchy5"/>
    <dgm:cxn modelId="{6CD48B7D-3455-5449-8808-0D9D9A43B5E2}" type="presParOf" srcId="{F3610E08-1D19-454E-A829-A5437C499AF7}" destId="{3318805C-F98F-9A41-A35F-C43DAD455478}" srcOrd="1" destOrd="0" presId="urn:microsoft.com/office/officeart/2005/8/layout/hierarchy5"/>
    <dgm:cxn modelId="{8C61FCDE-9360-9345-98B2-A0CDD5D46C4C}" type="presParOf" srcId="{3318805C-F98F-9A41-A35F-C43DAD455478}" destId="{EA22556F-D13D-6744-84C4-C76F5B00CA00}" srcOrd="0" destOrd="0" presId="urn:microsoft.com/office/officeart/2005/8/layout/hierarchy5"/>
    <dgm:cxn modelId="{88220EF0-A70E-9049-89D0-811546774EFE}" type="presParOf" srcId="{F3610E08-1D19-454E-A829-A5437C499AF7}" destId="{149F2976-07D8-7841-B5BF-C2541231D3A6}" srcOrd="2" destOrd="0" presId="urn:microsoft.com/office/officeart/2005/8/layout/hierarchy5"/>
    <dgm:cxn modelId="{7F124805-5E7E-C74C-8BC6-C9FF09E942EC}" type="presParOf" srcId="{149F2976-07D8-7841-B5BF-C2541231D3A6}" destId="{73FB0014-CD69-9A43-B654-4C4890F4500A}" srcOrd="0" destOrd="0" presId="urn:microsoft.com/office/officeart/2005/8/layout/hierarchy5"/>
    <dgm:cxn modelId="{A64CF9A8-3625-8C48-AD94-6C7CF00B1834}" type="presParOf" srcId="{149F2976-07D8-7841-B5BF-C2541231D3A6}" destId="{24150607-548A-BE41-8EBE-16B89C0A0453}" srcOrd="1" destOrd="0" presId="urn:microsoft.com/office/officeart/2005/8/layout/hierarchy5"/>
    <dgm:cxn modelId="{419263AE-4FD8-174B-8FFA-489E1D984A91}" type="presParOf" srcId="{F3610E08-1D19-454E-A829-A5437C499AF7}" destId="{134AACB7-0418-2D4A-A135-660CF3C33CAA}" srcOrd="3" destOrd="0" presId="urn:microsoft.com/office/officeart/2005/8/layout/hierarchy5"/>
    <dgm:cxn modelId="{F3B1491B-F1A2-F34E-9205-939B6EEA76B9}" type="presParOf" srcId="{134AACB7-0418-2D4A-A135-660CF3C33CAA}" destId="{6515B19F-BCC0-3048-A44C-13F9F647FF24}" srcOrd="0" destOrd="0" presId="urn:microsoft.com/office/officeart/2005/8/layout/hierarchy5"/>
    <dgm:cxn modelId="{A557F8D0-62F5-8646-902F-34AEDE861410}" type="presParOf" srcId="{F3610E08-1D19-454E-A829-A5437C499AF7}" destId="{47F4308F-A779-0C44-8FCC-4C8760EF726A}" srcOrd="4" destOrd="0" presId="urn:microsoft.com/office/officeart/2005/8/layout/hierarchy5"/>
    <dgm:cxn modelId="{A42640FD-105E-2446-9F5A-78AD8AF3DE80}" type="presParOf" srcId="{47F4308F-A779-0C44-8FCC-4C8760EF726A}" destId="{317E53BB-3047-494C-9C34-8B4701A1D119}" srcOrd="0" destOrd="0" presId="urn:microsoft.com/office/officeart/2005/8/layout/hierarchy5"/>
    <dgm:cxn modelId="{6791099A-21A7-6D46-8944-C7E9DAFF7DB6}" type="presParOf" srcId="{47F4308F-A779-0C44-8FCC-4C8760EF726A}" destId="{ED8DC50C-1B15-D84E-A8A6-720236C9B68A}" srcOrd="1" destOrd="0" presId="urn:microsoft.com/office/officeart/2005/8/layout/hierarchy5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7E53BB-3047-494C-9C34-8B4701A1D119}">
      <dsp:nvSpPr>
        <dsp:cNvPr id="0" name=""/>
        <dsp:cNvSpPr/>
      </dsp:nvSpPr>
      <dsp:spPr>
        <a:xfrm>
          <a:off x="3206523" y="0"/>
          <a:ext cx="876409" cy="3200400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>
              <a:latin typeface="Arial" charset="0"/>
              <a:ea typeface="Arial" charset="0"/>
              <a:cs typeface="Arial" charset="0"/>
            </a:rPr>
            <a:t>Auswahl verfeinern</a:t>
          </a:r>
        </a:p>
      </dsp:txBody>
      <dsp:txXfrm>
        <a:off x="3206523" y="0"/>
        <a:ext cx="876409" cy="960120"/>
      </dsp:txXfrm>
    </dsp:sp>
    <dsp:sp modelId="{73FB0014-CD69-9A43-B654-4C4890F4500A}">
      <dsp:nvSpPr>
        <dsp:cNvPr id="0" name=""/>
        <dsp:cNvSpPr/>
      </dsp:nvSpPr>
      <dsp:spPr>
        <a:xfrm>
          <a:off x="2533706" y="786178"/>
          <a:ext cx="846991" cy="1408176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latin typeface="Arial" charset="0"/>
              <a:ea typeface="Arial" charset="0"/>
              <a:cs typeface="Arial" charset="0"/>
            </a:rPr>
            <a:t>Was</a:t>
          </a:r>
          <a:r>
            <a:rPr lang="de-DE" sz="1000" kern="1200" baseline="0">
              <a:latin typeface="Arial" charset="0"/>
              <a:ea typeface="Arial" charset="0"/>
              <a:cs typeface="Arial" charset="0"/>
            </a:rPr>
            <a:t> hat mir gefallen?</a:t>
          </a:r>
          <a:endParaRPr lang="de-DE" sz="1000" kern="1200">
            <a:latin typeface="Arial" charset="0"/>
            <a:ea typeface="Arial" charset="0"/>
            <a:cs typeface="Arial" charset="0"/>
          </a:endParaRPr>
        </a:p>
      </dsp:txBody>
      <dsp:txXfrm>
        <a:off x="2533706" y="786178"/>
        <a:ext cx="846991" cy="185879"/>
      </dsp:txXfrm>
    </dsp:sp>
    <dsp:sp modelId="{EF4DBF90-E473-884E-8D8E-29D6A2201C13}">
      <dsp:nvSpPr>
        <dsp:cNvPr id="0" name=""/>
        <dsp:cNvSpPr/>
      </dsp:nvSpPr>
      <dsp:spPr>
        <a:xfrm>
          <a:off x="1676121" y="1059188"/>
          <a:ext cx="641330" cy="676660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latin typeface="Arial" charset="0"/>
              <a:ea typeface="Arial" charset="0"/>
              <a:cs typeface="Arial" charset="0"/>
            </a:rPr>
            <a:t>Projekt</a:t>
          </a:r>
        </a:p>
      </dsp:txBody>
      <dsp:txXfrm>
        <a:off x="1676121" y="1059188"/>
        <a:ext cx="641330" cy="42919"/>
      </dsp:txXfrm>
    </dsp:sp>
    <dsp:sp modelId="{BD6140F8-6257-8647-9FC1-2D74D6780460}">
      <dsp:nvSpPr>
        <dsp:cNvPr id="0" name=""/>
        <dsp:cNvSpPr/>
      </dsp:nvSpPr>
      <dsp:spPr>
        <a:xfrm>
          <a:off x="1507389" y="1826394"/>
          <a:ext cx="927539" cy="533367"/>
        </a:xfrm>
        <a:prstGeom prst="roundRect">
          <a:avLst>
            <a:gd name="adj" fmla="val 10000"/>
          </a:avLst>
        </a:prstGeom>
        <a:noFill/>
        <a:ln>
          <a:solidFill>
            <a:schemeClr val="bg1">
              <a:lumMod val="5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chemeClr val="tx1"/>
              </a:solidFill>
              <a:latin typeface="Arial" charset="0"/>
              <a:ea typeface="Arial" charset="0"/>
              <a:cs typeface="Arial" charset="0"/>
            </a:rPr>
            <a:t>Bau</a:t>
          </a:r>
          <a:r>
            <a:rPr lang="de-DE" sz="1200" kern="1200" baseline="0">
              <a:solidFill>
                <a:schemeClr val="tx1"/>
              </a:solidFill>
              <a:latin typeface="Arial" charset="0"/>
              <a:ea typeface="Arial" charset="0"/>
              <a:cs typeface="Arial" charset="0"/>
            </a:rPr>
            <a:t> der Kaskade</a:t>
          </a:r>
          <a:endParaRPr lang="de-DE" sz="1200" kern="1200">
            <a:solidFill>
              <a:schemeClr val="tx1"/>
            </a:solidFill>
            <a:latin typeface="Arial" charset="0"/>
            <a:ea typeface="Arial" charset="0"/>
            <a:cs typeface="Arial" charset="0"/>
          </a:endParaRPr>
        </a:p>
      </dsp:txBody>
      <dsp:txXfrm>
        <a:off x="1523011" y="1842016"/>
        <a:ext cx="896295" cy="502123"/>
      </dsp:txXfrm>
    </dsp:sp>
    <dsp:sp modelId="{884E14BE-50E8-0943-80A7-DC6BA11FC67D}">
      <dsp:nvSpPr>
        <dsp:cNvPr id="0" name=""/>
        <dsp:cNvSpPr/>
      </dsp:nvSpPr>
      <dsp:spPr>
        <a:xfrm rot="17230830">
          <a:off x="2179954" y="1739846"/>
          <a:ext cx="723727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723727" y="751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00" kern="1200"/>
        </a:p>
      </dsp:txBody>
      <dsp:txXfrm>
        <a:off x="2523724" y="1729267"/>
        <a:ext cx="36186" cy="36186"/>
      </dsp:txXfrm>
    </dsp:sp>
    <dsp:sp modelId="{848A22F1-659D-4B4C-9393-F692F4EDFD9F}">
      <dsp:nvSpPr>
        <dsp:cNvPr id="0" name=""/>
        <dsp:cNvSpPr/>
      </dsp:nvSpPr>
      <dsp:spPr>
        <a:xfrm>
          <a:off x="2648706" y="1268033"/>
          <a:ext cx="534441" cy="267220"/>
        </a:xfrm>
        <a:prstGeom prst="roundRect">
          <a:avLst>
            <a:gd name="adj" fmla="val 10000"/>
          </a:avLst>
        </a:prstGeom>
        <a:noFill/>
        <a:ln>
          <a:solidFill>
            <a:schemeClr val="bg1">
              <a:lumMod val="5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>
              <a:solidFill>
                <a:schemeClr val="tx1"/>
              </a:solidFill>
            </a:rPr>
            <a:t>Bauen</a:t>
          </a:r>
        </a:p>
      </dsp:txBody>
      <dsp:txXfrm>
        <a:off x="2656533" y="1275860"/>
        <a:ext cx="518787" cy="251566"/>
      </dsp:txXfrm>
    </dsp:sp>
    <dsp:sp modelId="{74D34E3D-14FF-AA46-8E3E-BE4E1AEC323F}">
      <dsp:nvSpPr>
        <dsp:cNvPr id="0" name=""/>
        <dsp:cNvSpPr/>
      </dsp:nvSpPr>
      <dsp:spPr>
        <a:xfrm rot="18289469">
          <a:off x="3102862" y="1240477"/>
          <a:ext cx="374347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374347" y="751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00" kern="1200"/>
        </a:p>
      </dsp:txBody>
      <dsp:txXfrm>
        <a:off x="3280677" y="1238633"/>
        <a:ext cx="18717" cy="18717"/>
      </dsp:txXfrm>
    </dsp:sp>
    <dsp:sp modelId="{991EC6EB-A6A7-0845-8605-DEB7DBFE37C9}">
      <dsp:nvSpPr>
        <dsp:cNvPr id="0" name=""/>
        <dsp:cNvSpPr/>
      </dsp:nvSpPr>
      <dsp:spPr>
        <a:xfrm>
          <a:off x="3396924" y="960729"/>
          <a:ext cx="534441" cy="267220"/>
        </a:xfrm>
        <a:prstGeom prst="roundRect">
          <a:avLst>
            <a:gd name="adj" fmla="val 10000"/>
          </a:avLst>
        </a:prstGeom>
        <a:noFill/>
        <a:ln>
          <a:solidFill>
            <a:schemeClr val="bg1">
              <a:lumMod val="5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>
              <a:solidFill>
                <a:schemeClr val="tx1"/>
              </a:solidFill>
            </a:rPr>
            <a:t>Experimentieren</a:t>
          </a:r>
          <a:r>
            <a:rPr lang="de-DE" sz="500" kern="1200" baseline="0">
              <a:solidFill>
                <a:schemeClr val="tx1"/>
              </a:solidFill>
            </a:rPr>
            <a:t> mit Material und Technike</a:t>
          </a:r>
          <a:r>
            <a:rPr lang="de-DE" sz="500" kern="1200">
              <a:solidFill>
                <a:schemeClr val="tx1"/>
              </a:solidFill>
            </a:rPr>
            <a:t>n</a:t>
          </a:r>
        </a:p>
      </dsp:txBody>
      <dsp:txXfrm>
        <a:off x="3404751" y="968556"/>
        <a:ext cx="518787" cy="251566"/>
      </dsp:txXfrm>
    </dsp:sp>
    <dsp:sp modelId="{4CA76236-E54E-124C-B70A-2784BE136477}">
      <dsp:nvSpPr>
        <dsp:cNvPr id="0" name=""/>
        <dsp:cNvSpPr/>
      </dsp:nvSpPr>
      <dsp:spPr>
        <a:xfrm>
          <a:off x="3183148" y="1394129"/>
          <a:ext cx="213776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213776" y="751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00" kern="1200"/>
        </a:p>
      </dsp:txBody>
      <dsp:txXfrm>
        <a:off x="3284692" y="1396299"/>
        <a:ext cx="10688" cy="10688"/>
      </dsp:txXfrm>
    </dsp:sp>
    <dsp:sp modelId="{7EBB7404-FB83-F64E-A8EE-14119CE32399}">
      <dsp:nvSpPr>
        <dsp:cNvPr id="0" name=""/>
        <dsp:cNvSpPr/>
      </dsp:nvSpPr>
      <dsp:spPr>
        <a:xfrm>
          <a:off x="3396924" y="1268033"/>
          <a:ext cx="534441" cy="267220"/>
        </a:xfrm>
        <a:prstGeom prst="roundRect">
          <a:avLst>
            <a:gd name="adj" fmla="val 10000"/>
          </a:avLst>
        </a:prstGeom>
        <a:noFill/>
        <a:ln>
          <a:solidFill>
            <a:schemeClr val="bg1">
              <a:lumMod val="5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>
              <a:solidFill>
                <a:schemeClr val="tx1"/>
              </a:solidFill>
            </a:rPr>
            <a:t>Gestalten und Formen</a:t>
          </a:r>
        </a:p>
      </dsp:txBody>
      <dsp:txXfrm>
        <a:off x="3404751" y="1275860"/>
        <a:ext cx="518787" cy="251566"/>
      </dsp:txXfrm>
    </dsp:sp>
    <dsp:sp modelId="{AB251055-C381-C947-B8F5-AA2EDF519F94}">
      <dsp:nvSpPr>
        <dsp:cNvPr id="0" name=""/>
        <dsp:cNvSpPr/>
      </dsp:nvSpPr>
      <dsp:spPr>
        <a:xfrm rot="3310531">
          <a:off x="3102862" y="1547781"/>
          <a:ext cx="374347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374347" y="751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00" kern="1200"/>
        </a:p>
      </dsp:txBody>
      <dsp:txXfrm>
        <a:off x="3280677" y="1545937"/>
        <a:ext cx="18717" cy="18717"/>
      </dsp:txXfrm>
    </dsp:sp>
    <dsp:sp modelId="{89DE1FF2-78D9-F145-A4C2-EAD4161F7FE0}">
      <dsp:nvSpPr>
        <dsp:cNvPr id="0" name=""/>
        <dsp:cNvSpPr/>
      </dsp:nvSpPr>
      <dsp:spPr>
        <a:xfrm>
          <a:off x="3396924" y="1575337"/>
          <a:ext cx="534441" cy="267220"/>
        </a:xfrm>
        <a:prstGeom prst="roundRect">
          <a:avLst>
            <a:gd name="adj" fmla="val 10000"/>
          </a:avLst>
        </a:prstGeom>
        <a:noFill/>
        <a:ln>
          <a:solidFill>
            <a:schemeClr val="bg1">
              <a:lumMod val="5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>
              <a:solidFill>
                <a:schemeClr val="tx1"/>
              </a:solidFill>
            </a:rPr>
            <a:t>handwerkliche Umsetzung</a:t>
          </a:r>
        </a:p>
      </dsp:txBody>
      <dsp:txXfrm>
        <a:off x="3404751" y="1583164"/>
        <a:ext cx="518787" cy="251566"/>
      </dsp:txXfrm>
    </dsp:sp>
    <dsp:sp modelId="{1E5E4795-E893-8A41-95D2-EEF118FBE200}">
      <dsp:nvSpPr>
        <dsp:cNvPr id="0" name=""/>
        <dsp:cNvSpPr/>
      </dsp:nvSpPr>
      <dsp:spPr>
        <a:xfrm rot="1186030">
          <a:off x="2428236" y="2123976"/>
          <a:ext cx="227162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227162" y="751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00" kern="1200"/>
        </a:p>
      </dsp:txBody>
      <dsp:txXfrm>
        <a:off x="2536138" y="2125811"/>
        <a:ext cx="11358" cy="11358"/>
      </dsp:txXfrm>
    </dsp:sp>
    <dsp:sp modelId="{1F6E4572-A603-A445-BA3B-E61A1014599F}">
      <dsp:nvSpPr>
        <dsp:cNvPr id="0" name=""/>
        <dsp:cNvSpPr/>
      </dsp:nvSpPr>
      <dsp:spPr>
        <a:xfrm>
          <a:off x="2648706" y="2036293"/>
          <a:ext cx="534441" cy="267220"/>
        </a:xfrm>
        <a:prstGeom prst="roundRect">
          <a:avLst>
            <a:gd name="adj" fmla="val 10000"/>
          </a:avLst>
        </a:prstGeom>
        <a:noFill/>
        <a:ln>
          <a:solidFill>
            <a:schemeClr val="bg1">
              <a:lumMod val="5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>
              <a:solidFill>
                <a:schemeClr val="tx1"/>
              </a:solidFill>
            </a:rPr>
            <a:t>Vorbereiten,</a:t>
          </a:r>
          <a:r>
            <a:rPr lang="de-DE" sz="500" kern="1200" baseline="0">
              <a:solidFill>
                <a:schemeClr val="tx1"/>
              </a:solidFill>
            </a:rPr>
            <a:t> Orgnanisieren</a:t>
          </a:r>
          <a:endParaRPr lang="de-DE" sz="500" kern="1200">
            <a:solidFill>
              <a:schemeClr val="tx1"/>
            </a:solidFill>
          </a:endParaRPr>
        </a:p>
      </dsp:txBody>
      <dsp:txXfrm>
        <a:off x="2656533" y="2044120"/>
        <a:ext cx="518787" cy="251566"/>
      </dsp:txXfrm>
    </dsp:sp>
    <dsp:sp modelId="{887EF309-3422-9840-8B74-2E1E2B7F3D6D}">
      <dsp:nvSpPr>
        <dsp:cNvPr id="0" name=""/>
        <dsp:cNvSpPr/>
      </dsp:nvSpPr>
      <dsp:spPr>
        <a:xfrm rot="19457599">
          <a:off x="3158403" y="2085563"/>
          <a:ext cx="263266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263266" y="751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00" kern="1200"/>
        </a:p>
      </dsp:txBody>
      <dsp:txXfrm>
        <a:off x="3283454" y="2086496"/>
        <a:ext cx="13163" cy="13163"/>
      </dsp:txXfrm>
    </dsp:sp>
    <dsp:sp modelId="{2FD1960C-C481-AF48-A016-3CBF773F8288}">
      <dsp:nvSpPr>
        <dsp:cNvPr id="0" name=""/>
        <dsp:cNvSpPr/>
      </dsp:nvSpPr>
      <dsp:spPr>
        <a:xfrm>
          <a:off x="3396924" y="1882641"/>
          <a:ext cx="534441" cy="267220"/>
        </a:xfrm>
        <a:prstGeom prst="roundRect">
          <a:avLst>
            <a:gd name="adj" fmla="val 10000"/>
          </a:avLst>
        </a:prstGeom>
        <a:noFill/>
        <a:ln>
          <a:solidFill>
            <a:schemeClr val="bg1">
              <a:lumMod val="5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>
              <a:solidFill>
                <a:schemeClr val="tx1"/>
              </a:solidFill>
            </a:rPr>
            <a:t>Konstruieren,</a:t>
          </a:r>
          <a:r>
            <a:rPr lang="de-DE" sz="500" kern="1200" baseline="0">
              <a:solidFill>
                <a:schemeClr val="tx1"/>
              </a:solidFill>
            </a:rPr>
            <a:t> Planen, Zeichnen</a:t>
          </a:r>
          <a:endParaRPr lang="de-DE" sz="500" kern="1200">
            <a:solidFill>
              <a:schemeClr val="tx1"/>
            </a:solidFill>
          </a:endParaRPr>
        </a:p>
      </dsp:txBody>
      <dsp:txXfrm>
        <a:off x="3404751" y="1890468"/>
        <a:ext cx="518787" cy="251566"/>
      </dsp:txXfrm>
    </dsp:sp>
    <dsp:sp modelId="{558A6FEE-E463-F344-96C0-F4531A499461}">
      <dsp:nvSpPr>
        <dsp:cNvPr id="0" name=""/>
        <dsp:cNvSpPr/>
      </dsp:nvSpPr>
      <dsp:spPr>
        <a:xfrm rot="2142401">
          <a:off x="3158403" y="2239215"/>
          <a:ext cx="263266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263266" y="751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00" kern="1200"/>
        </a:p>
      </dsp:txBody>
      <dsp:txXfrm>
        <a:off x="3283454" y="2240148"/>
        <a:ext cx="13163" cy="13163"/>
      </dsp:txXfrm>
    </dsp:sp>
    <dsp:sp modelId="{D7788A35-ED50-874D-80F5-C6AA34C1764C}">
      <dsp:nvSpPr>
        <dsp:cNvPr id="0" name=""/>
        <dsp:cNvSpPr/>
      </dsp:nvSpPr>
      <dsp:spPr>
        <a:xfrm>
          <a:off x="3396924" y="2189945"/>
          <a:ext cx="534441" cy="267220"/>
        </a:xfrm>
        <a:prstGeom prst="roundRect">
          <a:avLst>
            <a:gd name="adj" fmla="val 10000"/>
          </a:avLst>
        </a:prstGeom>
        <a:noFill/>
        <a:ln>
          <a:solidFill>
            <a:schemeClr val="bg1">
              <a:lumMod val="5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>
              <a:solidFill>
                <a:schemeClr val="tx1"/>
              </a:solidFill>
            </a:rPr>
            <a:t>Arbeit</a:t>
          </a:r>
          <a:r>
            <a:rPr lang="de-DE" sz="500" kern="1200" baseline="0">
              <a:solidFill>
                <a:schemeClr val="tx1"/>
              </a:solidFill>
            </a:rPr>
            <a:t> im Team</a:t>
          </a:r>
          <a:endParaRPr lang="de-DE" sz="500" kern="1200">
            <a:solidFill>
              <a:schemeClr val="tx1"/>
            </a:solidFill>
          </a:endParaRPr>
        </a:p>
      </dsp:txBody>
      <dsp:txXfrm>
        <a:off x="3404751" y="2197772"/>
        <a:ext cx="518787" cy="251566"/>
      </dsp:txXfrm>
    </dsp:sp>
    <dsp:sp modelId="{C0E5E525-7832-D442-B4D5-E4B4B979A52A}">
      <dsp:nvSpPr>
        <dsp:cNvPr id="0" name=""/>
        <dsp:cNvSpPr/>
      </dsp:nvSpPr>
      <dsp:spPr>
        <a:xfrm rot="4369170">
          <a:off x="2179954" y="2431280"/>
          <a:ext cx="723727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723727" y="751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00" kern="1200"/>
        </a:p>
      </dsp:txBody>
      <dsp:txXfrm>
        <a:off x="2523724" y="2420701"/>
        <a:ext cx="36186" cy="36186"/>
      </dsp:txXfrm>
    </dsp:sp>
    <dsp:sp modelId="{83301E0F-7236-4245-BE71-29F208F72DC0}">
      <dsp:nvSpPr>
        <dsp:cNvPr id="0" name=""/>
        <dsp:cNvSpPr/>
      </dsp:nvSpPr>
      <dsp:spPr>
        <a:xfrm>
          <a:off x="2648706" y="2650901"/>
          <a:ext cx="534441" cy="267220"/>
        </a:xfrm>
        <a:prstGeom prst="roundRect">
          <a:avLst>
            <a:gd name="adj" fmla="val 10000"/>
          </a:avLst>
        </a:prstGeom>
        <a:noFill/>
        <a:ln>
          <a:solidFill>
            <a:schemeClr val="bg1">
              <a:lumMod val="5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 baseline="0">
              <a:solidFill>
                <a:schemeClr val="tx1"/>
              </a:solidFill>
            </a:rPr>
            <a:t>Hintergründe und Theorie, Interesse an Zahlen</a:t>
          </a:r>
          <a:endParaRPr lang="de-DE" sz="500" kern="1200">
            <a:solidFill>
              <a:schemeClr val="tx1"/>
            </a:solidFill>
          </a:endParaRPr>
        </a:p>
      </dsp:txBody>
      <dsp:txXfrm>
        <a:off x="2656533" y="2658728"/>
        <a:ext cx="518787" cy="251566"/>
      </dsp:txXfrm>
    </dsp:sp>
    <dsp:sp modelId="{77D36764-3E74-CF41-877F-7DD3855A7673}">
      <dsp:nvSpPr>
        <dsp:cNvPr id="0" name=""/>
        <dsp:cNvSpPr/>
      </dsp:nvSpPr>
      <dsp:spPr>
        <a:xfrm rot="19457599">
          <a:off x="3158403" y="2700171"/>
          <a:ext cx="263266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263266" y="751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00" kern="1200"/>
        </a:p>
      </dsp:txBody>
      <dsp:txXfrm>
        <a:off x="3283454" y="2701104"/>
        <a:ext cx="13163" cy="13163"/>
      </dsp:txXfrm>
    </dsp:sp>
    <dsp:sp modelId="{C7923B0B-141D-284B-88D0-EE97FB5B0316}">
      <dsp:nvSpPr>
        <dsp:cNvPr id="0" name=""/>
        <dsp:cNvSpPr/>
      </dsp:nvSpPr>
      <dsp:spPr>
        <a:xfrm>
          <a:off x="3396924" y="2497249"/>
          <a:ext cx="534441" cy="267220"/>
        </a:xfrm>
        <a:prstGeom prst="roundRect">
          <a:avLst>
            <a:gd name="adj" fmla="val 10000"/>
          </a:avLst>
        </a:prstGeom>
        <a:noFill/>
        <a:ln>
          <a:solidFill>
            <a:schemeClr val="bg1">
              <a:lumMod val="5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>
              <a:solidFill>
                <a:schemeClr val="tx1"/>
              </a:solidFill>
            </a:rPr>
            <a:t>Chemie</a:t>
          </a:r>
        </a:p>
      </dsp:txBody>
      <dsp:txXfrm>
        <a:off x="3404751" y="2505076"/>
        <a:ext cx="518787" cy="251566"/>
      </dsp:txXfrm>
    </dsp:sp>
    <dsp:sp modelId="{2C9D0E41-2CE4-6D4C-98F6-1E5EA6EC4E0F}">
      <dsp:nvSpPr>
        <dsp:cNvPr id="0" name=""/>
        <dsp:cNvSpPr/>
      </dsp:nvSpPr>
      <dsp:spPr>
        <a:xfrm rot="2142401">
          <a:off x="3158403" y="2853823"/>
          <a:ext cx="263266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263266" y="751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00" kern="1200"/>
        </a:p>
      </dsp:txBody>
      <dsp:txXfrm>
        <a:off x="3283454" y="2854756"/>
        <a:ext cx="13163" cy="13163"/>
      </dsp:txXfrm>
    </dsp:sp>
    <dsp:sp modelId="{B69748E9-E73B-674B-967A-21C806F2A0FF}">
      <dsp:nvSpPr>
        <dsp:cNvPr id="0" name=""/>
        <dsp:cNvSpPr/>
      </dsp:nvSpPr>
      <dsp:spPr>
        <a:xfrm>
          <a:off x="3396924" y="2804553"/>
          <a:ext cx="534441" cy="267220"/>
        </a:xfrm>
        <a:prstGeom prst="roundRect">
          <a:avLst>
            <a:gd name="adj" fmla="val 10000"/>
          </a:avLst>
        </a:prstGeom>
        <a:noFill/>
        <a:ln>
          <a:solidFill>
            <a:schemeClr val="bg1">
              <a:lumMod val="5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>
              <a:solidFill>
                <a:schemeClr val="tx1"/>
              </a:solidFill>
            </a:rPr>
            <a:t>Physik/ Mathematik</a:t>
          </a:r>
        </a:p>
      </dsp:txBody>
      <dsp:txXfrm>
        <a:off x="3404751" y="2812380"/>
        <a:ext cx="518787" cy="251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517F63C4.dotm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Erfassungskatalog</vt:lpstr>
      <vt:lpstr>Arbeitsblatt 5.1: </vt:lpstr>
      <vt:lpstr>5.1 „Meine Interessen-mein Berufswunsch?“</vt:lpstr>
    </vt:vector>
  </TitlesOfParts>
  <Company>Fachhochschule Nordwestschweiz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15</cp:revision>
  <cp:lastPrinted>2016-12-22T09:09:00Z</cp:lastPrinted>
  <dcterms:created xsi:type="dcterms:W3CDTF">2016-01-23T08:17:00Z</dcterms:created>
  <dcterms:modified xsi:type="dcterms:W3CDTF">2016-12-22T09:09:00Z</dcterms:modified>
</cp:coreProperties>
</file>